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2297D" w14:textId="77777777" w:rsidR="00A22C8D" w:rsidRPr="00F60EE6" w:rsidRDefault="00A22C8D" w:rsidP="00F60EE6">
      <w:pPr>
        <w:pStyle w:val="Heading1"/>
      </w:pPr>
      <w:r w:rsidRPr="00F60EE6">
        <w:t>Series 3000: Operations, Finance, and Property</w:t>
      </w:r>
    </w:p>
    <w:p w14:paraId="08CE81E5" w14:textId="77777777" w:rsidR="00A22C8D" w:rsidRPr="00F60EE6" w:rsidRDefault="00A22C8D" w:rsidP="00F60EE6">
      <w:pPr>
        <w:pStyle w:val="Heading2"/>
      </w:pPr>
      <w:r w:rsidRPr="00F60EE6">
        <w:t>3500</w:t>
      </w:r>
      <w:r w:rsidRPr="00F60EE6">
        <w:tab/>
        <w:t>FOIA Requests and Record Retention</w:t>
      </w:r>
    </w:p>
    <w:p w14:paraId="7559EDBA" w14:textId="77777777" w:rsidR="00A22C8D" w:rsidRPr="00F60EE6" w:rsidRDefault="00C87C0E" w:rsidP="00F60EE6">
      <w:pPr>
        <w:pStyle w:val="Heading3"/>
      </w:pPr>
      <w:r w:rsidRPr="00F60EE6">
        <w:t>3501-AG</w:t>
      </w:r>
      <w:r w:rsidRPr="00F60EE6">
        <w:tab/>
      </w:r>
      <w:r w:rsidR="00A22C8D" w:rsidRPr="00F60EE6">
        <w:t>Michigan Freedom of Information Act Procedures and Guidelines</w:t>
      </w:r>
    </w:p>
    <w:p w14:paraId="1601F9F9" w14:textId="77777777" w:rsidR="00A22C8D" w:rsidRPr="00474C22" w:rsidRDefault="00A22C8D" w:rsidP="00A22C8D">
      <w:pPr>
        <w:pStyle w:val="PolicyBody"/>
        <w:rPr>
          <w:rFonts w:eastAsia="Times New Roman"/>
        </w:rPr>
      </w:pPr>
      <w:r w:rsidRPr="00474C22">
        <w:rPr>
          <w:rFonts w:eastAsia="Times New Roman"/>
        </w:rPr>
        <w:t xml:space="preserve">The Michigan Freedom of Information Act (FOIA) provides for public access to certain public records, permits the charging of prescribed fees and deposits, and provides remedies and penalties for non-compliance. A person has a right to inspect, copy, or receive copies of certain requested public records. Some public records are permitted or required not to be disclosed. The District is a public body that must comply with FOIA. The District has established the following Procedures and Guidelines to implement FOIA. For purposes of these Procedures and Guidelines, terms have the same meaning as defined in FOIA. A complete copy of FOIA is available on the Michigan Legislature’s website at </w:t>
      </w:r>
      <w:hyperlink r:id="rId8" w:history="1">
        <w:r w:rsidRPr="00474C22">
          <w:rPr>
            <w:rFonts w:eastAsia="Times New Roman"/>
            <w:color w:val="0000FF"/>
            <w:u w:val="single"/>
          </w:rPr>
          <w:t>www.legislature.mi.gov</w:t>
        </w:r>
      </w:hyperlink>
      <w:r w:rsidRPr="00474C22">
        <w:rPr>
          <w:rFonts w:eastAsia="Times New Roman"/>
        </w:rPr>
        <w:t>.</w:t>
      </w:r>
    </w:p>
    <w:p w14:paraId="64DF939B" w14:textId="4AEB35D8" w:rsidR="00A22C8D" w:rsidRPr="00474C22" w:rsidRDefault="00A22C8D" w:rsidP="00A22C8D">
      <w:pPr>
        <w:pStyle w:val="PolicyBody"/>
        <w:rPr>
          <w:rFonts w:eastAsia="Times New Roman"/>
        </w:rPr>
      </w:pPr>
      <w:r w:rsidRPr="00474C22">
        <w:rPr>
          <w:rFonts w:eastAsia="Times New Roman"/>
        </w:rPr>
        <w:t xml:space="preserve">These Procedures and Guidelines (which include a Public Summary and a Fee Itemization Form) are available on the District’s website at: </w:t>
      </w:r>
      <w:hyperlink r:id="rId9" w:history="1">
        <w:sdt>
          <w:sdtPr>
            <w:rPr>
              <w:rStyle w:val="Hyperlink"/>
              <w:rFonts w:eastAsia="Times New Roman"/>
            </w:rPr>
            <w:id w:val="915292900"/>
            <w:placeholder>
              <w:docPart w:val="DefaultPlaceholder_-1854013440"/>
            </w:placeholder>
          </w:sdtPr>
          <w:sdtContent>
            <w:r w:rsidR="007F3CB7" w:rsidRPr="007F3CB7">
              <w:rPr>
                <w:rStyle w:val="Hyperlink"/>
                <w:rFonts w:eastAsia="Times New Roman"/>
              </w:rPr>
              <w:t>www.copesd.org</w:t>
            </w:r>
          </w:sdtContent>
        </w:sdt>
      </w:hyperlink>
      <w:r w:rsidRPr="00474C22">
        <w:rPr>
          <w:rFonts w:eastAsia="Times New Roman"/>
        </w:rPr>
        <w:t xml:space="preserve">. This link or a physical copy of these Procedures and Guidelines will be included in each of the District’s FOIA responses. Paper copies of these Procedures and Guidelines are available upon request by a visitor at the District’s Central Administration Offices, located at </w:t>
      </w:r>
      <w:sdt>
        <w:sdtPr>
          <w:rPr>
            <w:rFonts w:eastAsia="Times New Roman"/>
          </w:rPr>
          <w:id w:val="360702961"/>
          <w:placeholder>
            <w:docPart w:val="DefaultPlaceholder_-1854013440"/>
          </w:placeholder>
        </w:sdtPr>
        <w:sdtContent>
          <w:r w:rsidR="007F3CB7">
            <w:rPr>
              <w:rFonts w:eastAsia="Times New Roman"/>
            </w:rPr>
            <w:t>6065 Learning Lane, Indian River, MI 49749</w:t>
          </w:r>
        </w:sdtContent>
      </w:sdt>
      <w:r w:rsidRPr="00474C22">
        <w:rPr>
          <w:rFonts w:eastAsia="Times New Roman"/>
        </w:rPr>
        <w:t>.</w:t>
      </w:r>
    </w:p>
    <w:p w14:paraId="702E8C74" w14:textId="77777777" w:rsidR="00A22C8D" w:rsidRDefault="00A22C8D" w:rsidP="00A22C8D">
      <w:pPr>
        <w:pStyle w:val="Level1"/>
        <w:rPr>
          <w:rFonts w:eastAsia="Times New Roman"/>
        </w:rPr>
      </w:pPr>
      <w:r w:rsidRPr="00474C22">
        <w:rPr>
          <w:rFonts w:eastAsia="Times New Roman"/>
        </w:rPr>
        <w:t>Written Public Summary</w:t>
      </w:r>
    </w:p>
    <w:p w14:paraId="44CF349A" w14:textId="77777777" w:rsidR="00A22C8D" w:rsidRPr="00474C22" w:rsidRDefault="00A22C8D" w:rsidP="00A22C8D">
      <w:pPr>
        <w:pStyle w:val="Level2"/>
        <w:rPr>
          <w:rFonts w:eastAsia="Times New Roman"/>
        </w:rPr>
      </w:pPr>
      <w:r w:rsidRPr="00474C22">
        <w:rPr>
          <w:rFonts w:eastAsia="Times New Roman"/>
        </w:rPr>
        <w:t>How to Submit Written Requests</w:t>
      </w:r>
    </w:p>
    <w:p w14:paraId="5C21D887" w14:textId="77777777" w:rsidR="00A22C8D" w:rsidRPr="00474C22" w:rsidRDefault="00A22C8D" w:rsidP="00A22C8D">
      <w:pPr>
        <w:pStyle w:val="Level2sub"/>
        <w:rPr>
          <w:rFonts w:eastAsia="Times New Roman"/>
        </w:rPr>
      </w:pPr>
      <w:r w:rsidRPr="00474C22">
        <w:rPr>
          <w:rFonts w:eastAsia="Times New Roman"/>
        </w:rPr>
        <w:t>A written request to inspect, copy, or review a public record should be submitted to the District’s FOIA Coordinator.</w:t>
      </w:r>
    </w:p>
    <w:p w14:paraId="197C920E" w14:textId="3675B47C" w:rsidR="00A22C8D" w:rsidRPr="00474C22" w:rsidRDefault="00A22C8D" w:rsidP="007F3CB7">
      <w:pPr>
        <w:pStyle w:val="PolicyBody"/>
        <w:rPr>
          <w:rFonts w:eastAsia="Times New Roman"/>
        </w:rPr>
      </w:pPr>
      <w:r w:rsidRPr="00474C22">
        <w:rPr>
          <w:rFonts w:eastAsia="Times New Roman"/>
        </w:rPr>
        <w:t>FOIA requests can be sent via U.S. Mail to</w:t>
      </w:r>
      <w:r w:rsidR="007F3CB7" w:rsidRPr="007F3CB7">
        <w:rPr>
          <w:rFonts w:eastAsia="Times New Roman"/>
        </w:rPr>
        <w:t xml:space="preserve"> </w:t>
      </w:r>
      <w:sdt>
        <w:sdtPr>
          <w:rPr>
            <w:rFonts w:eastAsia="Times New Roman"/>
          </w:rPr>
          <w:id w:val="-145595658"/>
          <w:placeholder>
            <w:docPart w:val="61AD5976C7504AD4A885453B77CC5CD8"/>
          </w:placeholder>
        </w:sdtPr>
        <w:sdtContent>
          <w:r w:rsidR="007F3CB7">
            <w:rPr>
              <w:rFonts w:eastAsia="Times New Roman"/>
            </w:rPr>
            <w:t>6065 Learning Lane, Indian River, MI 49749</w:t>
          </w:r>
        </w:sdtContent>
      </w:sdt>
      <w:r w:rsidR="007F3CB7" w:rsidRPr="00474C22">
        <w:rPr>
          <w:rFonts w:eastAsia="Times New Roman"/>
        </w:rPr>
        <w:t>.</w:t>
      </w:r>
    </w:p>
    <w:p w14:paraId="5AFBE2D9" w14:textId="7DBE8E18" w:rsidR="00A22C8D" w:rsidRPr="00474C22" w:rsidRDefault="00A22C8D" w:rsidP="00A22C8D">
      <w:pPr>
        <w:pStyle w:val="Level2sub"/>
        <w:rPr>
          <w:rFonts w:eastAsia="Times New Roman"/>
        </w:rPr>
      </w:pPr>
      <w:r w:rsidRPr="00474C22">
        <w:rPr>
          <w:rFonts w:eastAsia="Times New Roman"/>
        </w:rPr>
        <w:t>FOIA requests sent via email should be sent to</w:t>
      </w:r>
      <w:r w:rsidR="007F3CB7">
        <w:rPr>
          <w:rFonts w:eastAsia="Times New Roman"/>
        </w:rPr>
        <w:t xml:space="preserve">: </w:t>
      </w:r>
      <w:hyperlink r:id="rId10" w:history="1">
        <w:r w:rsidR="00D55C69" w:rsidRPr="00C2653C">
          <w:rPr>
            <w:rStyle w:val="Hyperlink"/>
            <w:rFonts w:eastAsia="Times New Roman"/>
          </w:rPr>
          <w:t>foiarequests@copesd.org</w:t>
        </w:r>
      </w:hyperlink>
    </w:p>
    <w:p w14:paraId="0C3A8EC7" w14:textId="54D8ECBC" w:rsidR="00A22C8D" w:rsidRPr="00474C22" w:rsidRDefault="00A22C8D" w:rsidP="00A22C8D">
      <w:pPr>
        <w:pStyle w:val="Level2sub"/>
        <w:rPr>
          <w:rFonts w:eastAsia="Times New Roman"/>
        </w:rPr>
      </w:pPr>
      <w:r w:rsidRPr="00474C22">
        <w:rPr>
          <w:rFonts w:eastAsia="Times New Roman"/>
        </w:rPr>
        <w:t xml:space="preserve">FOIA requests sent via fax should be faxed to: </w:t>
      </w:r>
      <w:sdt>
        <w:sdtPr>
          <w:rPr>
            <w:rFonts w:eastAsia="Times New Roman"/>
          </w:rPr>
          <w:id w:val="-1201388450"/>
          <w:placeholder>
            <w:docPart w:val="DefaultPlaceholder_-1854013440"/>
          </w:placeholder>
        </w:sdtPr>
        <w:sdtContent>
          <w:r w:rsidR="00D50EB1">
            <w:rPr>
              <w:rFonts w:eastAsia="Times New Roman"/>
            </w:rPr>
            <w:t>231-238-8551</w:t>
          </w:r>
        </w:sdtContent>
      </w:sdt>
    </w:p>
    <w:p w14:paraId="3D842A01" w14:textId="77777777" w:rsidR="00A22C8D" w:rsidRPr="00474C22" w:rsidRDefault="00A22C8D" w:rsidP="00A22C8D">
      <w:pPr>
        <w:pStyle w:val="Level2sub"/>
        <w:rPr>
          <w:rFonts w:eastAsia="Times New Roman"/>
        </w:rPr>
      </w:pPr>
      <w:r w:rsidRPr="00474C22">
        <w:rPr>
          <w:rFonts w:eastAsia="Times New Roman"/>
        </w:rPr>
        <w:t>A request must describe the public record in sufficient detail to enable the District to find the requested record. A sample Request Form is appended to these Procedures and Guidelines as Attachment A.</w:t>
      </w:r>
    </w:p>
    <w:p w14:paraId="124C4DAB" w14:textId="77777777" w:rsidR="00A22C8D" w:rsidRPr="00474C22" w:rsidRDefault="00A22C8D" w:rsidP="00A22C8D">
      <w:pPr>
        <w:pStyle w:val="Level2sub"/>
        <w:rPr>
          <w:rFonts w:eastAsia="Times New Roman"/>
        </w:rPr>
      </w:pPr>
      <w:r w:rsidRPr="00474C22">
        <w:rPr>
          <w:rFonts w:eastAsia="Times New Roman"/>
        </w:rPr>
        <w:t>A request must include the requester’s (1) complete name (first and last name), (2) mailing address, and (3) either phone number or email address. A request made by an organization must include the contact information of its agent or representative. Any mailing address provided must be in a format that complies with United States Postal Service addressing standards. This information is not required for a request by an individual who qualifies as indigent under FOIA (i.e., by submitting an affidavit that describes the individual’s indigence).</w:t>
      </w:r>
    </w:p>
    <w:p w14:paraId="144C62C7" w14:textId="77777777" w:rsidR="00A22C8D" w:rsidRPr="00474C22" w:rsidRDefault="00A22C8D" w:rsidP="00A22C8D">
      <w:pPr>
        <w:pStyle w:val="Level2sub"/>
        <w:rPr>
          <w:rFonts w:eastAsia="Times New Roman"/>
        </w:rPr>
      </w:pPr>
      <w:r w:rsidRPr="00474C22">
        <w:rPr>
          <w:rFonts w:eastAsia="Times New Roman"/>
        </w:rPr>
        <w:t xml:space="preserve">A person may subscribe to future issuances of public records created, issued, or disseminated by the District </w:t>
      </w:r>
      <w:r w:rsidRPr="00474C22">
        <w:rPr>
          <w:rFonts w:eastAsia="Times New Roman"/>
          <w:i/>
        </w:rPr>
        <w:t>on a regular basis</w:t>
      </w:r>
      <w:r w:rsidRPr="00474C22">
        <w:rPr>
          <w:rFonts w:eastAsia="Times New Roman"/>
        </w:rPr>
        <w:t xml:space="preserve">, such as notices of board </w:t>
      </w:r>
      <w:r w:rsidRPr="00474C22">
        <w:rPr>
          <w:rFonts w:eastAsia="Times New Roman"/>
        </w:rPr>
        <w:lastRenderedPageBreak/>
        <w:t>meetings. A subscription is valid for up to 6 months and may be renewed by the subscriber.</w:t>
      </w:r>
    </w:p>
    <w:p w14:paraId="517634F9" w14:textId="77777777" w:rsidR="00A22C8D" w:rsidRPr="00474C22" w:rsidRDefault="00A22C8D" w:rsidP="00A22C8D">
      <w:pPr>
        <w:pStyle w:val="Level2sub"/>
        <w:rPr>
          <w:rFonts w:eastAsia="Times New Roman"/>
        </w:rPr>
      </w:pPr>
      <w:r w:rsidRPr="00474C22">
        <w:rPr>
          <w:rFonts w:eastAsia="Times New Roman"/>
        </w:rPr>
        <w:t xml:space="preserve">In lieu of paper copies, the requester may stipulate that the District provide non-exempt public records on non-paper physical media, electronically mailed, or otherwise electronically provided. The District is not required to produce non-exempt public records on non-paper physical media if the District lacks the technological capability necessary to provide the requested records on the particular non-paper physical media stipulated in the particular instance. The District is not required to use non-paper physical media provided </w:t>
      </w:r>
      <w:r w:rsidRPr="00474C22">
        <w:rPr>
          <w:rFonts w:eastAsia="Times New Roman"/>
          <w:i/>
        </w:rPr>
        <w:t>by the requester</w:t>
      </w:r>
      <w:r w:rsidRPr="00474C22">
        <w:rPr>
          <w:rFonts w:eastAsia="Times New Roman"/>
        </w:rPr>
        <w:t xml:space="preserve"> and, to safeguard the District’s information technology infrastructure, will not do so.</w:t>
      </w:r>
    </w:p>
    <w:p w14:paraId="3EDB15A4" w14:textId="77777777" w:rsidR="00A22C8D" w:rsidRPr="00474C22" w:rsidRDefault="00A22C8D" w:rsidP="00A22C8D">
      <w:pPr>
        <w:pStyle w:val="Level2sub"/>
        <w:rPr>
          <w:rFonts w:eastAsia="Times New Roman"/>
        </w:rPr>
      </w:pPr>
      <w:r w:rsidRPr="00474C22">
        <w:rPr>
          <w:rFonts w:eastAsia="Times New Roman"/>
        </w:rPr>
        <w:t>A person may request a certified copy of a public record.</w:t>
      </w:r>
    </w:p>
    <w:p w14:paraId="75D9FE9B" w14:textId="77777777" w:rsidR="00A22C8D" w:rsidRPr="00474C22" w:rsidRDefault="00A22C8D" w:rsidP="00A22C8D">
      <w:pPr>
        <w:pStyle w:val="Level2"/>
        <w:rPr>
          <w:rFonts w:eastAsia="Times New Roman"/>
        </w:rPr>
      </w:pPr>
      <w:r w:rsidRPr="00474C22">
        <w:rPr>
          <w:rFonts w:eastAsia="Times New Roman"/>
        </w:rPr>
        <w:t xml:space="preserve">Explanation of Written Responses </w:t>
      </w:r>
    </w:p>
    <w:p w14:paraId="47096BD5" w14:textId="75CDADF2" w:rsidR="00A22C8D" w:rsidRPr="00474C22" w:rsidRDefault="00A22C8D" w:rsidP="00A22C8D">
      <w:pPr>
        <w:pStyle w:val="Level2sub"/>
        <w:rPr>
          <w:rFonts w:eastAsia="Times New Roman"/>
        </w:rPr>
      </w:pPr>
      <w:r w:rsidRPr="00474C22">
        <w:rPr>
          <w:rFonts w:eastAsia="Times New Roman"/>
        </w:rPr>
        <w:t xml:space="preserve">The District will respond to a written request under FOIA within 5 business days (excluding weekends and legal holidays) after the District receives the written request, unless otherwise agreed to in writing by the requester. FOIA defines the date of receipt by the District differently depending upon how the request was delivered to the District (e.g., hand-delivery, </w:t>
      </w:r>
      <w:r w:rsidR="00414B26">
        <w:rPr>
          <w:rFonts w:eastAsia="Times New Roman"/>
        </w:rPr>
        <w:t>U.S. Mail</w:t>
      </w:r>
      <w:r w:rsidRPr="00474C22">
        <w:rPr>
          <w:rFonts w:eastAsia="Times New Roman"/>
        </w:rPr>
        <w:t>, email, facsimile).</w:t>
      </w:r>
    </w:p>
    <w:p w14:paraId="4F7A9708" w14:textId="77777777" w:rsidR="00A22C8D" w:rsidRPr="00474C22" w:rsidRDefault="00A22C8D" w:rsidP="00A22C8D">
      <w:pPr>
        <w:pStyle w:val="Level2sub"/>
        <w:rPr>
          <w:rFonts w:eastAsia="Times New Roman"/>
        </w:rPr>
      </w:pPr>
      <w:r w:rsidRPr="00474C22">
        <w:rPr>
          <w:rFonts w:eastAsia="Times New Roman"/>
        </w:rPr>
        <w:t xml:space="preserve">The District will respond to a request by doing one of the following: (a) granting the request; (b) issuing a written notice denying the request; (c) granting the request in part and issuing a written notice denying the request in part; or (d) issuing a notice extending for not more than 10 business days the period during which the District will respond to the request. The District will not issue more than 1 notice of extension for a particular request. </w:t>
      </w:r>
    </w:p>
    <w:p w14:paraId="2D00E0C7" w14:textId="6E971BFD" w:rsidR="00A22C8D" w:rsidRPr="00474C22" w:rsidRDefault="00A22C8D" w:rsidP="00A22C8D">
      <w:pPr>
        <w:pStyle w:val="Level2sub"/>
        <w:rPr>
          <w:rFonts w:eastAsia="Times New Roman"/>
        </w:rPr>
      </w:pPr>
      <w:r w:rsidRPr="00474C22">
        <w:rPr>
          <w:rFonts w:eastAsia="Times New Roman"/>
        </w:rPr>
        <w:t xml:space="preserve">If a requester asks for information that is available on the District’s website, the District will notify the requester in its response where to find the records on its website. Paper copies of public records available on the District’s website will be made available upon request, but a fee may be charged as explained in Section </w:t>
      </w:r>
      <w:r w:rsidR="00B45784">
        <w:rPr>
          <w:rFonts w:eastAsia="Times New Roman"/>
        </w:rPr>
        <w:t>B.4</w:t>
      </w:r>
      <w:r w:rsidR="00B45784" w:rsidRPr="00474C22">
        <w:rPr>
          <w:rFonts w:eastAsia="Times New Roman"/>
        </w:rPr>
        <w:t xml:space="preserve"> </w:t>
      </w:r>
      <w:r w:rsidRPr="00474C22">
        <w:rPr>
          <w:rFonts w:eastAsia="Times New Roman"/>
        </w:rPr>
        <w:t xml:space="preserve">and on the detailed Fee Itemization Form. </w:t>
      </w:r>
    </w:p>
    <w:p w14:paraId="15BC0817" w14:textId="3619BB83" w:rsidR="00A22C8D" w:rsidRPr="00474C22" w:rsidRDefault="00A22C8D" w:rsidP="00A22C8D">
      <w:pPr>
        <w:pStyle w:val="Level2sub"/>
        <w:rPr>
          <w:rFonts w:eastAsia="Times New Roman"/>
        </w:rPr>
      </w:pPr>
      <w:r w:rsidRPr="00474C22">
        <w:rPr>
          <w:rFonts w:eastAsia="Times New Roman"/>
        </w:rPr>
        <w:t xml:space="preserve">The District will provide reasonable facilities for a requester to inspect non-exempt public records. The facilities will be available during the District’s normal business hours. The FOIA Coordinator will establish rules regulating the manner in which a requester may inspect records to protect the District’s records from loss, alteration, mutilation, or destruction or to prevent undue interference with the District’s normal operations. </w:t>
      </w:r>
    </w:p>
    <w:p w14:paraId="698F0D01" w14:textId="77777777" w:rsidR="00A22C8D" w:rsidRPr="00474C22" w:rsidRDefault="00A22C8D" w:rsidP="00A22C8D">
      <w:pPr>
        <w:pStyle w:val="Level2sub"/>
        <w:rPr>
          <w:rFonts w:eastAsia="Times New Roman"/>
        </w:rPr>
      </w:pPr>
      <w:r w:rsidRPr="00474C22">
        <w:rPr>
          <w:rFonts w:eastAsia="Times New Roman"/>
        </w:rPr>
        <w:t xml:space="preserve">If a request is denied in whole or in part, the District will include in the written notice of denial an explanation of the basis for the denial and, if applicable, a certificate that the public record does not exist under the name given by the requester or by another name reasonably known to the District. A sample Certificate of Non-Existence of Public Record is appended as Attachment B. If a public record or information is separated and exempt from disclosure </w:t>
      </w:r>
      <w:r w:rsidRPr="00474C22">
        <w:rPr>
          <w:rFonts w:eastAsia="Times New Roman"/>
        </w:rPr>
        <w:lastRenderedPageBreak/>
        <w:t>(redacted), the District will describe generally the material exempted unless that description would reveal the contents of the exempt information and thus defeat the purpose of the exemption.</w:t>
      </w:r>
    </w:p>
    <w:p w14:paraId="2FF2D77A" w14:textId="77777777" w:rsidR="00A22C8D" w:rsidRPr="00474C22" w:rsidRDefault="00A22C8D" w:rsidP="00A22C8D">
      <w:pPr>
        <w:pStyle w:val="Level2"/>
        <w:rPr>
          <w:rFonts w:eastAsia="Times New Roman"/>
        </w:rPr>
      </w:pPr>
      <w:r w:rsidRPr="00474C22">
        <w:rPr>
          <w:rFonts w:eastAsia="Times New Roman"/>
        </w:rPr>
        <w:t>Deposit Requirements</w:t>
      </w:r>
    </w:p>
    <w:p w14:paraId="12411D51" w14:textId="143B5B26" w:rsidR="00A22C8D" w:rsidRPr="00474C22" w:rsidRDefault="00A22C8D" w:rsidP="00A22C8D">
      <w:pPr>
        <w:pStyle w:val="Level2sub"/>
        <w:rPr>
          <w:rFonts w:eastAsia="Times New Roman"/>
        </w:rPr>
      </w:pPr>
      <w:r w:rsidRPr="00474C22">
        <w:rPr>
          <w:rFonts w:eastAsia="Times New Roman"/>
        </w:rPr>
        <w:t>Where the District estimates that the fee authorized under the FOIA and these Procedures and Guidelines for responding to a request will exceed $50, the District may require a good-faith deposit from the requester before processing the request. A good-faith deposit will not exceed half of the total estimated fee and will include a detailed itemization of estimated fee amounts. The FOIA Coordinator will provide the requester with a detailed itemization of the allowable fees estimated to be incurred by the District to process the request as well as notice of the date by which the deposit must be received, which is 48 days after the notice is sent by any means of transmission. The District will include with its request for a good-faith deposit a best efforts estimate of the time frame within which the District will provide the requested public records. The time frame estimate is not binding on the District but will be made in good faith, and the District will strive to be reasonably accurate.</w:t>
      </w:r>
    </w:p>
    <w:p w14:paraId="670E7687" w14:textId="77777777" w:rsidR="00A22C8D" w:rsidRPr="00474C22" w:rsidRDefault="00A22C8D" w:rsidP="00A22C8D">
      <w:pPr>
        <w:pStyle w:val="Level2sub"/>
        <w:rPr>
          <w:rFonts w:eastAsia="Times New Roman"/>
        </w:rPr>
      </w:pPr>
      <w:r w:rsidRPr="00474C22">
        <w:rPr>
          <w:rFonts w:eastAsia="Times New Roman"/>
        </w:rPr>
        <w:t>If a requester previously requested public records from the District and if the District made the requested public records available on a timely basis but was not paid in full the total estimated fee for that previous request, the District may, to the extent permitted by the FOIA, require a deposit of up to 100% of the estimated fee for the subsequent request(s).</w:t>
      </w:r>
    </w:p>
    <w:p w14:paraId="30E60B89" w14:textId="77777777" w:rsidR="00A22C8D" w:rsidRPr="00474C22" w:rsidRDefault="00A22C8D" w:rsidP="00A22C8D">
      <w:pPr>
        <w:pStyle w:val="Level2sub"/>
        <w:rPr>
          <w:rFonts w:eastAsia="Times New Roman"/>
        </w:rPr>
      </w:pPr>
      <w:r w:rsidRPr="00474C22">
        <w:rPr>
          <w:rFonts w:eastAsia="Times New Roman"/>
        </w:rPr>
        <w:t>If a requester fails to pay the good-faith deposit within 48 days after the date of the deposit notice and if the requester has not appealed the deposit amount, the request will be considered abandoned and the District will no longer be required to fulfill the request.</w:t>
      </w:r>
    </w:p>
    <w:p w14:paraId="04554F3B" w14:textId="77777777" w:rsidR="00A22C8D" w:rsidRPr="00474C22" w:rsidRDefault="00A22C8D" w:rsidP="00A22C8D">
      <w:pPr>
        <w:pStyle w:val="Level2"/>
        <w:rPr>
          <w:rFonts w:eastAsia="Times New Roman"/>
        </w:rPr>
      </w:pPr>
      <w:r w:rsidRPr="00474C22">
        <w:rPr>
          <w:rFonts w:eastAsia="Times New Roman"/>
        </w:rPr>
        <w:t xml:space="preserve">Fee Calculations </w:t>
      </w:r>
    </w:p>
    <w:p w14:paraId="57CD3059" w14:textId="4DCCF3ED" w:rsidR="00A22C8D" w:rsidRPr="00474C22" w:rsidRDefault="00A22C8D" w:rsidP="00A22C8D">
      <w:pPr>
        <w:pStyle w:val="Level2sub"/>
        <w:rPr>
          <w:rFonts w:eastAsia="Times New Roman"/>
        </w:rPr>
      </w:pPr>
      <w:r w:rsidRPr="00474C22">
        <w:rPr>
          <w:rFonts w:eastAsia="Times New Roman"/>
        </w:rPr>
        <w:t xml:space="preserve">The FOIA permits the District to charge </w:t>
      </w:r>
      <w:r w:rsidR="003961D5">
        <w:rPr>
          <w:rFonts w:eastAsia="Times New Roman"/>
        </w:rPr>
        <w:t>6</w:t>
      </w:r>
      <w:r w:rsidRPr="00474C22">
        <w:rPr>
          <w:rFonts w:eastAsia="Times New Roman"/>
        </w:rPr>
        <w:t xml:space="preserve"> fee components: (a) labor costs of searching for, locating, and examining public records; (b) labor costs of separating or deleting (redacting) exempt information from non-exempt information; (c) labor costs to duplicate or publish requested public records; (d) actual costs of paper copies (not to exceed 10 cents per sheet for standard 8-1/2 by 11</w:t>
      </w:r>
      <w:r w:rsidR="00B10E49">
        <w:rPr>
          <w:rFonts w:eastAsia="Times New Roman"/>
        </w:rPr>
        <w:t>-inch</w:t>
      </w:r>
      <w:r w:rsidRPr="00474C22">
        <w:rPr>
          <w:rFonts w:eastAsia="Times New Roman"/>
        </w:rPr>
        <w:t xml:space="preserve"> sheets of paper or 8-1/2 by 14</w:t>
      </w:r>
      <w:r w:rsidR="00B10E49">
        <w:rPr>
          <w:rFonts w:eastAsia="Times New Roman"/>
        </w:rPr>
        <w:t>-inch</w:t>
      </w:r>
      <w:r w:rsidRPr="00474C22">
        <w:rPr>
          <w:rFonts w:eastAsia="Times New Roman"/>
        </w:rPr>
        <w:t xml:space="preserve"> sheets of paper); (e) actual costs of non-paper physical media (e.g., flash drive, CD), if requested and if the District has the technological capability to comply; and (f) actual costs of postal delivery. For more detailed information about the District’s fee calculations, including fee reductions for untimely responses, see Section </w:t>
      </w:r>
      <w:r w:rsidR="00B45784">
        <w:rPr>
          <w:rFonts w:eastAsia="Times New Roman"/>
        </w:rPr>
        <w:t>B.4</w:t>
      </w:r>
      <w:r w:rsidR="00621F4E">
        <w:rPr>
          <w:rFonts w:eastAsia="Times New Roman"/>
        </w:rPr>
        <w:t>.</w:t>
      </w:r>
      <w:r w:rsidRPr="00474C22">
        <w:rPr>
          <w:rFonts w:eastAsia="Times New Roman"/>
        </w:rPr>
        <w:t xml:space="preserve"> of the</w:t>
      </w:r>
      <w:r w:rsidR="003961D5">
        <w:rPr>
          <w:rFonts w:eastAsia="Times New Roman"/>
        </w:rPr>
        <w:t>se</w:t>
      </w:r>
      <w:r w:rsidRPr="00474C22">
        <w:rPr>
          <w:rFonts w:eastAsia="Times New Roman"/>
        </w:rPr>
        <w:t xml:space="preserve"> Procedures and Guidelines and Attachment C, </w:t>
      </w:r>
      <w:r w:rsidR="00DA700B">
        <w:rPr>
          <w:rFonts w:eastAsia="Times New Roman"/>
        </w:rPr>
        <w:t xml:space="preserve">Fee </w:t>
      </w:r>
      <w:r w:rsidRPr="00474C22">
        <w:rPr>
          <w:rFonts w:eastAsia="Times New Roman"/>
        </w:rPr>
        <w:t>Itemization Form. The FOIA Coordinator will require that payment be made in full for the allowable fees before the requested records are made available.</w:t>
      </w:r>
    </w:p>
    <w:p w14:paraId="75C49CB9" w14:textId="77777777" w:rsidR="00A22C8D" w:rsidRPr="00474C22" w:rsidRDefault="00A22C8D" w:rsidP="00A22C8D">
      <w:pPr>
        <w:pStyle w:val="Level3"/>
      </w:pPr>
      <w:r w:rsidRPr="00474C22">
        <w:lastRenderedPageBreak/>
        <w:t>Fee Waivers. A search for a public record may be conducted or copies of public records may be furnished without charge or at a reduced charge if the District determines that a waiver or reduction of the fee is in the public interest because searching for or furnishing copies of the public records can be considered as primarily benefiting the general public.</w:t>
      </w:r>
    </w:p>
    <w:p w14:paraId="12BD4F9C" w14:textId="77777777" w:rsidR="00A22C8D" w:rsidRPr="00474C22" w:rsidRDefault="00A22C8D" w:rsidP="00A22C8D">
      <w:pPr>
        <w:pStyle w:val="Level3"/>
      </w:pPr>
      <w:r w:rsidRPr="00474C22">
        <w:t>Discounts. Under the following circumstances, a public record search will be made by the District and a copy of a non-exempt public record will be furnished without charge for the first $20 of the fee:</w:t>
      </w:r>
    </w:p>
    <w:p w14:paraId="03A3C474" w14:textId="77777777" w:rsidR="00A22C8D" w:rsidRPr="00474C22" w:rsidRDefault="00A22C8D" w:rsidP="00A22C8D">
      <w:pPr>
        <w:pStyle w:val="Level4"/>
      </w:pPr>
      <w:r w:rsidRPr="00474C22">
        <w:t>If an individual who is entitled to information under the FOIA:</w:t>
      </w:r>
    </w:p>
    <w:p w14:paraId="3CB45322" w14:textId="77777777" w:rsidR="00A22C8D" w:rsidRPr="00A22C8D" w:rsidRDefault="00A22C8D" w:rsidP="00FE3D89">
      <w:pPr>
        <w:pStyle w:val="Bulletlevel4"/>
        <w:spacing w:after="120"/>
      </w:pPr>
      <w:r w:rsidRPr="00A22C8D">
        <w:t>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w:t>
      </w:r>
    </w:p>
    <w:p w14:paraId="6CE613A5" w14:textId="77777777" w:rsidR="00A22C8D" w:rsidRPr="00A22C8D" w:rsidRDefault="00A22C8D" w:rsidP="00A00109">
      <w:pPr>
        <w:pStyle w:val="Bulletlevel4"/>
      </w:pPr>
      <w:r w:rsidRPr="00A22C8D">
        <w:t>that individual has not previously received discounted copies of public records from the District twice during the same calendar year.</w:t>
      </w:r>
    </w:p>
    <w:p w14:paraId="518C880B" w14:textId="77777777" w:rsidR="00A22C8D" w:rsidRPr="00474C22" w:rsidRDefault="00A22C8D" w:rsidP="00A22C8D">
      <w:pPr>
        <w:pStyle w:val="Level4"/>
      </w:pPr>
      <w:r w:rsidRPr="00474C22">
        <w:t>If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submits a request that meets all of the following requirements:</w:t>
      </w:r>
    </w:p>
    <w:p w14:paraId="174BE571" w14:textId="77777777" w:rsidR="00A22C8D" w:rsidRPr="00A22C8D" w:rsidRDefault="00A22C8D" w:rsidP="00FE3D89">
      <w:pPr>
        <w:pStyle w:val="Bulletlevel4"/>
        <w:spacing w:after="120"/>
      </w:pPr>
      <w:r w:rsidRPr="00A22C8D">
        <w:t xml:space="preserve">is made directly on behalf of the organization or its clients; </w:t>
      </w:r>
    </w:p>
    <w:p w14:paraId="55ADD28D" w14:textId="77777777" w:rsidR="00A22C8D" w:rsidRPr="00A22C8D" w:rsidRDefault="00A22C8D" w:rsidP="00FE3D89">
      <w:pPr>
        <w:pStyle w:val="Bulletlevel4"/>
        <w:spacing w:after="120"/>
      </w:pPr>
      <w:r w:rsidRPr="00A22C8D">
        <w:t xml:space="preserve">is made for a reason wholly consistent with the mission and provisions of those laws under section 931 of the Mental Health Code, 1974 PA 258, MCL 330.1931; and </w:t>
      </w:r>
    </w:p>
    <w:p w14:paraId="08735566" w14:textId="77777777" w:rsidR="00A22C8D" w:rsidRPr="00A22C8D" w:rsidRDefault="00A22C8D" w:rsidP="00A00109">
      <w:pPr>
        <w:pStyle w:val="Bulletlevel4"/>
      </w:pPr>
      <w:r w:rsidRPr="00A22C8D">
        <w:t>is accompanied by documentation of its designation by the state, if requested by the District.</w:t>
      </w:r>
    </w:p>
    <w:p w14:paraId="4B9FEC4A" w14:textId="77777777" w:rsidR="00A22C8D" w:rsidRPr="00474C22" w:rsidRDefault="00A22C8D" w:rsidP="00A22C8D">
      <w:pPr>
        <w:pStyle w:val="Level2"/>
        <w:rPr>
          <w:rFonts w:eastAsia="Times New Roman"/>
        </w:rPr>
      </w:pPr>
      <w:r w:rsidRPr="00474C22">
        <w:rPr>
          <w:rFonts w:eastAsia="Times New Roman"/>
        </w:rPr>
        <w:t>Avenues for Challenge and Appeal</w:t>
      </w:r>
    </w:p>
    <w:p w14:paraId="5138C29A" w14:textId="4AB6AD7A" w:rsidR="00A22C8D" w:rsidRPr="00474C22" w:rsidRDefault="00A22C8D" w:rsidP="00A22C8D">
      <w:pPr>
        <w:pStyle w:val="Level3"/>
      </w:pPr>
      <w:r w:rsidRPr="00474C22">
        <w:t xml:space="preserve">Challenge to Record Denial. If the District fails to respond to a FOIA request or makes a final determination to deny all or a portion of a request, the requester may submit an appeal to the Board or may commence an action in the circuit court for the county in which the public record or the District’s office is located. See Section </w:t>
      </w:r>
      <w:r w:rsidR="00B45784">
        <w:t>B.5.a.</w:t>
      </w:r>
      <w:r w:rsidRPr="00474C22">
        <w:t xml:space="preserve"> of these Procedures and Guidelines for a more detailed explanation of the procedures and timelines for appealing a record denial.</w:t>
      </w:r>
    </w:p>
    <w:p w14:paraId="098E611F" w14:textId="5D2A0E1D" w:rsidR="00A22C8D" w:rsidRPr="00474C22" w:rsidRDefault="00A22C8D" w:rsidP="00A22C8D">
      <w:pPr>
        <w:pStyle w:val="Level3"/>
      </w:pPr>
      <w:r w:rsidRPr="00474C22">
        <w:t xml:space="preserve">Challenge to Fee. If the District requires a fee that the requester believes exceeds the amount permitted under FOIA or the District’s publicly available procedures and guidelines, the requester may commence an action in the </w:t>
      </w:r>
      <w:r w:rsidRPr="00474C22">
        <w:lastRenderedPageBreak/>
        <w:t xml:space="preserve">circuit court for the county in which the public record or the District’s office is located. See Section </w:t>
      </w:r>
      <w:r w:rsidR="00B45784">
        <w:t>B.5.b.</w:t>
      </w:r>
      <w:r w:rsidRPr="00474C22">
        <w:t xml:space="preserve"> of these Procedures and Guidelines for a more detailed explanation of the procedures and timelines for a fee appeal.</w:t>
      </w:r>
    </w:p>
    <w:p w14:paraId="36308734" w14:textId="77777777" w:rsidR="00A22C8D" w:rsidRPr="00474C22" w:rsidRDefault="00A22C8D" w:rsidP="00A22C8D">
      <w:pPr>
        <w:pStyle w:val="Level1"/>
        <w:rPr>
          <w:rFonts w:eastAsia="Times New Roman"/>
          <w:color w:val="000000"/>
        </w:rPr>
      </w:pPr>
      <w:r w:rsidRPr="00474C22">
        <w:rPr>
          <w:rFonts w:eastAsia="Times New Roman"/>
          <w:color w:val="000000"/>
        </w:rPr>
        <w:t>Procedures and Guidelines</w:t>
      </w:r>
    </w:p>
    <w:p w14:paraId="7EBF9E6B" w14:textId="77777777" w:rsidR="00A22C8D" w:rsidRPr="00474C22" w:rsidRDefault="00A22C8D" w:rsidP="00A22C8D">
      <w:pPr>
        <w:pStyle w:val="Level2"/>
        <w:rPr>
          <w:rFonts w:eastAsia="Times New Roman"/>
        </w:rPr>
      </w:pPr>
      <w:r w:rsidRPr="00474C22">
        <w:rPr>
          <w:rFonts w:eastAsia="Times New Roman"/>
        </w:rPr>
        <w:t>Requests</w:t>
      </w:r>
    </w:p>
    <w:p w14:paraId="182D687C" w14:textId="14308FC3" w:rsidR="00A22C8D" w:rsidRPr="00474C22" w:rsidRDefault="00A22C8D" w:rsidP="00A22C8D">
      <w:pPr>
        <w:pStyle w:val="Level3"/>
      </w:pPr>
      <w:r w:rsidRPr="00474C22">
        <w:t xml:space="preserve">All “persons,” except those persons incarcerated in state or local correctional facilities, are entitled to submit a FOIA request to the District. A “person” is defined for purposes of the FOIA to mean “an individual, corporation, </w:t>
      </w:r>
      <w:r w:rsidR="00D50EB1" w:rsidRPr="00474C22">
        <w:t>Limited Liability Company</w:t>
      </w:r>
      <w:r w:rsidRPr="00474C22">
        <w:t>, partnership, firm, organization, association, governmental entity, or other legal entity.” A request made by a “person,” other than an individual (e.g., a corporation, firm, governmental entity) must include the requester’s complete name (first and last name), mailing address, and either the phone number or email address of the “person’s” agent who is an individual. Any mailing address provided must comply with United States Postal Service addressing standards.</w:t>
      </w:r>
    </w:p>
    <w:p w14:paraId="210E0908" w14:textId="77777777" w:rsidR="00A22C8D" w:rsidRPr="00474C22" w:rsidRDefault="00A22C8D" w:rsidP="00A22C8D">
      <w:pPr>
        <w:pStyle w:val="Level3"/>
      </w:pPr>
      <w:r w:rsidRPr="00474C22">
        <w:t>A FOIA request is a written request to inspect, copy, or receive copies of a public record. A request must describe the public record in sufficient detail to enable the District to find the requested record. The District suggests that requesters use the sample Request Form appended as Attachment A.</w:t>
      </w:r>
    </w:p>
    <w:p w14:paraId="327D4349" w14:textId="77777777" w:rsidR="00A22C8D" w:rsidRPr="00474C22" w:rsidRDefault="00A22C8D" w:rsidP="00A22C8D">
      <w:pPr>
        <w:pStyle w:val="Level3"/>
      </w:pPr>
      <w:r w:rsidRPr="00474C22">
        <w:t>FOIA requests must be in writing. If, however, a person makes an oral request for information that is available on the District’s website and if the employee to whom the request is directed knows that the information is available on the District’s website, that employee must inform the requester that the information is available on the District’s website.</w:t>
      </w:r>
    </w:p>
    <w:p w14:paraId="0A8B1706" w14:textId="77777777" w:rsidR="00A22C8D" w:rsidRPr="00474C22" w:rsidRDefault="00A22C8D" w:rsidP="00A22C8D">
      <w:pPr>
        <w:pStyle w:val="Level3"/>
      </w:pPr>
      <w:r w:rsidRPr="00474C22">
        <w:t>The District’s FOIA Coordinator is responsible to process requests to inspect, copy, or receive copies of public records. FOIA requests should be sent to the District’s FOIA Coordinator.</w:t>
      </w:r>
    </w:p>
    <w:p w14:paraId="14FEE9F2" w14:textId="7D4307A2" w:rsidR="00A22C8D" w:rsidRPr="00474C22" w:rsidRDefault="00A22C8D" w:rsidP="00A22C8D">
      <w:pPr>
        <w:pStyle w:val="Level4"/>
      </w:pPr>
      <w:r w:rsidRPr="00474C22">
        <w:t xml:space="preserve">FOIA requests can be sent via U.S. Mail to: </w:t>
      </w:r>
      <w:sdt>
        <w:sdtPr>
          <w:id w:val="-466751314"/>
          <w:placeholder>
            <w:docPart w:val="DefaultPlaceholder_-1854013440"/>
          </w:placeholder>
        </w:sdtPr>
        <w:sdtContent>
          <w:r w:rsidR="00D50EB1">
            <w:t>6065 Learning Lane, Indian River, MI 49749</w:t>
          </w:r>
        </w:sdtContent>
      </w:sdt>
    </w:p>
    <w:p w14:paraId="12619533" w14:textId="48486A90" w:rsidR="00A22C8D" w:rsidRPr="00474C22" w:rsidRDefault="00A22C8D" w:rsidP="00A22C8D">
      <w:pPr>
        <w:pStyle w:val="Level4"/>
      </w:pPr>
      <w:r w:rsidRPr="00474C22">
        <w:t xml:space="preserve">FOIA requests sent via email should be sent to: </w:t>
      </w:r>
      <w:sdt>
        <w:sdtPr>
          <w:id w:val="-1648512789"/>
          <w:placeholder>
            <w:docPart w:val="DefaultPlaceholder_-1854013440"/>
          </w:placeholder>
        </w:sdtPr>
        <w:sdtContent>
          <w:hyperlink r:id="rId11" w:history="1">
            <w:r w:rsidR="00D55C69" w:rsidRPr="00C2653C">
              <w:rPr>
                <w:rStyle w:val="Hyperlink"/>
              </w:rPr>
              <w:t>foiarequests@copesd.org</w:t>
            </w:r>
          </w:hyperlink>
        </w:sdtContent>
      </w:sdt>
    </w:p>
    <w:p w14:paraId="44A5866A" w14:textId="39A0B3D0" w:rsidR="00A22C8D" w:rsidRPr="00474C22" w:rsidRDefault="00A22C8D" w:rsidP="00A22C8D">
      <w:pPr>
        <w:pStyle w:val="Level4"/>
      </w:pPr>
      <w:r w:rsidRPr="00474C22">
        <w:t xml:space="preserve">FOIA requests sent via fax should be faxed to: </w:t>
      </w:r>
      <w:sdt>
        <w:sdtPr>
          <w:id w:val="-2135857487"/>
          <w:placeholder>
            <w:docPart w:val="DefaultPlaceholder_-1854013440"/>
          </w:placeholder>
        </w:sdtPr>
        <w:sdtContent>
          <w:r w:rsidR="00D50EB1">
            <w:t>231-238-8551</w:t>
          </w:r>
        </w:sdtContent>
      </w:sdt>
    </w:p>
    <w:p w14:paraId="1D2275E3" w14:textId="77777777" w:rsidR="00A22C8D" w:rsidRPr="00474C22" w:rsidRDefault="00A22C8D" w:rsidP="00A22C8D">
      <w:pPr>
        <w:pStyle w:val="Level3sub"/>
      </w:pPr>
      <w:r w:rsidRPr="00474C22">
        <w:t>If an employee of the District receives a written request to inspect, copy, or receive copies of a public record, the employee should promptly forward the request to the District’s FOIA Coordinator. A requester is not required to use the District’s sample Request Form or to include the word “FOIA” in the request. Therefore, all written requests to inspect, copy, or receive copies of records should be promptly forwarded to the FOIA Coordinator for review.</w:t>
      </w:r>
    </w:p>
    <w:p w14:paraId="4E115616" w14:textId="77777777" w:rsidR="00A22C8D" w:rsidRPr="00474C22" w:rsidRDefault="00A22C8D" w:rsidP="00A22C8D">
      <w:pPr>
        <w:pStyle w:val="Level3"/>
      </w:pPr>
      <w:r w:rsidRPr="00474C22">
        <w:lastRenderedPageBreak/>
        <w:t>The FOIA Coordinator will keep a copy of all written requests for public records received by the District on file for a period of at least 1 year.</w:t>
      </w:r>
    </w:p>
    <w:p w14:paraId="0A2074EB" w14:textId="77777777" w:rsidR="00A22C8D" w:rsidRPr="00474C22" w:rsidRDefault="00A22C8D" w:rsidP="00A22C8D">
      <w:pPr>
        <w:pStyle w:val="Level3"/>
      </w:pPr>
      <w:r w:rsidRPr="00474C22">
        <w:t xml:space="preserve">A person may subscribe to future issuances of public records created, issued, or disseminated on a regular basis, such as notices or agendas of board meetings. In all other respects, if the requested public record does not exist as of the date requested, the District has no obligation under the FOIA to create the requested record or to provide a copy if created on a later date. A subscription is valid for up to 6 months and may be renewed by the subscriber. </w:t>
      </w:r>
    </w:p>
    <w:p w14:paraId="1A321691" w14:textId="77777777" w:rsidR="00A22C8D" w:rsidRPr="00474C22" w:rsidRDefault="00A22C8D" w:rsidP="00A22C8D">
      <w:pPr>
        <w:pStyle w:val="Level3"/>
      </w:pPr>
      <w:r w:rsidRPr="00474C22">
        <w:t xml:space="preserve">The FOIA Coordinator will, upon written request, furnish a certified copy of a public record to the requester. </w:t>
      </w:r>
    </w:p>
    <w:p w14:paraId="0E987F30" w14:textId="77777777" w:rsidR="00A22C8D" w:rsidRPr="00474C22" w:rsidRDefault="00A22C8D" w:rsidP="00A22C8D">
      <w:pPr>
        <w:pStyle w:val="Level2"/>
        <w:rPr>
          <w:rFonts w:eastAsia="Times New Roman"/>
        </w:rPr>
      </w:pPr>
      <w:r w:rsidRPr="00474C22">
        <w:rPr>
          <w:rFonts w:eastAsia="Times New Roman"/>
        </w:rPr>
        <w:t>Responses</w:t>
      </w:r>
    </w:p>
    <w:p w14:paraId="0B5404FF" w14:textId="77777777" w:rsidR="00A22C8D" w:rsidRPr="00474C22" w:rsidRDefault="00A22C8D" w:rsidP="00A22C8D">
      <w:pPr>
        <w:pStyle w:val="Level3"/>
      </w:pPr>
      <w:r w:rsidRPr="00474C22">
        <w:t xml:space="preserve">Unless otherwise agreed to in writing by the person making the request, the District must respond to a written request under FOIA within 5 business days (excluding weekends and legal holidays) after the District receives the request by doing one of the following: </w:t>
      </w:r>
    </w:p>
    <w:p w14:paraId="315052B9" w14:textId="2665AB68" w:rsidR="00A22C8D" w:rsidRPr="00474C22" w:rsidRDefault="00315634" w:rsidP="00A22C8D">
      <w:pPr>
        <w:pStyle w:val="Level4"/>
      </w:pPr>
      <w:r>
        <w:t>g</w:t>
      </w:r>
      <w:r w:rsidRPr="00474C22">
        <w:t xml:space="preserve">ranting </w:t>
      </w:r>
      <w:r w:rsidR="00A22C8D" w:rsidRPr="00474C22">
        <w:t xml:space="preserve">the request; </w:t>
      </w:r>
    </w:p>
    <w:p w14:paraId="718263DD" w14:textId="256D6EB4" w:rsidR="00A22C8D" w:rsidRPr="00474C22" w:rsidRDefault="00315634" w:rsidP="00A22C8D">
      <w:pPr>
        <w:pStyle w:val="Level4"/>
      </w:pPr>
      <w:r>
        <w:t>s</w:t>
      </w:r>
      <w:r w:rsidRPr="00474C22">
        <w:t xml:space="preserve">ending </w:t>
      </w:r>
      <w:r w:rsidR="00A22C8D" w:rsidRPr="00474C22">
        <w:t xml:space="preserve">written notice denying the request; </w:t>
      </w:r>
    </w:p>
    <w:p w14:paraId="323DFB44" w14:textId="723CB286" w:rsidR="00A22C8D" w:rsidRPr="00474C22" w:rsidRDefault="00315634" w:rsidP="00A22C8D">
      <w:pPr>
        <w:pStyle w:val="Level4"/>
      </w:pPr>
      <w:r>
        <w:t>g</w:t>
      </w:r>
      <w:r w:rsidRPr="00474C22">
        <w:t xml:space="preserve">ranting </w:t>
      </w:r>
      <w:r w:rsidR="00A22C8D" w:rsidRPr="00474C22">
        <w:t xml:space="preserve">the request in part and issuing a written notice denying the request in part; or </w:t>
      </w:r>
    </w:p>
    <w:p w14:paraId="0EDD1B6D" w14:textId="1D99B54B" w:rsidR="00A22C8D" w:rsidRPr="00474C22" w:rsidRDefault="00315634" w:rsidP="00A22C8D">
      <w:pPr>
        <w:pStyle w:val="Level4"/>
      </w:pPr>
      <w:r>
        <w:t>i</w:t>
      </w:r>
      <w:r w:rsidRPr="00474C22">
        <w:t xml:space="preserve">ssuing </w:t>
      </w:r>
      <w:r w:rsidR="00A22C8D" w:rsidRPr="00474C22">
        <w:t xml:space="preserve">a notice extending for not more than 10 business days the period during which the District will respond to the request. The District will not issue more than 1 notice of extension for a particular request. </w:t>
      </w:r>
    </w:p>
    <w:p w14:paraId="5371CF28" w14:textId="77777777" w:rsidR="00A22C8D" w:rsidRPr="00474C22" w:rsidRDefault="00A22C8D" w:rsidP="00A22C8D">
      <w:pPr>
        <w:pStyle w:val="Level3"/>
      </w:pPr>
      <w:r w:rsidRPr="00474C22">
        <w:t xml:space="preserve">If a request is denied in whole or in part, the District must include in the written notice of denial an explanation of the basis for the denial and, if applicable, a certificate that the public record does not exist under the name given by the requester or by another name reasonably known to the District. A sample Certificate of Non-Existence of Public Record is appended as Attachment B. </w:t>
      </w:r>
    </w:p>
    <w:p w14:paraId="502511F7" w14:textId="77777777" w:rsidR="00A22C8D" w:rsidRPr="00474C22" w:rsidRDefault="00A22C8D" w:rsidP="00A22C8D">
      <w:pPr>
        <w:pStyle w:val="Level4"/>
      </w:pPr>
      <w:r w:rsidRPr="00474C22">
        <w:t xml:space="preserve">Exemptions to disclosure are set forth in Section 13 of the FOIA, MCL 15.243, which is available on the Michigan Legislature’s website at www.legislature.mi.gov. </w:t>
      </w:r>
    </w:p>
    <w:p w14:paraId="392F01CE" w14:textId="77777777" w:rsidR="00A22C8D" w:rsidRPr="00474C22" w:rsidRDefault="00A22C8D" w:rsidP="00A22C8D">
      <w:pPr>
        <w:pStyle w:val="Level4"/>
      </w:pPr>
      <w:r w:rsidRPr="00474C22">
        <w:t xml:space="preserve">If a public record or information is separated and exempt from disclosure (redacted), the District will describe generally the material exempted unless that description would reveal the contents of the exempt information and thus defeat the purpose of the exemption. </w:t>
      </w:r>
    </w:p>
    <w:p w14:paraId="5B6503D7" w14:textId="77777777" w:rsidR="00A22C8D" w:rsidRPr="00474C22" w:rsidRDefault="00A22C8D" w:rsidP="00A22C8D">
      <w:pPr>
        <w:pStyle w:val="Level3"/>
      </w:pPr>
      <w:r w:rsidRPr="00474C22">
        <w:t xml:space="preserve">The date for responding to a FOIA request depends upon the manner in which the request was delivered. A request sent by mail or delivered by </w:t>
      </w:r>
      <w:r w:rsidRPr="00474C22">
        <w:lastRenderedPageBreak/>
        <w:t xml:space="preserve">hand is received for purposes of FOIA on the day it arrives at the District. A request sent by email, fax, or other electronic means is received for purposes of FOIA 1 business day after the date on which it was electronically transmitted. If a request is sent by email and is diverted to the District spam or junk mail folder, the request is not received until 1 day after the date it is discovered in the spam or junk mail folder. The FOIA Coordinator will include in the District’s records both the time that a written request was delivered to its spam or junk-mail folder and the time that the District first became aware of that request. The District will review the FOIA Coordinator’s spam or junk mail folder at least once every 30 days. </w:t>
      </w:r>
    </w:p>
    <w:p w14:paraId="4D513E4C" w14:textId="2CCCC667" w:rsidR="00A22C8D" w:rsidRPr="00474C22" w:rsidRDefault="00A22C8D" w:rsidP="00A22C8D">
      <w:pPr>
        <w:pStyle w:val="Level3"/>
      </w:pPr>
      <w:r w:rsidRPr="00474C22">
        <w:t xml:space="preserve">If a request is fully granted, the District will provide copies of, or an opportunity to inspect, all the public records that were requested upon payment of the appropriate fee (if any). No pages will be left out, and nothing will be redacted. </w:t>
      </w:r>
    </w:p>
    <w:p w14:paraId="40CFD8BA" w14:textId="46E4342F" w:rsidR="00A22C8D" w:rsidRPr="00474C22" w:rsidRDefault="00A22C8D" w:rsidP="00A22C8D">
      <w:pPr>
        <w:pStyle w:val="Level3"/>
      </w:pPr>
      <w:r w:rsidRPr="00474C22">
        <w:t xml:space="preserve">The District will provide reasonable facilities for a requester to inspect non-exempt public records. The facilities will be available during the District’s normal business hours. The FOIA Coordinator will establish rules regulating the manner in which records may be inspected to protect the District’s records from loss, alteration, mutilation, or destruction or to prevent undue interference with the District’s normal operations. </w:t>
      </w:r>
    </w:p>
    <w:p w14:paraId="00BA3FBA" w14:textId="3BB2D5F4" w:rsidR="00A22C8D" w:rsidRPr="00474C22" w:rsidRDefault="00A22C8D" w:rsidP="00A22C8D">
      <w:pPr>
        <w:pStyle w:val="Level3"/>
      </w:pPr>
      <w:r w:rsidRPr="00474C22">
        <w:t xml:space="preserve">The FOIA identifies numerous specific exemptions to disclosure. If a request includes information that is exempt from disclosure, the District will provide a written response and list the reason(s) why the record(s) or portions of records will not be disclosed. The District will include a link to, or a copy of, these Procedures and Guidelines (including the Public Summary and Attachments) with each denial. </w:t>
      </w:r>
    </w:p>
    <w:p w14:paraId="042B621E" w14:textId="1FFB0794" w:rsidR="00A22C8D" w:rsidRPr="00474C22" w:rsidRDefault="00A22C8D" w:rsidP="00A22C8D">
      <w:pPr>
        <w:pStyle w:val="Level3"/>
      </w:pPr>
      <w:r w:rsidRPr="00474C22">
        <w:t xml:space="preserve">If a request is partially denied, it means that some records or parts of records will be disclosed, </w:t>
      </w:r>
      <w:r w:rsidR="0001426D">
        <w:t>and that</w:t>
      </w:r>
      <w:r w:rsidRPr="00474C22">
        <w:t xml:space="preserve"> some records or parts of records will not be disclosed. The District will provide copies of, or an opportunity to inspect, the non-exempt records, but exempt information (which may consist of entire documents, pages, or information on a page) may be withheld or redacted. The District will include in the written notice of denial-in-part an explanation of the basis for the denial-in-part and, if applicable, a certificate that one or more of the public records does not exist under the name given by the requester or by another name reasonably known to the District. The District will include a link to, or </w:t>
      </w:r>
      <w:r w:rsidR="0001426D">
        <w:t xml:space="preserve">a </w:t>
      </w:r>
      <w:r w:rsidRPr="00474C22">
        <w:t xml:space="preserve">copy of, these Procedures and Guidelines (including the Public Summary and Attachments) with each denial. </w:t>
      </w:r>
    </w:p>
    <w:p w14:paraId="0F5FDE70" w14:textId="7C5E7B73" w:rsidR="00A22C8D" w:rsidRPr="00474C22" w:rsidRDefault="00A22C8D" w:rsidP="00A22C8D">
      <w:pPr>
        <w:pStyle w:val="Level3"/>
      </w:pPr>
      <w:r w:rsidRPr="00474C22">
        <w:t xml:space="preserve">Failure of the District to respond to a FOIA request within the prescribed timelines constitutes denial of the request. The fee the District is permitted to charge will be reduced by 5% per day, up to a 50% reduction, if the failure to timely respond was willful or intentional or if the request included language described in FOIA as readily conveying a FOIA request. (See Section </w:t>
      </w:r>
      <w:r w:rsidR="00621F4E">
        <w:t>B.4.</w:t>
      </w:r>
      <w:r w:rsidRPr="00474C22">
        <w:t>, Fees).</w:t>
      </w:r>
    </w:p>
    <w:p w14:paraId="6BE51CE0" w14:textId="4D88D11C" w:rsidR="00A22C8D" w:rsidRPr="00474C22" w:rsidRDefault="003F2E74" w:rsidP="00A22C8D">
      <w:pPr>
        <w:pStyle w:val="Level3"/>
      </w:pPr>
      <w:r>
        <w:lastRenderedPageBreak/>
        <w:t xml:space="preserve">The </w:t>
      </w:r>
      <w:r w:rsidR="00A22C8D" w:rsidRPr="00474C22">
        <w:t xml:space="preserve">FOIA does not require the District to create any records or to make compilations, summaries, or reports of existing records. If a request seeks records that do not exist, the District will certify that no records responsive to the request exist under the name or description provided in the request or another name known to the District. (See sample Certificate of Non-Existence of Public Record appended as Attachment B). </w:t>
      </w:r>
    </w:p>
    <w:p w14:paraId="4F91A20F" w14:textId="18A0A8EB" w:rsidR="00A22C8D" w:rsidRPr="00474C22" w:rsidRDefault="00A22C8D" w:rsidP="00A22C8D">
      <w:pPr>
        <w:pStyle w:val="Level3"/>
      </w:pPr>
      <w:r w:rsidRPr="00474C22">
        <w:t xml:space="preserve">If a request asks for information that is available on the District’s website, the District will notify the requester in its response where the records may be found. If a requester seeks paper copies of information available on the website, the District may charge </w:t>
      </w:r>
      <w:r w:rsidR="003F2E74">
        <w:t>the fees noted below and on the</w:t>
      </w:r>
      <w:r w:rsidR="00DA700B">
        <w:t xml:space="preserve"> F</w:t>
      </w:r>
      <w:r w:rsidR="00DA700B" w:rsidRPr="00474C22">
        <w:t xml:space="preserve">ee </w:t>
      </w:r>
      <w:r w:rsidR="00DA700B">
        <w:t>I</w:t>
      </w:r>
      <w:r w:rsidR="00DA700B" w:rsidRPr="00474C22">
        <w:t xml:space="preserve">temization </w:t>
      </w:r>
      <w:r w:rsidR="00DA700B">
        <w:t>F</w:t>
      </w:r>
      <w:r w:rsidR="00DA700B" w:rsidRPr="00474C22">
        <w:t>orm</w:t>
      </w:r>
      <w:r w:rsidRPr="00474C22">
        <w:t xml:space="preserve">, except that there will be no charge for separating exempt from non-exempt material. </w:t>
      </w:r>
    </w:p>
    <w:p w14:paraId="21030007" w14:textId="0729A8CA" w:rsidR="00A22C8D" w:rsidRPr="00474C22" w:rsidRDefault="00A22C8D" w:rsidP="00A22C8D">
      <w:pPr>
        <w:pStyle w:val="Level3"/>
      </w:pPr>
      <w:r w:rsidRPr="00474C22">
        <w:t xml:space="preserve">In lieu of paper copies, the requester may stipulate that the District provide non-exempt public records on non-paper physical media, by electronic mail, or other electronic means. The District is not required to produce non-exempt public records on non-paper physical media if the District lacks the technological capability necessary to provide the requested records on the particular non-paper physical media stipulated in the particular instance. The District is not required to use non-paper physical media provided by the requester and, to safeguard the District’s information technology infrastructure, will not do so. </w:t>
      </w:r>
    </w:p>
    <w:p w14:paraId="0B24D993" w14:textId="77777777" w:rsidR="00A22C8D" w:rsidRPr="00474C22" w:rsidRDefault="00A22C8D" w:rsidP="00A22C8D">
      <w:pPr>
        <w:pStyle w:val="Level2"/>
        <w:rPr>
          <w:rFonts w:eastAsia="Times New Roman"/>
        </w:rPr>
      </w:pPr>
      <w:r w:rsidRPr="00474C22">
        <w:rPr>
          <w:rFonts w:eastAsia="Times New Roman"/>
        </w:rPr>
        <w:t xml:space="preserve">Deposit Requirements </w:t>
      </w:r>
    </w:p>
    <w:p w14:paraId="1FBB8564" w14:textId="5602D061" w:rsidR="00A22C8D" w:rsidRPr="00474C22" w:rsidRDefault="00A22C8D" w:rsidP="00A22C8D">
      <w:pPr>
        <w:pStyle w:val="Level3"/>
      </w:pPr>
      <w:r w:rsidRPr="00474C22">
        <w:t xml:space="preserve">Where the District estimates that the fee authorized under the FOIA and these Procedures and Guidelines for responding to a request will exceed $50, the District may require a good-faith deposit from the requester before processing the request. A good-faith deposit will not exceed half of the total estimated fee and will include a detailed itemization of estimated fee amounts. The FOIA Coordinator will provide the requester with a detailed itemization of allowable fees estimated to be incurred by the District to process the request as well as notice of the date by which the deposit must be received, which is 48 days after the notice is sent by any means of transmission. The District will include with its request for </w:t>
      </w:r>
      <w:r w:rsidR="0001426D">
        <w:t xml:space="preserve">a </w:t>
      </w:r>
      <w:r w:rsidRPr="00474C22">
        <w:t xml:space="preserve">good-faith deposit a best efforts estimate of the time frame within which the District will provide the requested public records. The timeframe estimate is not binding on the District, but the estimate will be made in good faith and the District will strive to be reasonably accurate. </w:t>
      </w:r>
    </w:p>
    <w:p w14:paraId="77F90E83" w14:textId="530F3A31" w:rsidR="00A22C8D" w:rsidRPr="00474C22" w:rsidRDefault="00A22C8D" w:rsidP="00A22C8D">
      <w:pPr>
        <w:pStyle w:val="Level3"/>
      </w:pPr>
      <w:r w:rsidRPr="00474C22">
        <w:t>If a requester fails to pay the good-faith deposit within 48 days of the date of notice and if the requester has not filed an appeal of the deposit amount, the request will be considered abandoned by the requester and the District is no longer required to fulfill the request.</w:t>
      </w:r>
    </w:p>
    <w:p w14:paraId="28AEB8D8" w14:textId="77777777" w:rsidR="00A22C8D" w:rsidRPr="00474C22" w:rsidRDefault="00A22C8D" w:rsidP="00A22C8D">
      <w:pPr>
        <w:pStyle w:val="Level3"/>
      </w:pPr>
      <w:r w:rsidRPr="00474C22">
        <w:t xml:space="preserve">If a requester previously requested public records from the District and if the District made the requested public records available on a timely basis but </w:t>
      </w:r>
      <w:r w:rsidRPr="00474C22">
        <w:lastRenderedPageBreak/>
        <w:t xml:space="preserve">was not paid in full the total estimated fee for that previous request, the District may, to the extent permitted by the FOIA, require a deposit of up to 100% of the estimated fee for the subsequent request(s). </w:t>
      </w:r>
    </w:p>
    <w:p w14:paraId="51F5F6AE" w14:textId="77777777" w:rsidR="00A22C8D" w:rsidRPr="00474C22" w:rsidRDefault="00A22C8D" w:rsidP="00A22C8D">
      <w:pPr>
        <w:pStyle w:val="Level2"/>
        <w:rPr>
          <w:rFonts w:eastAsia="Times New Roman"/>
        </w:rPr>
      </w:pPr>
      <w:r w:rsidRPr="00474C22">
        <w:rPr>
          <w:rFonts w:eastAsia="Times New Roman"/>
        </w:rPr>
        <w:t>Fees</w:t>
      </w:r>
    </w:p>
    <w:p w14:paraId="64056499" w14:textId="77777777" w:rsidR="00A22C8D" w:rsidRPr="00474C22" w:rsidRDefault="00A22C8D" w:rsidP="00A22C8D">
      <w:pPr>
        <w:pStyle w:val="Level3"/>
      </w:pPr>
      <w:r w:rsidRPr="00474C22">
        <w:t xml:space="preserve">A fee will not be charged for the cost to search, examine, review, and delete/separate/redact exempt from non-exempt information unless failure to charge a fee would result in unreasonably high costs to the District. In determining whether such costs are “unreasonably high,” the District will consider, on a case-by-case basis, the estimated costs given the volume and complexity of the request relative to the usual or typical costs incurred by the District in responding to FOIA requests. </w:t>
      </w:r>
    </w:p>
    <w:p w14:paraId="3DF1374B" w14:textId="5F0B3F02" w:rsidR="00A22C8D" w:rsidRPr="00474C22" w:rsidRDefault="003F2E74" w:rsidP="00A22C8D">
      <w:pPr>
        <w:pStyle w:val="Level3"/>
      </w:pPr>
      <w:r>
        <w:t>Fees are calculated using the</w:t>
      </w:r>
      <w:r w:rsidR="00DA700B">
        <w:t xml:space="preserve"> F</w:t>
      </w:r>
      <w:r w:rsidR="00DA700B" w:rsidRPr="00474C22">
        <w:t xml:space="preserve">ee </w:t>
      </w:r>
      <w:r w:rsidR="00DA700B">
        <w:t>I</w:t>
      </w:r>
      <w:r w:rsidR="00DA700B" w:rsidRPr="00474C22">
        <w:t xml:space="preserve">temization </w:t>
      </w:r>
      <w:r w:rsidR="00DA700B">
        <w:t>F</w:t>
      </w:r>
      <w:r w:rsidR="00DA700B" w:rsidRPr="00474C22">
        <w:t xml:space="preserve">orm </w:t>
      </w:r>
      <w:r w:rsidR="00A22C8D" w:rsidRPr="00474C22">
        <w:t xml:space="preserve">appended to these Guidelines and Procedures as Attachment C. The District charges the following fees: </w:t>
      </w:r>
    </w:p>
    <w:p w14:paraId="69E31FCB" w14:textId="478F03FD" w:rsidR="00A22C8D" w:rsidRPr="00474C22" w:rsidRDefault="00A22C8D" w:rsidP="00A22C8D">
      <w:pPr>
        <w:pStyle w:val="Level4"/>
      </w:pPr>
      <w:r w:rsidRPr="00474C22">
        <w:t xml:space="preserve">Labor costs incurred for searching for, locating, and examining public records. Labor costs are calculated in 15-minute increments (rounded down) and will not exceed the hourly rate of the lowest-paid employee capable of searching for, locating, and examining the public records. No overtime will be charged unless requested by the requester, approved by the District, and included on the </w:t>
      </w:r>
      <w:r w:rsidR="00DA700B">
        <w:t>F</w:t>
      </w:r>
      <w:r w:rsidR="00DA700B" w:rsidRPr="00474C22">
        <w:t xml:space="preserve">ee </w:t>
      </w:r>
      <w:r w:rsidR="00DA700B">
        <w:t>I</w:t>
      </w:r>
      <w:r w:rsidR="00DA700B" w:rsidRPr="00474C22">
        <w:t xml:space="preserve">temization </w:t>
      </w:r>
      <w:r w:rsidR="00DA700B">
        <w:t>F</w:t>
      </w:r>
      <w:r w:rsidR="00DA700B" w:rsidRPr="00474C22">
        <w:t>orm</w:t>
      </w:r>
      <w:r w:rsidRPr="00474C22">
        <w:t>. The hourly rate of the lowest-paid employee capable of searching for, locating, and examining particular records may vary depending upon the nature of the records sought and the corresponding qualifications or authorizations required to search for, locate, or examine the requested record. A</w:t>
      </w:r>
      <w:r w:rsidR="003F2E74">
        <w:t>ll charges will be noted on the</w:t>
      </w:r>
      <w:r w:rsidR="0001426D">
        <w:t xml:space="preserve"> F</w:t>
      </w:r>
      <w:r w:rsidR="0001426D" w:rsidRPr="00474C22">
        <w:t xml:space="preserve">ee </w:t>
      </w:r>
      <w:r w:rsidR="0001426D">
        <w:t>I</w:t>
      </w:r>
      <w:r w:rsidR="0001426D" w:rsidRPr="00474C22">
        <w:t xml:space="preserve">temization </w:t>
      </w:r>
      <w:r w:rsidR="0001426D">
        <w:t>F</w:t>
      </w:r>
      <w:r w:rsidR="0001426D" w:rsidRPr="00474C22">
        <w:t>orm</w:t>
      </w:r>
      <w:r w:rsidRPr="00474C22">
        <w:t xml:space="preserve">. </w:t>
      </w:r>
    </w:p>
    <w:p w14:paraId="4947AFFF" w14:textId="5A13B672" w:rsidR="00A22C8D" w:rsidRPr="00474C22" w:rsidRDefault="00A22C8D" w:rsidP="00A22C8D">
      <w:pPr>
        <w:pStyle w:val="Level4"/>
      </w:pPr>
      <w:r w:rsidRPr="00474C22">
        <w:t xml:space="preserve">Labor costs for separating and deleting exempt information from non-exempt information. Labor costs are calculated in 15-minute increments (rounded down) and will not exceed the hourly rate of the lowest-paid employee capable of separating and deleting material that is exempt from disclosure from information that is non-exempt from disclosure. No overtime will be charged unless requested by the requester, approved by the District, and included on the </w:t>
      </w:r>
      <w:r w:rsidR="001E0572">
        <w:t>F</w:t>
      </w:r>
      <w:r w:rsidR="001E0572" w:rsidRPr="00474C22">
        <w:t xml:space="preserve">ee </w:t>
      </w:r>
      <w:r w:rsidR="001E0572">
        <w:t>I</w:t>
      </w:r>
      <w:r w:rsidR="001E0572" w:rsidRPr="00474C22">
        <w:t xml:space="preserve">temization </w:t>
      </w:r>
      <w:r w:rsidR="001E0572">
        <w:t>F</w:t>
      </w:r>
      <w:r w:rsidR="001E0572" w:rsidRPr="00474C22">
        <w:t>orm</w:t>
      </w:r>
      <w:r w:rsidRPr="00474C22">
        <w:t xml:space="preserve">. The hourly rate of the lowest-paid employee capable of separating and deleting exempt information from non-exempt information may vary depending upon the nature of the records sought and the corresponding qualifications or authorizations required to separate and redact exempt information from non-exempt information. If the District FOIA Coordinator determines on a case-by-case basis that no employee of the District is capable of separating and deleting exempt from non-exempt material, the District may engage a contracted services provider and charge labor costs. Such labor costs will be calculated in 15-minute increments (rounded down), and the hourly rate will not exceed 6 times </w:t>
      </w:r>
      <w:r w:rsidRPr="00474C22">
        <w:lastRenderedPageBreak/>
        <w:t>the state minimum wage. A</w:t>
      </w:r>
      <w:r w:rsidR="003F2E74">
        <w:t>ll charges will be noted on the</w:t>
      </w:r>
      <w:r w:rsidR="001E0572">
        <w:t xml:space="preserve"> F</w:t>
      </w:r>
      <w:r w:rsidR="001E0572" w:rsidRPr="00474C22">
        <w:t xml:space="preserve">ee </w:t>
      </w:r>
      <w:r w:rsidR="001E0572">
        <w:t>I</w:t>
      </w:r>
      <w:r w:rsidR="001E0572" w:rsidRPr="00474C22">
        <w:t xml:space="preserve">temization </w:t>
      </w:r>
      <w:r w:rsidR="001E0572">
        <w:t>F</w:t>
      </w:r>
      <w:r w:rsidR="001E0572" w:rsidRPr="00474C22">
        <w:t>orm</w:t>
      </w:r>
      <w:r w:rsidRPr="00474C22">
        <w:t xml:space="preserve">. </w:t>
      </w:r>
    </w:p>
    <w:p w14:paraId="5E37B023" w14:textId="23F70EEB" w:rsidR="00A22C8D" w:rsidRPr="00474C22" w:rsidRDefault="00A22C8D" w:rsidP="00A22C8D">
      <w:pPr>
        <w:pStyle w:val="Level4"/>
      </w:pPr>
      <w:r w:rsidRPr="00474C22">
        <w:t xml:space="preserve">Costs for non-paper physical media. A requester may stipulate that records be produced on non-paper physical media (e.g., a flash drive or CD). If the District has the technological </w:t>
      </w:r>
      <w:r w:rsidR="00B10E49">
        <w:t xml:space="preserve">capability </w:t>
      </w:r>
      <w:r w:rsidRPr="00474C22">
        <w:t xml:space="preserve">to comply with the request for production on non-paper physical media, the District may charge the actual and most reasonably economical cost of the requested non-paper physical media, and the cost of non-paper physical media will be included on the </w:t>
      </w:r>
      <w:r w:rsidR="00B10E49">
        <w:t>F</w:t>
      </w:r>
      <w:r w:rsidR="00B10E49" w:rsidRPr="00474C22">
        <w:t xml:space="preserve">ee </w:t>
      </w:r>
      <w:r w:rsidR="00B10E49">
        <w:t>I</w:t>
      </w:r>
      <w:r w:rsidR="00B10E49" w:rsidRPr="00474C22">
        <w:t xml:space="preserve">temization </w:t>
      </w:r>
      <w:r w:rsidR="00B10E49">
        <w:t>F</w:t>
      </w:r>
      <w:r w:rsidR="00B10E49" w:rsidRPr="00474C22">
        <w:t>orm</w:t>
      </w:r>
      <w:r w:rsidRPr="00474C22">
        <w:t xml:space="preserve">. </w:t>
      </w:r>
    </w:p>
    <w:p w14:paraId="196D1B24" w14:textId="77777777" w:rsidR="00A22C8D" w:rsidRPr="00474C22" w:rsidRDefault="00A22C8D" w:rsidP="00A22C8D">
      <w:pPr>
        <w:pStyle w:val="Level4"/>
      </w:pPr>
      <w:r w:rsidRPr="00474C22">
        <w:t xml:space="preserve">Actual cost of duplication for paper records. The District will charge the actual cost of duplication (not to exceed 10 cents per sheet) for 8-1/2 by 11-inch sheets of paper or 8-1/2 by 14-inch sheets of paper. The actual cost of duplication will be charged for non-standard-sized sheets of paper and may exceed 10 cents per sheet. The District will utilize the most economical means available for making copies of public records, including using double-sided printing, if cost saving and available. </w:t>
      </w:r>
    </w:p>
    <w:p w14:paraId="09B6E130" w14:textId="456B1E8E" w:rsidR="00A22C8D" w:rsidRPr="00474C22" w:rsidRDefault="00A22C8D" w:rsidP="00A22C8D">
      <w:pPr>
        <w:pStyle w:val="Level4"/>
      </w:pPr>
      <w:r w:rsidRPr="00474C22">
        <w:t xml:space="preserve">Actual labor costs for duplication or publication. The District’s charges for duplication or publication will not exceed the hourly rate of the lowest-paid employee capable of duplicating or publishing the records. The hourly rate of the lowest-paid employee capable of duplicating or publishing records may vary depending on the nature of the records sought. Duplication or publication fees are calculated in </w:t>
      </w:r>
      <w:r w:rsidR="00B10E49" w:rsidRPr="00474C22">
        <w:t>15</w:t>
      </w:r>
      <w:r w:rsidR="00B10E49">
        <w:t>-</w:t>
      </w:r>
      <w:r w:rsidRPr="00474C22">
        <w:t>minute increments (rounded down). A</w:t>
      </w:r>
      <w:r w:rsidR="003F2E74">
        <w:t>ll charges will be noted on the</w:t>
      </w:r>
      <w:r w:rsidR="00B10E49">
        <w:t xml:space="preserve"> F</w:t>
      </w:r>
      <w:r w:rsidR="00B10E49" w:rsidRPr="00474C22">
        <w:t xml:space="preserve">ee </w:t>
      </w:r>
      <w:r w:rsidR="00B10E49">
        <w:t>I</w:t>
      </w:r>
      <w:r w:rsidR="00B10E49" w:rsidRPr="00474C22">
        <w:t xml:space="preserve">temization </w:t>
      </w:r>
      <w:r w:rsidR="00B10E49">
        <w:t>F</w:t>
      </w:r>
      <w:r w:rsidR="00B10E49" w:rsidRPr="00474C22">
        <w:t>orm</w:t>
      </w:r>
      <w:r w:rsidRPr="00474C22">
        <w:t xml:space="preserve">. </w:t>
      </w:r>
    </w:p>
    <w:p w14:paraId="47E9AF40" w14:textId="78048A52" w:rsidR="00A22C8D" w:rsidRPr="00474C22" w:rsidRDefault="00A22C8D" w:rsidP="00A22C8D">
      <w:pPr>
        <w:pStyle w:val="Level4"/>
      </w:pPr>
      <w:r w:rsidRPr="00474C22">
        <w:t>Postal delivery charges. The District may charge the costs of the least expensive form of postal delivery. If a requester asks for expedited mailing and if the District agrees to provide expedited mailing, the actual cost of the expedited mailing may be char</w:t>
      </w:r>
      <w:r w:rsidR="003F2E74">
        <w:t>ged and must be included on the</w:t>
      </w:r>
      <w:r w:rsidR="00B10E49">
        <w:t xml:space="preserve"> F</w:t>
      </w:r>
      <w:r w:rsidR="00B10E49" w:rsidRPr="00474C22">
        <w:t xml:space="preserve">ee </w:t>
      </w:r>
      <w:r w:rsidR="00B10E49">
        <w:t>I</w:t>
      </w:r>
      <w:r w:rsidR="00B10E49" w:rsidRPr="00474C22">
        <w:t xml:space="preserve">temization </w:t>
      </w:r>
      <w:r w:rsidR="00B10E49">
        <w:t>F</w:t>
      </w:r>
      <w:r w:rsidR="00B10E49" w:rsidRPr="00474C22">
        <w:t>orm</w:t>
      </w:r>
      <w:r w:rsidRPr="00474C22">
        <w:t xml:space="preserve">. </w:t>
      </w:r>
    </w:p>
    <w:p w14:paraId="6AF508A8" w14:textId="1ED203AE" w:rsidR="00A22C8D" w:rsidRPr="00474C22" w:rsidRDefault="00A22C8D" w:rsidP="00A22C8D">
      <w:pPr>
        <w:pStyle w:val="Level4"/>
      </w:pPr>
      <w:r w:rsidRPr="00474C22">
        <w:t>Fringe benefits. The District may add to the labor charges described above the actual cost of the public employee’s fringe benefits, up to 50% of the labor costs. Fring</w:t>
      </w:r>
      <w:r w:rsidR="003F2E74">
        <w:t>e benefits must be noted on the</w:t>
      </w:r>
      <w:r w:rsidR="00B10E49">
        <w:t xml:space="preserve"> F</w:t>
      </w:r>
      <w:r w:rsidR="00B10E49" w:rsidRPr="00474C22">
        <w:t xml:space="preserve">ee </w:t>
      </w:r>
      <w:r w:rsidR="00B10E49">
        <w:t>I</w:t>
      </w:r>
      <w:r w:rsidR="00B10E49" w:rsidRPr="00474C22">
        <w:t xml:space="preserve">temization </w:t>
      </w:r>
      <w:r w:rsidR="00B10E49">
        <w:t>F</w:t>
      </w:r>
      <w:r w:rsidR="00B10E49" w:rsidRPr="00474C22">
        <w:t>orm</w:t>
      </w:r>
      <w:r w:rsidRPr="00474C22">
        <w:t xml:space="preserve">. </w:t>
      </w:r>
    </w:p>
    <w:p w14:paraId="555A1023" w14:textId="55A8A4E8" w:rsidR="00A22C8D" w:rsidRPr="00474C22" w:rsidRDefault="00A22C8D" w:rsidP="00A22C8D">
      <w:pPr>
        <w:pStyle w:val="Level4"/>
      </w:pPr>
      <w:r w:rsidRPr="00474C22">
        <w:t xml:space="preserve">Overtime wages. No overtime will be charged unless requested by the requester, approved by the District, and included on the </w:t>
      </w:r>
      <w:r w:rsidR="00B10E49">
        <w:t>F</w:t>
      </w:r>
      <w:r w:rsidR="00B10E49" w:rsidRPr="00474C22">
        <w:t xml:space="preserve">ee </w:t>
      </w:r>
      <w:r w:rsidR="00B10E49">
        <w:t>I</w:t>
      </w:r>
      <w:r w:rsidR="00B10E49" w:rsidRPr="00474C22">
        <w:t xml:space="preserve">temization </w:t>
      </w:r>
      <w:r w:rsidR="00B10E49">
        <w:t>F</w:t>
      </w:r>
      <w:r w:rsidR="00B10E49" w:rsidRPr="00474C22">
        <w:t>orm</w:t>
      </w:r>
      <w:r w:rsidRPr="00474C22">
        <w:t xml:space="preserve">. </w:t>
      </w:r>
    </w:p>
    <w:p w14:paraId="7B29F956" w14:textId="716100E8" w:rsidR="00A22C8D" w:rsidRPr="00474C22" w:rsidRDefault="00A22C8D" w:rsidP="00A22C8D">
      <w:pPr>
        <w:pStyle w:val="Level3"/>
      </w:pPr>
      <w:r w:rsidRPr="00474C22">
        <w:t>Each of the fee components described above mus</w:t>
      </w:r>
      <w:r w:rsidR="003F2E74">
        <w:t>t be specifically listed on the</w:t>
      </w:r>
      <w:r w:rsidR="00DA700B">
        <w:t xml:space="preserve"> F</w:t>
      </w:r>
      <w:r w:rsidR="00DA700B" w:rsidRPr="00474C22">
        <w:t xml:space="preserve">ee </w:t>
      </w:r>
      <w:r w:rsidR="00DA700B">
        <w:t>I</w:t>
      </w:r>
      <w:r w:rsidR="00DA700B" w:rsidRPr="00474C22">
        <w:t xml:space="preserve">temization </w:t>
      </w:r>
      <w:r w:rsidR="00DA700B">
        <w:t>F</w:t>
      </w:r>
      <w:r w:rsidR="00DA700B" w:rsidRPr="00474C22">
        <w:t>orm</w:t>
      </w:r>
      <w:r w:rsidRPr="00474C22">
        <w:t xml:space="preserve">. A completed copy of the </w:t>
      </w:r>
      <w:r w:rsidR="00B10E49">
        <w:t>F</w:t>
      </w:r>
      <w:r w:rsidR="00B10E49" w:rsidRPr="00474C22">
        <w:t xml:space="preserve">ee </w:t>
      </w:r>
      <w:r w:rsidR="00B10E49">
        <w:t>I</w:t>
      </w:r>
      <w:r w:rsidR="00B10E49" w:rsidRPr="00474C22">
        <w:t xml:space="preserve">temization </w:t>
      </w:r>
      <w:r w:rsidR="00B10E49">
        <w:t>F</w:t>
      </w:r>
      <w:r w:rsidR="00B10E49" w:rsidRPr="00474C22">
        <w:t xml:space="preserve">orm </w:t>
      </w:r>
      <w:r w:rsidRPr="00474C22">
        <w:t xml:space="preserve">will be included </w:t>
      </w:r>
      <w:r w:rsidRPr="00A22C8D">
        <w:t>with</w:t>
      </w:r>
      <w:r w:rsidRPr="00474C22">
        <w:t xml:space="preserve"> the respons</w:t>
      </w:r>
      <w:r w:rsidR="003F2E74">
        <w:t>e to the request. A copy of the</w:t>
      </w:r>
      <w:r w:rsidR="00B10E49">
        <w:t xml:space="preserve"> F</w:t>
      </w:r>
      <w:r w:rsidR="00B10E49" w:rsidRPr="00474C22">
        <w:t xml:space="preserve">ee </w:t>
      </w:r>
      <w:r w:rsidR="00B10E49">
        <w:t>I</w:t>
      </w:r>
      <w:r w:rsidR="00B10E49" w:rsidRPr="00474C22">
        <w:t xml:space="preserve">temization </w:t>
      </w:r>
      <w:r w:rsidR="00B10E49">
        <w:t>F</w:t>
      </w:r>
      <w:r w:rsidR="00B10E49" w:rsidRPr="00474C22">
        <w:t xml:space="preserve">orm </w:t>
      </w:r>
      <w:r w:rsidRPr="00474C22">
        <w:t>is appended to these Procedures and Guidelines as Attachment C.</w:t>
      </w:r>
    </w:p>
    <w:p w14:paraId="144F444B" w14:textId="7DCCBD73" w:rsidR="00A22C8D" w:rsidRPr="00474C22" w:rsidRDefault="00A22C8D" w:rsidP="00A22C8D">
      <w:pPr>
        <w:pStyle w:val="Level3"/>
      </w:pPr>
      <w:r w:rsidRPr="00474C22">
        <w:lastRenderedPageBreak/>
        <w:t xml:space="preserve">Fee </w:t>
      </w:r>
      <w:r w:rsidR="00B10E49">
        <w:t>r</w:t>
      </w:r>
      <w:r w:rsidR="00B10E49" w:rsidRPr="00474C22">
        <w:t>eductions</w:t>
      </w:r>
      <w:r w:rsidRPr="00474C22">
        <w:t>. If the FOIA Coordinator does not respond to a written request within the time frames required by FOIA, the District will reduce the charges for labor costs otherwise permitted under FOIA and these Procedure and Guidelines by 5% for each day the District exceeds the time permitted for a response to the request, up to a maximum 50% reduction, if either of the following applies:</w:t>
      </w:r>
    </w:p>
    <w:p w14:paraId="3FFBA206" w14:textId="77777777" w:rsidR="00A22C8D" w:rsidRPr="00474C22" w:rsidRDefault="00A22C8D" w:rsidP="00A22C8D">
      <w:pPr>
        <w:pStyle w:val="Level4"/>
      </w:pPr>
      <w:r w:rsidRPr="00474C22">
        <w:t xml:space="preserve">The late response was willful and intentional. </w:t>
      </w:r>
    </w:p>
    <w:p w14:paraId="3383A389" w14:textId="1CB7A70C" w:rsidR="00A22C8D" w:rsidRPr="00474C22" w:rsidRDefault="00A22C8D" w:rsidP="00A22C8D">
      <w:pPr>
        <w:pStyle w:val="Level4"/>
      </w:pPr>
      <w:r w:rsidRPr="00474C22">
        <w:t>The written request included language that conveyed a request for information within the first 250 words of the body of a letter, facsimile, electronic mail, or electronic mail attachment or specifically included the words, characters, or abbreviations for “freedom of information,” “information,” “FOIA,” “copy,” or a recognizable misspelling of such, or appropriate legal code reference for</w:t>
      </w:r>
      <w:r w:rsidR="00F51DFB">
        <w:t xml:space="preserve"> </w:t>
      </w:r>
      <w:r w:rsidR="0091624E">
        <w:t>the FOIA</w:t>
      </w:r>
      <w:r w:rsidRPr="00474C22">
        <w:t>, on the front of an envelope or in the subject line of an electronic mail, letter, or facsimile cover page.</w:t>
      </w:r>
    </w:p>
    <w:p w14:paraId="5C259310" w14:textId="7CC32FD1" w:rsidR="00A22C8D" w:rsidRPr="00474C22" w:rsidRDefault="00A22C8D" w:rsidP="00A22C8D">
      <w:pPr>
        <w:pStyle w:val="Level3sub"/>
      </w:pPr>
      <w:r w:rsidRPr="00474C22">
        <w:t xml:space="preserve">If a fee reduction is required, the District will fully note the fee reduction on the detailed </w:t>
      </w:r>
      <w:r w:rsidR="0091624E">
        <w:t>Fee I</w:t>
      </w:r>
      <w:r w:rsidR="0091624E" w:rsidRPr="00474C22">
        <w:t xml:space="preserve">temization </w:t>
      </w:r>
      <w:r w:rsidR="0091624E">
        <w:t>Form</w:t>
      </w:r>
      <w:r w:rsidRPr="00474C22">
        <w:t xml:space="preserve"> (Attachment C).</w:t>
      </w:r>
    </w:p>
    <w:p w14:paraId="2887B3EA" w14:textId="77777777" w:rsidR="00A22C8D" w:rsidRPr="00474C22" w:rsidRDefault="00A22C8D" w:rsidP="00A22C8D">
      <w:pPr>
        <w:pStyle w:val="Level3"/>
      </w:pPr>
      <w:r w:rsidRPr="00474C22">
        <w:t>Payment. The FOIA Coordinator will require that payment be made in full for the allowable fees before the requested records are made available.</w:t>
      </w:r>
    </w:p>
    <w:p w14:paraId="790DEF72" w14:textId="17AC6BB0" w:rsidR="00A22C8D" w:rsidRPr="00474C22" w:rsidRDefault="00A22C8D" w:rsidP="00A22C8D">
      <w:pPr>
        <w:pStyle w:val="Level3"/>
      </w:pPr>
      <w:r w:rsidRPr="00474C22">
        <w:t xml:space="preserve">Fee </w:t>
      </w:r>
      <w:r w:rsidR="0091624E">
        <w:t>w</w:t>
      </w:r>
      <w:r w:rsidR="0091624E" w:rsidRPr="00474C22">
        <w:t>aivers</w:t>
      </w:r>
      <w:r w:rsidRPr="00474C22">
        <w:t>. A search for a public record may be conducted, or copies of public records may be furnished, without charge or at a reduced charge if the District determines, in its discretion, that a waiver or reduction of the fee is in the public interest because searching for or furnishing copies of the public records can be considered as primarily benefiting the general public.</w:t>
      </w:r>
    </w:p>
    <w:p w14:paraId="26A7E7A5" w14:textId="77777777" w:rsidR="00A22C8D" w:rsidRPr="00474C22" w:rsidRDefault="00A22C8D" w:rsidP="00A22C8D">
      <w:pPr>
        <w:pStyle w:val="Level3"/>
      </w:pPr>
      <w:r w:rsidRPr="00474C22">
        <w:t xml:space="preserve">Discounts. Under the following circumstances, a public record search will be made by the District and a copy of a non-exempt public record will be furnished without charge for the first $20 of the fee: </w:t>
      </w:r>
    </w:p>
    <w:p w14:paraId="126E68E8" w14:textId="4CAC091E" w:rsidR="00A22C8D" w:rsidRPr="00474C22" w:rsidRDefault="0091624E" w:rsidP="00A22C8D">
      <w:pPr>
        <w:pStyle w:val="Level4"/>
      </w:pPr>
      <w:r>
        <w:t>i</w:t>
      </w:r>
      <w:r w:rsidRPr="00474C22">
        <w:t xml:space="preserve">f </w:t>
      </w:r>
      <w:r w:rsidR="00A22C8D" w:rsidRPr="00474C22">
        <w:t>an individual who is entitled to information under the FOIA:</w:t>
      </w:r>
    </w:p>
    <w:p w14:paraId="30BB3618" w14:textId="77777777" w:rsidR="00A22C8D" w:rsidRDefault="00A22C8D" w:rsidP="00FE3D89">
      <w:pPr>
        <w:pStyle w:val="Bulletlevel4"/>
        <w:spacing w:after="0"/>
        <w:rPr>
          <w:rFonts w:eastAsia="Times New Roman"/>
        </w:rPr>
      </w:pPr>
      <w:r w:rsidRPr="00DA0CC5">
        <w:rPr>
          <w:rFonts w:eastAsia="Times New Roman"/>
        </w:rPr>
        <w:t xml:space="preserve">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 </w:t>
      </w:r>
    </w:p>
    <w:p w14:paraId="1916F7D6" w14:textId="77777777" w:rsidR="00A22C8D" w:rsidRPr="00DA0CC5" w:rsidRDefault="00A22C8D" w:rsidP="00A00109">
      <w:pPr>
        <w:pStyle w:val="Bulletlevel4"/>
        <w:rPr>
          <w:rFonts w:eastAsia="Times New Roman"/>
        </w:rPr>
      </w:pPr>
      <w:r w:rsidRPr="00DA0CC5">
        <w:rPr>
          <w:rFonts w:eastAsia="Times New Roman"/>
        </w:rPr>
        <w:t xml:space="preserve">that individual has not previously received discounted copies of public records from the District twice during the same calendar year. </w:t>
      </w:r>
    </w:p>
    <w:p w14:paraId="212E7A4D" w14:textId="7EE696FE" w:rsidR="00A22C8D" w:rsidRPr="00474C22" w:rsidRDefault="0091624E" w:rsidP="00A22C8D">
      <w:pPr>
        <w:pStyle w:val="Level4"/>
      </w:pPr>
      <w:r>
        <w:t>i</w:t>
      </w:r>
      <w:r w:rsidRPr="00474C22">
        <w:t xml:space="preserve">f </w:t>
      </w:r>
      <w:r w:rsidR="00A22C8D" w:rsidRPr="00474C22">
        <w:t xml:space="preserve">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w:t>
      </w:r>
      <w:r w:rsidR="00A22C8D" w:rsidRPr="00474C22">
        <w:lastRenderedPageBreak/>
        <w:t xml:space="preserve">Law 99-319, or their successors, submits a request that meets all of the following requirements: </w:t>
      </w:r>
    </w:p>
    <w:p w14:paraId="0F16A03C" w14:textId="77777777" w:rsidR="00A22C8D" w:rsidRDefault="00A22C8D" w:rsidP="00FE3D89">
      <w:pPr>
        <w:pStyle w:val="Bulletlevel4"/>
        <w:spacing w:after="0"/>
        <w:rPr>
          <w:rFonts w:eastAsia="Times New Roman"/>
        </w:rPr>
      </w:pPr>
      <w:r w:rsidRPr="00DA0CC5">
        <w:rPr>
          <w:rFonts w:eastAsia="Times New Roman"/>
        </w:rPr>
        <w:t xml:space="preserve">is made directly on behalf of the organization or its clients; </w:t>
      </w:r>
    </w:p>
    <w:p w14:paraId="720DE37A" w14:textId="77777777" w:rsidR="00A22C8D" w:rsidRDefault="00A22C8D" w:rsidP="00FE3D89">
      <w:pPr>
        <w:pStyle w:val="Bulletlevel4"/>
        <w:spacing w:after="0"/>
        <w:rPr>
          <w:rFonts w:eastAsia="Times New Roman"/>
        </w:rPr>
      </w:pPr>
      <w:r w:rsidRPr="00DA0CC5">
        <w:rPr>
          <w:rFonts w:eastAsia="Times New Roman"/>
        </w:rPr>
        <w:t xml:space="preserve">is made for a reason wholly consistent with the mission and provisions of those laws under Mental Health Code Section 431, 1974 PA 258, MCL 330.1931; and </w:t>
      </w:r>
    </w:p>
    <w:p w14:paraId="19DCBCAE" w14:textId="77777777" w:rsidR="00A22C8D" w:rsidRPr="00DA0CC5" w:rsidRDefault="00A22C8D" w:rsidP="00FE3D89">
      <w:pPr>
        <w:pStyle w:val="Bulletlevel4"/>
        <w:spacing w:after="120"/>
        <w:rPr>
          <w:rFonts w:eastAsia="Times New Roman"/>
        </w:rPr>
      </w:pPr>
      <w:r>
        <w:rPr>
          <w:rFonts w:eastAsia="Times New Roman"/>
        </w:rPr>
        <w:t>i</w:t>
      </w:r>
      <w:r w:rsidRPr="00DA0CC5">
        <w:rPr>
          <w:rFonts w:eastAsia="Times New Roman"/>
        </w:rPr>
        <w:t>s</w:t>
      </w:r>
      <w:r>
        <w:rPr>
          <w:rFonts w:eastAsia="Times New Roman"/>
        </w:rPr>
        <w:t xml:space="preserve"> </w:t>
      </w:r>
      <w:r w:rsidRPr="00DA0CC5">
        <w:rPr>
          <w:rFonts w:eastAsia="Times New Roman"/>
        </w:rPr>
        <w:t xml:space="preserve">accompanied by documentation of its designation by the state, if requested by the District. </w:t>
      </w:r>
    </w:p>
    <w:p w14:paraId="443F0E57" w14:textId="231D38CE" w:rsidR="00A22C8D" w:rsidRPr="00474C22" w:rsidRDefault="00A22C8D" w:rsidP="00A22C8D">
      <w:pPr>
        <w:pStyle w:val="Level2"/>
        <w:rPr>
          <w:rFonts w:eastAsia="Times New Roman"/>
        </w:rPr>
      </w:pPr>
      <w:r w:rsidRPr="00474C22">
        <w:rPr>
          <w:rFonts w:eastAsia="Times New Roman"/>
        </w:rPr>
        <w:t>Appea</w:t>
      </w:r>
      <w:r w:rsidR="00A00109">
        <w:rPr>
          <w:rFonts w:eastAsia="Times New Roman"/>
        </w:rPr>
        <w:t>ls</w:t>
      </w:r>
    </w:p>
    <w:p w14:paraId="4216031C" w14:textId="77777777" w:rsidR="00A22C8D" w:rsidRPr="00474C22" w:rsidRDefault="00A22C8D" w:rsidP="00A22C8D">
      <w:pPr>
        <w:pStyle w:val="Level2sub"/>
        <w:rPr>
          <w:rFonts w:eastAsia="Times New Roman"/>
        </w:rPr>
      </w:pPr>
      <w:r w:rsidRPr="00474C22">
        <w:rPr>
          <w:rFonts w:eastAsia="Times New Roman"/>
        </w:rPr>
        <w:t>A requester may appeal any denial of records or any fee charged for public records.</w:t>
      </w:r>
    </w:p>
    <w:p w14:paraId="61822B67" w14:textId="77777777" w:rsidR="00A22C8D" w:rsidRPr="00474C22" w:rsidRDefault="00A22C8D" w:rsidP="00A22C8D">
      <w:pPr>
        <w:pStyle w:val="Level3"/>
      </w:pPr>
      <w:r w:rsidRPr="00474C22">
        <w:t xml:space="preserve">Challenge to Record Denial. </w:t>
      </w:r>
    </w:p>
    <w:p w14:paraId="59C7ED47" w14:textId="77777777" w:rsidR="00A22C8D" w:rsidRPr="00474C22" w:rsidRDefault="00A22C8D" w:rsidP="00A22C8D">
      <w:pPr>
        <w:pStyle w:val="Level4"/>
      </w:pPr>
      <w:r w:rsidRPr="00474C22">
        <w:t xml:space="preserve">If the District denies a request for records, the requester may either: </w:t>
      </w:r>
    </w:p>
    <w:p w14:paraId="65E694FB" w14:textId="6F3B78F8" w:rsidR="00A22C8D" w:rsidRPr="00474C22" w:rsidRDefault="0091624E" w:rsidP="00A22C8D">
      <w:pPr>
        <w:pStyle w:val="Level5"/>
      </w:pPr>
      <w:r>
        <w:t>a</w:t>
      </w:r>
      <w:r w:rsidRPr="00474C22">
        <w:t xml:space="preserve">ppeal </w:t>
      </w:r>
      <w:r w:rsidR="00A22C8D" w:rsidRPr="00A22C8D">
        <w:t>to</w:t>
      </w:r>
      <w:r w:rsidR="00A22C8D" w:rsidRPr="00474C22">
        <w:t xml:space="preserve"> the District’s Board; or </w:t>
      </w:r>
    </w:p>
    <w:p w14:paraId="59EE595E" w14:textId="67CDCBAE" w:rsidR="00A22C8D" w:rsidRPr="00474C22" w:rsidRDefault="0091624E" w:rsidP="00A22C8D">
      <w:pPr>
        <w:pStyle w:val="Level5"/>
      </w:pPr>
      <w:r>
        <w:t>c</w:t>
      </w:r>
      <w:r w:rsidRPr="00474C22">
        <w:t xml:space="preserve">ommence </w:t>
      </w:r>
      <w:r w:rsidR="00A22C8D" w:rsidRPr="00474C22">
        <w:t xml:space="preserve">an action in the circuit court in </w:t>
      </w:r>
      <w:sdt>
        <w:sdtPr>
          <w:id w:val="1670442268"/>
          <w:placeholder>
            <w:docPart w:val="DefaultPlaceholder_-1854013440"/>
          </w:placeholder>
        </w:sdtPr>
        <w:sdtContent>
          <w:r w:rsidR="00D50EB1">
            <w:t>Cheboygan</w:t>
          </w:r>
        </w:sdtContent>
      </w:sdt>
      <w:r w:rsidR="00A22C8D" w:rsidRPr="00474C22">
        <w:t xml:space="preserve"> County within 180 days of the denial. </w:t>
      </w:r>
    </w:p>
    <w:p w14:paraId="27E7527A" w14:textId="77777777" w:rsidR="00A22C8D" w:rsidRPr="00474C22" w:rsidRDefault="00A22C8D" w:rsidP="00A22C8D">
      <w:pPr>
        <w:pStyle w:val="Level4"/>
      </w:pPr>
      <w:r w:rsidRPr="00474C22">
        <w:t>If the requester appeals to the Board, the appeal must specifically state the word “appeal” and state the reason(s) that the denial should be reversed. The following rules apply to record denial appeals to the governing board:</w:t>
      </w:r>
    </w:p>
    <w:p w14:paraId="7053D84D" w14:textId="31DCC61E" w:rsidR="00A22C8D" w:rsidRPr="00474C22" w:rsidRDefault="00A22C8D" w:rsidP="00A22C8D">
      <w:pPr>
        <w:pStyle w:val="Level5"/>
      </w:pPr>
      <w:r w:rsidRPr="00474C22">
        <w:t xml:space="preserve">An appeal is not “received” until the first regularly scheduled </w:t>
      </w:r>
      <w:r w:rsidR="0091624E">
        <w:t>b</w:t>
      </w:r>
      <w:r w:rsidR="0091624E" w:rsidRPr="00474C22">
        <w:t xml:space="preserve">oard </w:t>
      </w:r>
      <w:r w:rsidRPr="00474C22">
        <w:t xml:space="preserve">meeting after the appeal is submitted. </w:t>
      </w:r>
    </w:p>
    <w:p w14:paraId="5B9DF4D6" w14:textId="77777777" w:rsidR="00A22C8D" w:rsidRPr="00474C22" w:rsidRDefault="00A22C8D" w:rsidP="00A22C8D">
      <w:pPr>
        <w:pStyle w:val="Level5"/>
      </w:pPr>
      <w:r w:rsidRPr="00474C22">
        <w:t xml:space="preserve">Within 10 business days after receiving the appeal, the Board will do one of the following: </w:t>
      </w:r>
    </w:p>
    <w:p w14:paraId="55C6A11D" w14:textId="77777777" w:rsidR="00A22C8D" w:rsidRPr="00A00109" w:rsidRDefault="00A22C8D" w:rsidP="00FE3D89">
      <w:pPr>
        <w:pStyle w:val="BulletLevel5"/>
        <w:spacing w:after="0"/>
      </w:pPr>
      <w:r w:rsidRPr="00A00109">
        <w:t xml:space="preserve">reverse the denial; </w:t>
      </w:r>
    </w:p>
    <w:p w14:paraId="401FBA8A" w14:textId="77777777" w:rsidR="00A22C8D" w:rsidRPr="00DA0CC5" w:rsidRDefault="00A22C8D" w:rsidP="00FE3D89">
      <w:pPr>
        <w:pStyle w:val="BulletLevel5"/>
        <w:spacing w:after="0"/>
      </w:pPr>
      <w:r w:rsidRPr="00DA0CC5">
        <w:t xml:space="preserve">issue written notice upholding the denial; </w:t>
      </w:r>
    </w:p>
    <w:p w14:paraId="1C441448" w14:textId="77777777" w:rsidR="00A22C8D" w:rsidRDefault="00A22C8D" w:rsidP="00FE3D89">
      <w:pPr>
        <w:pStyle w:val="BulletLevel5"/>
        <w:spacing w:after="0"/>
      </w:pPr>
      <w:r w:rsidRPr="00DA0CC5">
        <w:t xml:space="preserve">reverse the denial in part and issue written notice upholding the denial, in part; or </w:t>
      </w:r>
    </w:p>
    <w:p w14:paraId="7ACAC0F4" w14:textId="7593F339" w:rsidR="00A22C8D" w:rsidRPr="00DA0CC5" w:rsidRDefault="00D50EB1" w:rsidP="00FE3D89">
      <w:pPr>
        <w:pStyle w:val="BulletLevel5"/>
        <w:spacing w:after="120"/>
      </w:pPr>
      <w:r w:rsidRPr="00DA0CC5">
        <w:t>Issue</w:t>
      </w:r>
      <w:r w:rsidR="00A22C8D" w:rsidRPr="00DA0CC5">
        <w:t xml:space="preserve"> written notice extending the time for response by not more than 10 business days. </w:t>
      </w:r>
    </w:p>
    <w:p w14:paraId="4F5956B0" w14:textId="77777777" w:rsidR="00A22C8D" w:rsidRPr="00474C22" w:rsidRDefault="00A22C8D" w:rsidP="00A22C8D">
      <w:pPr>
        <w:pStyle w:val="Level5"/>
      </w:pPr>
      <w:r w:rsidRPr="00474C22">
        <w:t xml:space="preserve">If the Board fails to respond in a timely manner to the written appeal or upholds all or a portion of the disclosure denial that is the subject of the written appeal, the requester may seek judicial review by commencing a civil action in circuit court. </w:t>
      </w:r>
    </w:p>
    <w:p w14:paraId="315F7621" w14:textId="7DA949A8" w:rsidR="00A22C8D" w:rsidRPr="00474C22" w:rsidRDefault="00A22C8D" w:rsidP="00784D36">
      <w:pPr>
        <w:pStyle w:val="Level4"/>
      </w:pPr>
      <w:r w:rsidRPr="00474C22">
        <w:t xml:space="preserve">A requester is not required to submit an appeal to the Board before commencing a civil action in circuit court to challenge a disclosure denial. If a circuit court determines that the requested record is not </w:t>
      </w:r>
      <w:r w:rsidRPr="00474C22">
        <w:lastRenderedPageBreak/>
        <w:t>exempt from disclosure, the court will order the District to cease withholding or to produce all or a portion of the public record determined to have been wrongfully withheld. If the court determines that a disclosure denial was arbitrary and capricious, willful and intentional, or made in bad faith, the court will order that the District pay a civil fine to the state and punitive damages to the requester. If a person asserting the right to inspect, copy, or receive a copy of all or a portion of a public record prevails in an action commenced in the circuit court, the court will also require the District</w:t>
      </w:r>
      <w:r w:rsidR="0091624E">
        <w:t xml:space="preserve"> to</w:t>
      </w:r>
      <w:r w:rsidRPr="00474C22">
        <w:t xml:space="preserve"> pay the requester’s reasonable attorneys’ fees, costs, and disbursements. If the requester or the District prevails in part, the court may, in its discretion, award the District all or an appropriate portion of reasonable attorneys’ fees, costs, and disbursements.</w:t>
      </w:r>
    </w:p>
    <w:p w14:paraId="3643A1D0" w14:textId="627BAD49" w:rsidR="00A22C8D" w:rsidRPr="00474C22" w:rsidRDefault="00A22C8D" w:rsidP="00A22C8D">
      <w:pPr>
        <w:pStyle w:val="Level3"/>
      </w:pPr>
      <w:r w:rsidRPr="00474C22">
        <w:t xml:space="preserve">Challenge to </w:t>
      </w:r>
      <w:r w:rsidR="0091624E">
        <w:t>f</w:t>
      </w:r>
      <w:r w:rsidR="0091624E" w:rsidRPr="00474C22">
        <w:t>ee</w:t>
      </w:r>
      <w:r w:rsidRPr="00474C22">
        <w:t xml:space="preserve">. If the District requires a fee (defined to include a deposit) that the requester believes exceeds the amount permitted under the FOIA or these publicly available Procedures and Guidelines, the requester may, within 45 days after receiving notice of the required fee, commence an action in the circuit court for the county in which the public record or the District’s office is located. </w:t>
      </w:r>
    </w:p>
    <w:p w14:paraId="5BA36986" w14:textId="2B9656C3" w:rsidR="00A22C8D" w:rsidRPr="00474C22" w:rsidRDefault="00A22C8D" w:rsidP="00784D36">
      <w:pPr>
        <w:pStyle w:val="Level4"/>
      </w:pPr>
      <w:r w:rsidRPr="00474C22">
        <w:t xml:space="preserve">If a court determines that the fee exceeds the amount permitted under the FOIA or these Procedures and Guidelines, the court will reduce the fee to the permissible amount (if any). </w:t>
      </w:r>
    </w:p>
    <w:p w14:paraId="27142607" w14:textId="77777777" w:rsidR="00A22C8D" w:rsidRPr="00474C22" w:rsidRDefault="00A22C8D" w:rsidP="00784D36">
      <w:pPr>
        <w:pStyle w:val="Level4"/>
      </w:pPr>
      <w:r w:rsidRPr="00474C22">
        <w:t xml:space="preserve">If the requester prevails in an action commenced under this section by receiving a reduction of 50% or more of the total fee, the court may, in its discretion, award all or an appropriate portion of reasonable attorneys’ fees, costs, and disbursements. </w:t>
      </w:r>
    </w:p>
    <w:p w14:paraId="4B03A70B" w14:textId="5FE36521" w:rsidR="00A22C8D" w:rsidRPr="00474C22" w:rsidRDefault="00A22C8D" w:rsidP="00784D36">
      <w:pPr>
        <w:pStyle w:val="Level4"/>
      </w:pPr>
      <w:r w:rsidRPr="00474C22">
        <w:t xml:space="preserve">If the court determines that the District arbitrarily and capriciously violated FOIA by charging an excessive fee, or </w:t>
      </w:r>
      <w:r w:rsidR="0091624E">
        <w:t xml:space="preserve">by acting </w:t>
      </w:r>
      <w:r w:rsidRPr="00474C22">
        <w:t xml:space="preserve">in bad faith, the court will order that the District pay a civil fine to the state and punitive damages to the requester. </w:t>
      </w:r>
    </w:p>
    <w:p w14:paraId="662C3C4B" w14:textId="77777777" w:rsidR="00A22C8D" w:rsidRPr="00474C22" w:rsidRDefault="00A22C8D" w:rsidP="00A22C8D">
      <w:pPr>
        <w:pStyle w:val="Level2"/>
        <w:rPr>
          <w:rFonts w:eastAsia="Times New Roman"/>
        </w:rPr>
      </w:pPr>
      <w:r w:rsidRPr="00474C22">
        <w:rPr>
          <w:rFonts w:eastAsia="Times New Roman"/>
        </w:rPr>
        <w:t xml:space="preserve">Questions </w:t>
      </w:r>
    </w:p>
    <w:p w14:paraId="4A11E748" w14:textId="31AB999A" w:rsidR="00A22C8D" w:rsidRPr="00474C22" w:rsidRDefault="00A22C8D" w:rsidP="00784D36">
      <w:pPr>
        <w:pStyle w:val="Level2sub"/>
        <w:rPr>
          <w:rFonts w:eastAsia="Times New Roman"/>
        </w:rPr>
      </w:pPr>
      <w:r w:rsidRPr="00474C22">
        <w:rPr>
          <w:rFonts w:eastAsia="Times New Roman"/>
        </w:rPr>
        <w:t>Any questions about these Procedures and Guidelines should be directed to the District’s FOIA Coordinator.</w:t>
      </w:r>
    </w:p>
    <w:p w14:paraId="2BE28D6C" w14:textId="77777777" w:rsidR="00A22C8D" w:rsidRPr="00474C22" w:rsidRDefault="00A22C8D" w:rsidP="00AC667D">
      <w:pPr>
        <w:pStyle w:val="Level2"/>
        <w:spacing w:after="120"/>
        <w:rPr>
          <w:rFonts w:eastAsia="Times New Roman"/>
        </w:rPr>
      </w:pPr>
      <w:r w:rsidRPr="00474C22">
        <w:rPr>
          <w:rFonts w:eastAsia="Times New Roman"/>
        </w:rPr>
        <w:t xml:space="preserve">Attachments </w:t>
      </w:r>
    </w:p>
    <w:p w14:paraId="2D584107" w14:textId="77777777" w:rsidR="00A22C8D" w:rsidRPr="00474C22" w:rsidRDefault="00A22C8D" w:rsidP="00AC667D">
      <w:pPr>
        <w:pStyle w:val="Level3"/>
        <w:spacing w:after="120"/>
      </w:pPr>
      <w:r w:rsidRPr="00474C22">
        <w:t xml:space="preserve">Sample FOIA Request Form </w:t>
      </w:r>
    </w:p>
    <w:p w14:paraId="2DC36663" w14:textId="77777777" w:rsidR="00A22C8D" w:rsidRPr="00474C22" w:rsidRDefault="00A22C8D" w:rsidP="00AC667D">
      <w:pPr>
        <w:pStyle w:val="Level3"/>
        <w:spacing w:after="120"/>
      </w:pPr>
      <w:r w:rsidRPr="00474C22">
        <w:t xml:space="preserve">Sample Certificate of Non-Existence of Public Record </w:t>
      </w:r>
    </w:p>
    <w:p w14:paraId="3C3BAA53" w14:textId="02456F6B" w:rsidR="00A22C8D" w:rsidRPr="00474C22" w:rsidRDefault="00A22C8D" w:rsidP="00A22C8D">
      <w:pPr>
        <w:pStyle w:val="Level3"/>
      </w:pPr>
      <w:r w:rsidRPr="00474C22">
        <w:t xml:space="preserve">Standard Form for Detailed Itemization of Fee Amounts </w:t>
      </w:r>
    </w:p>
    <w:p w14:paraId="6EE96BE7" w14:textId="6B7B96DC" w:rsidR="007D5EB6" w:rsidRDefault="00DA700B" w:rsidP="007D5EB6">
      <w:pPr>
        <w:pStyle w:val="PolicyBody"/>
      </w:pPr>
      <w:r>
        <w:t>Adoption Date:</w:t>
      </w:r>
    </w:p>
    <w:p w14:paraId="7F576E54" w14:textId="011B3B2B" w:rsidR="00DA700B" w:rsidRDefault="00DA700B" w:rsidP="007D5EB6">
      <w:pPr>
        <w:pStyle w:val="PolicyBody"/>
      </w:pPr>
      <w:r>
        <w:t>Revised Date:</w:t>
      </w:r>
    </w:p>
    <w:p w14:paraId="0BDD69F1" w14:textId="77777777" w:rsidR="007D5EB6" w:rsidRDefault="007D5EB6" w:rsidP="007D5EB6">
      <w:pPr>
        <w:pStyle w:val="PolicyBody"/>
        <w:sectPr w:rsidR="007D5EB6">
          <w:footerReference w:type="default" r:id="rId12"/>
          <w:pgSz w:w="12240" w:h="15840"/>
          <w:pgMar w:top="1440" w:right="1440" w:bottom="1440" w:left="1440" w:header="720" w:footer="720" w:gutter="0"/>
          <w:cols w:space="720"/>
          <w:docGrid w:linePitch="360"/>
        </w:sectPr>
      </w:pPr>
    </w:p>
    <w:p w14:paraId="4836011E" w14:textId="77777777" w:rsidR="007D5EB6" w:rsidRPr="00474C22" w:rsidRDefault="007D5EB6" w:rsidP="00F60EE6">
      <w:pPr>
        <w:pStyle w:val="Heading1"/>
      </w:pPr>
      <w:r w:rsidRPr="00474C22">
        <w:lastRenderedPageBreak/>
        <w:t>Attachment A</w:t>
      </w:r>
      <w:r>
        <w:br/>
      </w:r>
      <w:r w:rsidRPr="00474C22">
        <w:t>Sample FOIA Request Form</w:t>
      </w:r>
    </w:p>
    <w:p w14:paraId="5AD5A913" w14:textId="77777777" w:rsidR="007D5EB6" w:rsidRPr="00F85FFD" w:rsidRDefault="007D5EB6" w:rsidP="007D5EB6">
      <w:pPr>
        <w:pStyle w:val="PolicyBody"/>
        <w:jc w:val="center"/>
        <w:rPr>
          <w:rFonts w:eastAsia="Times New Roman"/>
          <w:sz w:val="23"/>
          <w:szCs w:val="23"/>
        </w:rPr>
      </w:pPr>
      <w:r w:rsidRPr="00F85FFD">
        <w:rPr>
          <w:rFonts w:eastAsia="Times New Roman"/>
          <w:sz w:val="23"/>
          <w:szCs w:val="23"/>
        </w:rPr>
        <w:t>[</w:t>
      </w:r>
      <w:r w:rsidRPr="00F85FFD">
        <w:rPr>
          <w:rFonts w:eastAsia="Times New Roman"/>
          <w:sz w:val="23"/>
          <w:szCs w:val="23"/>
          <w:highlight w:val="cyan"/>
        </w:rPr>
        <w:t>Date</w:t>
      </w:r>
      <w:r w:rsidRPr="00F85FFD">
        <w:rPr>
          <w:rFonts w:eastAsia="Times New Roman"/>
          <w:sz w:val="23"/>
          <w:szCs w:val="23"/>
        </w:rPr>
        <w:t>]</w:t>
      </w:r>
    </w:p>
    <w:p w14:paraId="51C41B30" w14:textId="77777777" w:rsidR="007D5EB6" w:rsidRPr="00F85FFD" w:rsidRDefault="007D5EB6" w:rsidP="00F85FFD">
      <w:pPr>
        <w:pStyle w:val="PolicyBody"/>
        <w:spacing w:after="0"/>
        <w:rPr>
          <w:rFonts w:eastAsia="Times New Roman"/>
          <w:sz w:val="23"/>
          <w:szCs w:val="23"/>
        </w:rPr>
      </w:pPr>
      <w:r w:rsidRPr="00F85FFD">
        <w:rPr>
          <w:rFonts w:eastAsia="Times New Roman"/>
          <w:sz w:val="23"/>
          <w:szCs w:val="23"/>
        </w:rPr>
        <w:t>FOIA Coordinator</w:t>
      </w:r>
    </w:p>
    <w:p w14:paraId="6B53DFBE" w14:textId="77777777" w:rsidR="007D5EB6" w:rsidRPr="00F85FFD" w:rsidRDefault="007D5EB6" w:rsidP="00F85FFD">
      <w:pPr>
        <w:pStyle w:val="PolicyBody"/>
        <w:spacing w:after="120"/>
        <w:rPr>
          <w:rFonts w:eastAsia="Times New Roman"/>
          <w:sz w:val="23"/>
          <w:szCs w:val="23"/>
        </w:rPr>
      </w:pPr>
      <w:r w:rsidRPr="00F85FFD">
        <w:rPr>
          <w:rFonts w:eastAsia="Times New Roman"/>
          <w:sz w:val="23"/>
          <w:szCs w:val="23"/>
        </w:rPr>
        <w:t>[</w:t>
      </w:r>
      <w:r w:rsidRPr="00F85FFD">
        <w:rPr>
          <w:rFonts w:eastAsia="Times New Roman"/>
          <w:sz w:val="23"/>
          <w:szCs w:val="23"/>
          <w:highlight w:val="cyan"/>
        </w:rPr>
        <w:t>Insert District Address</w:t>
      </w:r>
      <w:r w:rsidRPr="00F85FFD">
        <w:rPr>
          <w:rFonts w:eastAsia="Times New Roman"/>
          <w:sz w:val="23"/>
          <w:szCs w:val="23"/>
        </w:rPr>
        <w:t>]</w:t>
      </w:r>
    </w:p>
    <w:p w14:paraId="0BBB7E07" w14:textId="77777777" w:rsidR="007D5EB6" w:rsidRPr="00F85FFD" w:rsidRDefault="007D5EB6" w:rsidP="00F85FFD">
      <w:pPr>
        <w:pStyle w:val="PolicyBody"/>
        <w:spacing w:after="120"/>
        <w:rPr>
          <w:rFonts w:eastAsia="Times New Roman"/>
          <w:sz w:val="23"/>
          <w:szCs w:val="23"/>
        </w:rPr>
      </w:pPr>
      <w:r w:rsidRPr="00F85FFD">
        <w:rPr>
          <w:rFonts w:eastAsia="Times New Roman"/>
          <w:sz w:val="23"/>
          <w:szCs w:val="23"/>
        </w:rPr>
        <w:t xml:space="preserve">Re: Freedom of Information Act Request </w:t>
      </w:r>
    </w:p>
    <w:p w14:paraId="32DE8BB7" w14:textId="77777777" w:rsidR="007D5EB6" w:rsidRPr="00F85FFD" w:rsidRDefault="007D5EB6" w:rsidP="00F85FFD">
      <w:pPr>
        <w:pStyle w:val="PolicyBody"/>
        <w:spacing w:after="120"/>
        <w:rPr>
          <w:rFonts w:eastAsia="Times New Roman"/>
          <w:sz w:val="23"/>
          <w:szCs w:val="23"/>
        </w:rPr>
      </w:pPr>
      <w:r w:rsidRPr="00F85FFD">
        <w:rPr>
          <w:rFonts w:eastAsia="Times New Roman"/>
          <w:sz w:val="23"/>
          <w:szCs w:val="23"/>
        </w:rPr>
        <w:t xml:space="preserve">Dear FOIA Coordinator: </w:t>
      </w:r>
    </w:p>
    <w:p w14:paraId="1EA2B5A9" w14:textId="02519179" w:rsidR="007D5EB6" w:rsidRPr="00F85FFD" w:rsidRDefault="00BD23EF" w:rsidP="00F85FFD">
      <w:pPr>
        <w:pStyle w:val="PolicyBody"/>
        <w:spacing w:after="120"/>
        <w:rPr>
          <w:rFonts w:eastAsia="Times New Roman"/>
          <w:sz w:val="23"/>
          <w:szCs w:val="23"/>
        </w:rPr>
      </w:pPr>
      <w:r>
        <w:rPr>
          <w:rFonts w:eastAsia="Times New Roman"/>
          <w:sz w:val="23"/>
          <w:szCs w:val="23"/>
        </w:rPr>
        <w:t>P</w:t>
      </w:r>
      <w:r w:rsidR="007D5EB6" w:rsidRPr="00F85FFD">
        <w:rPr>
          <w:rFonts w:eastAsia="Times New Roman"/>
          <w:sz w:val="23"/>
          <w:szCs w:val="23"/>
        </w:rPr>
        <w:t>ursuant to the Michigan Freedom of Information Act, MCL 15.231 et seq.,</w:t>
      </w:r>
      <w:r w:rsidR="003F2E74">
        <w:rPr>
          <w:rFonts w:eastAsia="Times New Roman"/>
          <w:sz w:val="23"/>
          <w:szCs w:val="23"/>
        </w:rPr>
        <w:t xml:space="preserve"> </w:t>
      </w:r>
      <w:r>
        <w:rPr>
          <w:rFonts w:eastAsia="Times New Roman"/>
          <w:sz w:val="23"/>
          <w:szCs w:val="23"/>
        </w:rPr>
        <w:t>I am writing</w:t>
      </w:r>
      <w:r w:rsidR="007D5EB6" w:rsidRPr="00F85FFD">
        <w:rPr>
          <w:rFonts w:eastAsia="Times New Roman"/>
          <w:sz w:val="23"/>
          <w:szCs w:val="23"/>
        </w:rPr>
        <w:t xml:space="preserve"> [</w:t>
      </w:r>
      <w:r w:rsidR="007D5EB6" w:rsidRPr="00F85FFD">
        <w:rPr>
          <w:rFonts w:eastAsia="Times New Roman"/>
          <w:sz w:val="23"/>
          <w:szCs w:val="23"/>
          <w:highlight w:val="cyan"/>
        </w:rPr>
        <w:t>to inspect</w:t>
      </w:r>
      <w:r w:rsidR="007D5EB6" w:rsidRPr="00F85FFD">
        <w:rPr>
          <w:rFonts w:eastAsia="Times New Roman"/>
          <w:sz w:val="23"/>
          <w:szCs w:val="23"/>
        </w:rPr>
        <w:t xml:space="preserve"> / </w:t>
      </w:r>
      <w:r w:rsidR="007D5EB6" w:rsidRPr="00F85FFD">
        <w:rPr>
          <w:rFonts w:eastAsia="Times New Roman"/>
          <w:sz w:val="23"/>
          <w:szCs w:val="23"/>
          <w:highlight w:val="cyan"/>
        </w:rPr>
        <w:t>to copy</w:t>
      </w:r>
      <w:r w:rsidR="007D5EB6" w:rsidRPr="00F85FFD">
        <w:rPr>
          <w:rFonts w:eastAsia="Times New Roman"/>
          <w:sz w:val="23"/>
          <w:szCs w:val="23"/>
        </w:rPr>
        <w:t xml:space="preserve"> / </w:t>
      </w:r>
      <w:r w:rsidR="007D5EB6" w:rsidRPr="00F85FFD">
        <w:rPr>
          <w:rFonts w:eastAsia="Times New Roman"/>
          <w:sz w:val="23"/>
          <w:szCs w:val="23"/>
          <w:highlight w:val="cyan"/>
        </w:rPr>
        <w:t>to obtain copies of</w:t>
      </w:r>
      <w:r w:rsidR="007D5EB6" w:rsidRPr="00F85FFD">
        <w:rPr>
          <w:rFonts w:eastAsia="Times New Roman"/>
          <w:sz w:val="23"/>
          <w:szCs w:val="23"/>
        </w:rPr>
        <w:t>] the following public records:</w:t>
      </w:r>
    </w:p>
    <w:p w14:paraId="631FE77D" w14:textId="77777777" w:rsidR="007D5EB6" w:rsidRPr="00F85FFD" w:rsidRDefault="007D5EB6" w:rsidP="00F85FFD">
      <w:pPr>
        <w:pStyle w:val="PolicyBody"/>
        <w:spacing w:after="120"/>
        <w:rPr>
          <w:rFonts w:eastAsia="Times New Roman"/>
          <w:sz w:val="23"/>
          <w:szCs w:val="23"/>
        </w:rPr>
      </w:pPr>
      <w:r w:rsidRPr="00F85FFD">
        <w:rPr>
          <w:rFonts w:eastAsia="Times New Roman"/>
          <w:sz w:val="23"/>
          <w:szCs w:val="23"/>
        </w:rPr>
        <w:t>[</w:t>
      </w:r>
      <w:r w:rsidRPr="00F85FFD">
        <w:rPr>
          <w:rFonts w:eastAsia="Times New Roman"/>
          <w:sz w:val="23"/>
          <w:szCs w:val="23"/>
          <w:highlight w:val="cyan"/>
        </w:rPr>
        <w:t>Insert description of records sought</w:t>
      </w:r>
      <w:r w:rsidRPr="00F85FFD">
        <w:rPr>
          <w:rFonts w:eastAsia="Times New Roman"/>
          <w:sz w:val="23"/>
          <w:szCs w:val="23"/>
        </w:rPr>
        <w:t>]</w:t>
      </w:r>
    </w:p>
    <w:p w14:paraId="5A00911B" w14:textId="77777777" w:rsidR="007D5EB6" w:rsidRPr="00F85FFD" w:rsidRDefault="007D5EB6" w:rsidP="00F85FFD">
      <w:pPr>
        <w:pStyle w:val="PolicyBody"/>
        <w:spacing w:after="120"/>
        <w:rPr>
          <w:rFonts w:eastAsia="Times New Roman"/>
          <w:sz w:val="23"/>
          <w:szCs w:val="23"/>
        </w:rPr>
      </w:pPr>
      <w:r w:rsidRPr="00F85FFD">
        <w:rPr>
          <w:rFonts w:eastAsia="Times New Roman"/>
          <w:b/>
          <w:sz w:val="23"/>
          <w:szCs w:val="23"/>
        </w:rPr>
        <w:t>Optional:</w:t>
      </w:r>
      <w:r w:rsidRPr="00F85FFD">
        <w:rPr>
          <w:rFonts w:eastAsia="Times New Roman"/>
          <w:sz w:val="23"/>
          <w:szCs w:val="23"/>
        </w:rPr>
        <w:t xml:space="preserve"> Please provide a copy of the requested public records on [</w:t>
      </w:r>
      <w:r w:rsidRPr="00F85FFD">
        <w:rPr>
          <w:rFonts w:eastAsia="Times New Roman"/>
          <w:sz w:val="23"/>
          <w:szCs w:val="23"/>
          <w:highlight w:val="cyan"/>
        </w:rPr>
        <w:t>Insert description of desired non-paper physical medium, such as CD or flash drive</w:t>
      </w:r>
      <w:r w:rsidR="00F85FFD" w:rsidRPr="00F85FFD">
        <w:rPr>
          <w:rFonts w:eastAsia="Times New Roman"/>
          <w:sz w:val="23"/>
          <w:szCs w:val="23"/>
        </w:rPr>
        <w:t>].</w:t>
      </w:r>
    </w:p>
    <w:p w14:paraId="62CBABD2" w14:textId="77777777" w:rsidR="007D5EB6" w:rsidRPr="00F85FFD" w:rsidRDefault="007D5EB6" w:rsidP="00F85FFD">
      <w:pPr>
        <w:pStyle w:val="PolicyBody"/>
        <w:spacing w:after="120"/>
        <w:rPr>
          <w:rFonts w:eastAsia="Times New Roman"/>
          <w:sz w:val="23"/>
          <w:szCs w:val="23"/>
        </w:rPr>
      </w:pPr>
      <w:r w:rsidRPr="00F85FFD">
        <w:rPr>
          <w:rFonts w:eastAsia="Times New Roman"/>
          <w:b/>
          <w:sz w:val="23"/>
          <w:szCs w:val="23"/>
        </w:rPr>
        <w:t>Optional:</w:t>
      </w:r>
      <w:r w:rsidRPr="00F85FFD">
        <w:rPr>
          <w:rFonts w:eastAsia="Times New Roman"/>
          <w:sz w:val="23"/>
          <w:szCs w:val="23"/>
        </w:rPr>
        <w:t xml:space="preserve"> Please waive or reduce the fee to search for or furnish copies of the requested public records on grounds that a waiver or reduction of the fee is in the public interest because searching for or furnishing copies of the public records can be considered as primarily</w:t>
      </w:r>
      <w:r w:rsidR="00F85FFD" w:rsidRPr="00F85FFD">
        <w:rPr>
          <w:rFonts w:eastAsia="Times New Roman"/>
          <w:sz w:val="23"/>
          <w:szCs w:val="23"/>
        </w:rPr>
        <w:t xml:space="preserve"> benefiting the general public.</w:t>
      </w:r>
    </w:p>
    <w:p w14:paraId="3A8B9086" w14:textId="50B47448" w:rsidR="007D5EB6" w:rsidRPr="00F85FFD" w:rsidRDefault="007D5EB6" w:rsidP="00F85FFD">
      <w:pPr>
        <w:pStyle w:val="PolicyBody"/>
        <w:spacing w:after="120"/>
        <w:rPr>
          <w:rFonts w:eastAsia="Times New Roman"/>
          <w:sz w:val="23"/>
          <w:szCs w:val="23"/>
        </w:rPr>
      </w:pPr>
      <w:r w:rsidRPr="00F85FFD">
        <w:rPr>
          <w:rFonts w:eastAsia="Times New Roman"/>
          <w:b/>
          <w:sz w:val="23"/>
          <w:szCs w:val="23"/>
        </w:rPr>
        <w:t>Optional:</w:t>
      </w:r>
      <w:r w:rsidRPr="00F85FFD">
        <w:rPr>
          <w:rFonts w:eastAsia="Times New Roman"/>
          <w:sz w:val="23"/>
          <w:szCs w:val="23"/>
        </w:rPr>
        <w:t xml:space="preserve"> Please furnish the requested records without charge for the first $20 of the fee because (A) I am receiving public assistance [</w:t>
      </w:r>
      <w:r w:rsidRPr="00F85FFD">
        <w:rPr>
          <w:rFonts w:eastAsia="Times New Roman"/>
          <w:sz w:val="23"/>
          <w:szCs w:val="23"/>
          <w:highlight w:val="cyan"/>
        </w:rPr>
        <w:t>Insert specific description</w:t>
      </w:r>
      <w:r w:rsidRPr="00F85FFD">
        <w:rPr>
          <w:rFonts w:eastAsia="Times New Roman"/>
          <w:sz w:val="23"/>
          <w:szCs w:val="23"/>
        </w:rPr>
        <w:t xml:space="preserve">] or </w:t>
      </w:r>
      <w:r w:rsidR="00BD23EF">
        <w:rPr>
          <w:rFonts w:eastAsia="Times New Roman"/>
          <w:sz w:val="23"/>
          <w:szCs w:val="23"/>
        </w:rPr>
        <w:t xml:space="preserve">I </w:t>
      </w:r>
      <w:r w:rsidRPr="00F85FFD">
        <w:rPr>
          <w:rFonts w:eastAsia="Times New Roman"/>
          <w:sz w:val="23"/>
          <w:szCs w:val="23"/>
        </w:rPr>
        <w:t>am unable to pay the fee because of indigence; (B) I am not making this request in conjunction with outside parties in exchange for payment or other remuneration; and (C) I have not previously received discounted copies of public records from the [</w:t>
      </w:r>
      <w:r w:rsidRPr="00F85FFD">
        <w:rPr>
          <w:rFonts w:eastAsia="Times New Roman"/>
          <w:sz w:val="23"/>
          <w:szCs w:val="23"/>
          <w:highlight w:val="cyan"/>
        </w:rPr>
        <w:t>Public Body</w:t>
      </w:r>
      <w:r w:rsidRPr="00F85FFD">
        <w:rPr>
          <w:rFonts w:eastAsia="Times New Roman"/>
          <w:sz w:val="23"/>
          <w:szCs w:val="23"/>
        </w:rPr>
        <w:t xml:space="preserve">] twice during this same calendar year. </w:t>
      </w:r>
    </w:p>
    <w:p w14:paraId="17343A7A" w14:textId="0E469159" w:rsidR="007D5EB6" w:rsidRPr="00F85FFD" w:rsidRDefault="007D5EB6" w:rsidP="00F85FFD">
      <w:pPr>
        <w:pStyle w:val="PolicyBody"/>
        <w:spacing w:after="120"/>
        <w:rPr>
          <w:rFonts w:eastAsia="Times New Roman"/>
          <w:color w:val="000000"/>
          <w:sz w:val="23"/>
          <w:szCs w:val="23"/>
        </w:rPr>
      </w:pPr>
      <w:r w:rsidRPr="00F85FFD">
        <w:rPr>
          <w:rFonts w:eastAsia="Times New Roman"/>
          <w:b/>
          <w:color w:val="000000"/>
          <w:sz w:val="23"/>
          <w:szCs w:val="23"/>
        </w:rPr>
        <w:t>Optional:</w:t>
      </w:r>
      <w:r w:rsidRPr="00F85FFD">
        <w:rPr>
          <w:rFonts w:eastAsia="Times New Roman"/>
          <w:color w:val="000000"/>
          <w:sz w:val="23"/>
          <w:szCs w:val="23"/>
        </w:rPr>
        <w:t xml:space="preserve"> Please furnish the requested records without charge for the first $20 of the fee because (A) this request is made directly on behalf of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or on behalf of its clients; (B) this request is made for a reason wholly consistent with the mission and provisions of those laws under Mental Health Code Section 931, MCL 330.1931; and (C) this request is accompanied by documentation of designation by the</w:t>
      </w:r>
      <w:r w:rsidR="00F51DFB">
        <w:rPr>
          <w:rFonts w:eastAsia="Times New Roman"/>
          <w:color w:val="000000"/>
          <w:sz w:val="23"/>
          <w:szCs w:val="23"/>
        </w:rPr>
        <w:t xml:space="preserve"> </w:t>
      </w:r>
      <w:r w:rsidR="00BD23EF">
        <w:rPr>
          <w:rFonts w:eastAsia="Times New Roman"/>
          <w:color w:val="000000"/>
          <w:sz w:val="23"/>
          <w:szCs w:val="23"/>
        </w:rPr>
        <w:t>State of Michigan</w:t>
      </w:r>
      <w:r w:rsidRPr="00F85FFD">
        <w:rPr>
          <w:rFonts w:eastAsia="Times New Roman"/>
          <w:color w:val="000000"/>
          <w:sz w:val="23"/>
          <w:szCs w:val="23"/>
        </w:rPr>
        <w:t xml:space="preserve">. </w:t>
      </w:r>
    </w:p>
    <w:p w14:paraId="49B40CF9" w14:textId="77777777" w:rsidR="007D5EB6" w:rsidRPr="00F85FFD" w:rsidRDefault="007D5EB6" w:rsidP="00F85FFD">
      <w:pPr>
        <w:pStyle w:val="PolicyBody"/>
        <w:spacing w:after="120"/>
        <w:rPr>
          <w:rFonts w:eastAsia="Times New Roman"/>
          <w:color w:val="000000"/>
          <w:sz w:val="23"/>
          <w:szCs w:val="23"/>
        </w:rPr>
      </w:pPr>
      <w:r w:rsidRPr="00F85FFD">
        <w:rPr>
          <w:rFonts w:eastAsia="Times New Roman"/>
          <w:b/>
          <w:color w:val="000000"/>
          <w:sz w:val="23"/>
          <w:szCs w:val="23"/>
        </w:rPr>
        <w:t>Optional:</w:t>
      </w:r>
      <w:r w:rsidRPr="00F85FFD">
        <w:rPr>
          <w:rFonts w:eastAsia="Times New Roman"/>
          <w:color w:val="000000"/>
          <w:sz w:val="23"/>
          <w:szCs w:val="23"/>
        </w:rPr>
        <w:t xml:space="preserve"> I am writing to request, pursuant to the Michigan Freedom of Information Act, MCL 15.231 et seq., to subscribe for up to six months to the following future issuances of public records created, issued, or disseminated by [</w:t>
      </w:r>
      <w:r w:rsidRPr="00F85FFD">
        <w:rPr>
          <w:rFonts w:eastAsia="Times New Roman"/>
          <w:color w:val="000000"/>
          <w:sz w:val="23"/>
          <w:szCs w:val="23"/>
          <w:highlight w:val="cyan"/>
        </w:rPr>
        <w:t>Public Body</w:t>
      </w:r>
      <w:r w:rsidRPr="00F85FFD">
        <w:rPr>
          <w:rFonts w:eastAsia="Times New Roman"/>
          <w:color w:val="000000"/>
          <w:sz w:val="23"/>
          <w:szCs w:val="23"/>
        </w:rPr>
        <w:t>] on a regular basis: [</w:t>
      </w:r>
      <w:r w:rsidRPr="00F85FFD">
        <w:rPr>
          <w:rFonts w:eastAsia="Times New Roman"/>
          <w:color w:val="000000"/>
          <w:sz w:val="23"/>
          <w:szCs w:val="23"/>
          <w:highlight w:val="cyan"/>
        </w:rPr>
        <w:t>Insert specific description</w:t>
      </w:r>
      <w:r w:rsidRPr="00F85FFD">
        <w:rPr>
          <w:rFonts w:eastAsia="Times New Roman"/>
          <w:color w:val="000000"/>
          <w:sz w:val="23"/>
          <w:szCs w:val="23"/>
        </w:rPr>
        <w:t>].</w:t>
      </w:r>
    </w:p>
    <w:p w14:paraId="1B627E35" w14:textId="77777777" w:rsidR="007D5EB6" w:rsidRPr="00F85FFD" w:rsidRDefault="007D5EB6" w:rsidP="00F85FFD">
      <w:pPr>
        <w:pStyle w:val="PolicyBody"/>
        <w:spacing w:after="120"/>
        <w:rPr>
          <w:rFonts w:eastAsia="Times New Roman"/>
          <w:color w:val="000000"/>
          <w:sz w:val="23"/>
          <w:szCs w:val="23"/>
        </w:rPr>
      </w:pPr>
      <w:r w:rsidRPr="00F85FFD">
        <w:rPr>
          <w:rFonts w:eastAsia="Times New Roman"/>
          <w:color w:val="000000"/>
          <w:sz w:val="23"/>
          <w:szCs w:val="23"/>
        </w:rPr>
        <w:t>Please contact me if you have any questions.</w:t>
      </w:r>
    </w:p>
    <w:p w14:paraId="2C907140" w14:textId="77777777" w:rsidR="007D5EB6" w:rsidRPr="00F85FFD" w:rsidRDefault="007D5EB6" w:rsidP="00F85FFD">
      <w:pPr>
        <w:pStyle w:val="PolicyBody"/>
        <w:ind w:left="5040"/>
        <w:rPr>
          <w:rFonts w:eastAsia="Times New Roman"/>
          <w:color w:val="000000"/>
          <w:sz w:val="23"/>
          <w:szCs w:val="23"/>
        </w:rPr>
      </w:pPr>
      <w:r w:rsidRPr="00F85FFD">
        <w:rPr>
          <w:rFonts w:eastAsia="Times New Roman"/>
          <w:color w:val="000000"/>
          <w:sz w:val="23"/>
          <w:szCs w:val="23"/>
        </w:rPr>
        <w:t>Sincerely,</w:t>
      </w:r>
    </w:p>
    <w:p w14:paraId="3C556E5B" w14:textId="77777777" w:rsidR="007D5EB6" w:rsidRPr="00F85FFD" w:rsidRDefault="007D5EB6" w:rsidP="00F85FFD">
      <w:pPr>
        <w:pStyle w:val="PolicyBody"/>
        <w:spacing w:after="0"/>
        <w:ind w:left="5040"/>
        <w:rPr>
          <w:rFonts w:eastAsia="Times New Roman"/>
          <w:color w:val="000000"/>
          <w:sz w:val="23"/>
          <w:szCs w:val="23"/>
        </w:rPr>
      </w:pPr>
      <w:r w:rsidRPr="00F85FFD">
        <w:rPr>
          <w:rFonts w:eastAsia="Times New Roman"/>
          <w:color w:val="000000"/>
          <w:sz w:val="23"/>
          <w:szCs w:val="23"/>
        </w:rPr>
        <w:t>[</w:t>
      </w:r>
      <w:r w:rsidRPr="00F85FFD">
        <w:rPr>
          <w:rFonts w:eastAsia="Times New Roman"/>
          <w:color w:val="000000"/>
          <w:sz w:val="23"/>
          <w:szCs w:val="23"/>
          <w:highlight w:val="cyan"/>
        </w:rPr>
        <w:t>Requester Name</w:t>
      </w:r>
      <w:r w:rsidR="00F85FFD" w:rsidRPr="00F85FFD">
        <w:rPr>
          <w:rFonts w:eastAsia="Times New Roman"/>
          <w:color w:val="000000"/>
          <w:sz w:val="23"/>
          <w:szCs w:val="23"/>
        </w:rPr>
        <w:t>]</w:t>
      </w:r>
    </w:p>
    <w:p w14:paraId="34776530" w14:textId="77777777" w:rsidR="007D5EB6" w:rsidRPr="00F85FFD" w:rsidRDefault="007D5EB6" w:rsidP="00F85FFD">
      <w:pPr>
        <w:pStyle w:val="PolicyBody"/>
        <w:spacing w:after="0"/>
        <w:ind w:left="5040"/>
        <w:rPr>
          <w:rFonts w:eastAsia="Times New Roman"/>
          <w:color w:val="000000"/>
          <w:sz w:val="23"/>
          <w:szCs w:val="23"/>
        </w:rPr>
      </w:pPr>
      <w:r w:rsidRPr="00F85FFD">
        <w:rPr>
          <w:rFonts w:eastAsia="Times New Roman"/>
          <w:color w:val="000000"/>
          <w:sz w:val="23"/>
          <w:szCs w:val="23"/>
        </w:rPr>
        <w:t>[</w:t>
      </w:r>
      <w:r w:rsidRPr="00F85FFD">
        <w:rPr>
          <w:rFonts w:eastAsia="Times New Roman"/>
          <w:color w:val="000000"/>
          <w:sz w:val="23"/>
          <w:szCs w:val="23"/>
          <w:highlight w:val="cyan"/>
        </w:rPr>
        <w:t>Requester Address</w:t>
      </w:r>
      <w:r w:rsidR="00F85FFD" w:rsidRPr="00F85FFD">
        <w:rPr>
          <w:rFonts w:eastAsia="Times New Roman"/>
          <w:color w:val="000000"/>
          <w:sz w:val="23"/>
          <w:szCs w:val="23"/>
        </w:rPr>
        <w:t>]</w:t>
      </w:r>
    </w:p>
    <w:p w14:paraId="6371AAE4" w14:textId="77777777" w:rsidR="007D5EB6" w:rsidRPr="00F85FFD" w:rsidRDefault="007D5EB6" w:rsidP="00F85FFD">
      <w:pPr>
        <w:pStyle w:val="PolicyBody"/>
        <w:spacing w:after="0"/>
        <w:ind w:left="5040"/>
        <w:rPr>
          <w:rFonts w:eastAsia="Times New Roman"/>
          <w:color w:val="000000"/>
          <w:sz w:val="23"/>
          <w:szCs w:val="23"/>
        </w:rPr>
      </w:pPr>
      <w:r w:rsidRPr="00F85FFD">
        <w:rPr>
          <w:rFonts w:eastAsia="Times New Roman"/>
          <w:color w:val="000000"/>
          <w:sz w:val="23"/>
          <w:szCs w:val="23"/>
        </w:rPr>
        <w:t>[</w:t>
      </w:r>
      <w:r w:rsidRPr="00F85FFD">
        <w:rPr>
          <w:rFonts w:eastAsia="Times New Roman"/>
          <w:color w:val="000000"/>
          <w:sz w:val="23"/>
          <w:szCs w:val="23"/>
          <w:highlight w:val="cyan"/>
        </w:rPr>
        <w:t>Requester Email</w:t>
      </w:r>
      <w:r w:rsidR="00F85FFD" w:rsidRPr="00F85FFD">
        <w:rPr>
          <w:rFonts w:eastAsia="Times New Roman"/>
          <w:color w:val="000000"/>
          <w:sz w:val="23"/>
          <w:szCs w:val="23"/>
        </w:rPr>
        <w:t>]</w:t>
      </w:r>
    </w:p>
    <w:p w14:paraId="1AB5DF79" w14:textId="77777777" w:rsidR="00F85FFD" w:rsidRDefault="007D5EB6" w:rsidP="00F85FFD">
      <w:pPr>
        <w:pStyle w:val="PolicyBody"/>
        <w:spacing w:after="0"/>
        <w:ind w:left="5040"/>
        <w:rPr>
          <w:rFonts w:eastAsia="Times New Roman"/>
          <w:color w:val="000000"/>
          <w:sz w:val="23"/>
          <w:szCs w:val="23"/>
        </w:rPr>
        <w:sectPr w:rsidR="00F85FFD">
          <w:pgSz w:w="12240" w:h="15840"/>
          <w:pgMar w:top="1440" w:right="1440" w:bottom="1440" w:left="1440" w:header="720" w:footer="720" w:gutter="0"/>
          <w:cols w:space="720"/>
          <w:docGrid w:linePitch="360"/>
        </w:sectPr>
      </w:pPr>
      <w:r w:rsidRPr="00F85FFD">
        <w:rPr>
          <w:rFonts w:eastAsia="Times New Roman"/>
          <w:color w:val="000000"/>
          <w:sz w:val="23"/>
          <w:szCs w:val="23"/>
        </w:rPr>
        <w:t>[</w:t>
      </w:r>
      <w:r w:rsidRPr="00F85FFD">
        <w:rPr>
          <w:rFonts w:eastAsia="Times New Roman"/>
          <w:color w:val="000000"/>
          <w:sz w:val="23"/>
          <w:szCs w:val="23"/>
          <w:highlight w:val="cyan"/>
        </w:rPr>
        <w:t>Requester Phone Number</w:t>
      </w:r>
      <w:r w:rsidRPr="00F85FFD">
        <w:rPr>
          <w:rFonts w:eastAsia="Times New Roman"/>
          <w:color w:val="000000"/>
          <w:sz w:val="23"/>
          <w:szCs w:val="23"/>
        </w:rPr>
        <w:t>]</w:t>
      </w:r>
    </w:p>
    <w:p w14:paraId="406563D5" w14:textId="77777777" w:rsidR="00D55C69" w:rsidRDefault="00F85FFD" w:rsidP="00F60EE6">
      <w:pPr>
        <w:pStyle w:val="Heading1"/>
      </w:pPr>
      <w:r w:rsidRPr="00474C22">
        <w:lastRenderedPageBreak/>
        <w:t>Attachment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Certificate of Non-Existence of Public Record"/>
        <w:tblDescription w:val="Certificate of Non-Existence of Public Record"/>
      </w:tblPr>
      <w:tblGrid>
        <w:gridCol w:w="9350"/>
      </w:tblGrid>
      <w:tr w:rsidR="00D55C69" w:rsidRPr="004578AB" w14:paraId="64853651" w14:textId="77777777" w:rsidTr="00741853">
        <w:trPr>
          <w:tblHeader/>
        </w:trPr>
        <w:tc>
          <w:tcPr>
            <w:tcW w:w="9350" w:type="dxa"/>
            <w:shd w:val="clear" w:color="auto" w:fill="BFBFBF" w:themeFill="background1" w:themeFillShade="BF"/>
          </w:tcPr>
          <w:p w14:paraId="0CB3B075" w14:textId="77777777" w:rsidR="00D55C69" w:rsidRPr="004578AB" w:rsidRDefault="00D55C69" w:rsidP="005B4A68">
            <w:pPr>
              <w:spacing w:before="120" w:after="120"/>
              <w:jc w:val="center"/>
              <w:rPr>
                <w:rFonts w:ascii="Arial" w:eastAsia="Times New Roman" w:hAnsi="Arial" w:cs="Arial"/>
                <w:b/>
                <w:color w:val="000000"/>
                <w:kern w:val="16"/>
                <w:sz w:val="24"/>
                <w:szCs w:val="24"/>
              </w:rPr>
            </w:pPr>
            <w:r w:rsidRPr="004578AB">
              <w:rPr>
                <w:rFonts w:ascii="Arial" w:eastAsia="Times New Roman" w:hAnsi="Arial" w:cs="Arial"/>
                <w:b/>
                <w:color w:val="000000"/>
                <w:kern w:val="16"/>
                <w:sz w:val="24"/>
                <w:szCs w:val="24"/>
              </w:rPr>
              <w:t>To be sent on District letterhead.</w:t>
            </w:r>
          </w:p>
        </w:tc>
      </w:tr>
    </w:tbl>
    <w:p w14:paraId="4E4AD4FC" w14:textId="373D2947" w:rsidR="00F85FFD" w:rsidRPr="00474C22" w:rsidRDefault="00F85FFD" w:rsidP="00F60EE6">
      <w:pPr>
        <w:pStyle w:val="Heading1"/>
      </w:pPr>
      <w:r>
        <w:br/>
      </w:r>
      <w:r w:rsidRPr="00474C22">
        <w:t>Certificate of Non-Existence of Public Record</w:t>
      </w:r>
    </w:p>
    <w:sdt>
      <w:sdtPr>
        <w:rPr>
          <w:rFonts w:eastAsia="Times New Roman"/>
        </w:rPr>
        <w:id w:val="-1497876679"/>
        <w:placeholder>
          <w:docPart w:val="DefaultPlaceholder_-1854013440"/>
        </w:placeholder>
      </w:sdtPr>
      <w:sdtContent>
        <w:p w14:paraId="5680C471" w14:textId="77777777" w:rsidR="00F85FFD" w:rsidRPr="00474C22" w:rsidRDefault="00F85FFD" w:rsidP="001D4334">
          <w:pPr>
            <w:pStyle w:val="PolicyBody"/>
            <w:spacing w:before="240"/>
            <w:jc w:val="center"/>
            <w:rPr>
              <w:rFonts w:eastAsia="Times New Roman"/>
            </w:rPr>
          </w:pPr>
          <w:r w:rsidRPr="00474C22">
            <w:rPr>
              <w:rFonts w:eastAsia="Times New Roman"/>
            </w:rPr>
            <w:t>[</w:t>
          </w:r>
          <w:r w:rsidRPr="00474C22">
            <w:rPr>
              <w:rFonts w:eastAsia="Times New Roman"/>
              <w:highlight w:val="cyan"/>
            </w:rPr>
            <w:t>Date</w:t>
          </w:r>
          <w:r w:rsidRPr="00474C22">
            <w:rPr>
              <w:rFonts w:eastAsia="Times New Roman"/>
            </w:rPr>
            <w:t>]</w:t>
          </w:r>
        </w:p>
      </w:sdtContent>
    </w:sdt>
    <w:sdt>
      <w:sdtPr>
        <w:rPr>
          <w:rFonts w:eastAsia="Times New Roman"/>
        </w:rPr>
        <w:id w:val="-738243374"/>
        <w:placeholder>
          <w:docPart w:val="DefaultPlaceholder_-1854013440"/>
        </w:placeholder>
      </w:sdtPr>
      <w:sdtContent>
        <w:p w14:paraId="24FCF759" w14:textId="77777777" w:rsidR="00F85FFD" w:rsidRPr="00474C22" w:rsidRDefault="00F85FFD" w:rsidP="00BD23EF">
          <w:pPr>
            <w:pStyle w:val="PolicyBody"/>
            <w:spacing w:after="0"/>
            <w:rPr>
              <w:rFonts w:eastAsia="Times New Roman"/>
            </w:rPr>
          </w:pPr>
          <w:r w:rsidRPr="00474C22">
            <w:rPr>
              <w:rFonts w:eastAsia="Times New Roman"/>
            </w:rPr>
            <w:t>[</w:t>
          </w:r>
          <w:r w:rsidRPr="00474C22">
            <w:rPr>
              <w:rFonts w:eastAsia="Times New Roman"/>
              <w:highlight w:val="cyan"/>
            </w:rPr>
            <w:t>Requester’s Name</w:t>
          </w:r>
          <w:r w:rsidRPr="00474C22">
            <w:rPr>
              <w:rFonts w:eastAsia="Times New Roman"/>
            </w:rPr>
            <w:t>]</w:t>
          </w:r>
        </w:p>
      </w:sdtContent>
    </w:sdt>
    <w:sdt>
      <w:sdtPr>
        <w:rPr>
          <w:rFonts w:eastAsia="Times New Roman"/>
        </w:rPr>
        <w:id w:val="1759402779"/>
        <w:placeholder>
          <w:docPart w:val="DefaultPlaceholder_-1854013440"/>
        </w:placeholder>
      </w:sdtPr>
      <w:sdtContent>
        <w:p w14:paraId="17A9D213" w14:textId="77777777" w:rsidR="00F85FFD" w:rsidRPr="00474C22" w:rsidRDefault="00F85FFD" w:rsidP="004578AB">
          <w:pPr>
            <w:pStyle w:val="PolicyBody"/>
            <w:rPr>
              <w:rFonts w:eastAsia="Times New Roman"/>
            </w:rPr>
          </w:pPr>
          <w:r w:rsidRPr="00474C22">
            <w:rPr>
              <w:rFonts w:eastAsia="Times New Roman"/>
            </w:rPr>
            <w:t>[</w:t>
          </w:r>
          <w:r w:rsidRPr="00474C22">
            <w:rPr>
              <w:rFonts w:eastAsia="Times New Roman"/>
              <w:highlight w:val="cyan"/>
            </w:rPr>
            <w:t>Requester’s Address</w:t>
          </w:r>
          <w:r w:rsidRPr="00474C22">
            <w:rPr>
              <w:rFonts w:eastAsia="Times New Roman"/>
            </w:rPr>
            <w:t>]</w:t>
          </w:r>
        </w:p>
      </w:sdtContent>
    </w:sdt>
    <w:p w14:paraId="68ECD3FA" w14:textId="77777777" w:rsidR="00F85FFD" w:rsidRPr="00474C22" w:rsidRDefault="00F85FFD" w:rsidP="004578AB">
      <w:pPr>
        <w:pStyle w:val="PolicyBody"/>
        <w:rPr>
          <w:rFonts w:eastAsia="Times New Roman"/>
        </w:rPr>
      </w:pPr>
      <w:r w:rsidRPr="00474C22">
        <w:rPr>
          <w:rFonts w:eastAsia="Times New Roman"/>
        </w:rPr>
        <w:t xml:space="preserve">Re: Freedom of Information Act Request Dated </w:t>
      </w:r>
      <w:sdt>
        <w:sdtPr>
          <w:rPr>
            <w:rFonts w:eastAsia="Times New Roman"/>
          </w:rPr>
          <w:id w:val="1533303822"/>
          <w:placeholder>
            <w:docPart w:val="DefaultPlaceholder_-1854013440"/>
          </w:placeholder>
        </w:sdtPr>
        <w:sdtContent>
          <w:r w:rsidR="004578AB">
            <w:rPr>
              <w:rFonts w:eastAsia="Times New Roman"/>
            </w:rPr>
            <w:t>[</w:t>
          </w:r>
          <w:r w:rsidRPr="00474C22">
            <w:rPr>
              <w:rFonts w:eastAsia="Times New Roman"/>
              <w:highlight w:val="cyan"/>
            </w:rPr>
            <w:t>________________</w:t>
          </w:r>
          <w:r w:rsidR="004578AB">
            <w:rPr>
              <w:rFonts w:eastAsia="Times New Roman"/>
            </w:rPr>
            <w:t>]</w:t>
          </w:r>
        </w:sdtContent>
      </w:sdt>
      <w:r w:rsidRPr="00474C22">
        <w:rPr>
          <w:rFonts w:eastAsia="Times New Roman"/>
        </w:rPr>
        <w:t>, 20</w:t>
      </w:r>
      <w:sdt>
        <w:sdtPr>
          <w:rPr>
            <w:rFonts w:eastAsia="Times New Roman"/>
          </w:rPr>
          <w:id w:val="1945957160"/>
          <w:placeholder>
            <w:docPart w:val="DefaultPlaceholder_-1854013440"/>
          </w:placeholder>
        </w:sdtPr>
        <w:sdtContent>
          <w:sdt>
            <w:sdtPr>
              <w:rPr>
                <w:rFonts w:eastAsia="Times New Roman"/>
              </w:rPr>
              <w:id w:val="-1100107175"/>
              <w:placeholder>
                <w:docPart w:val="DefaultPlaceholder_-1854013440"/>
              </w:placeholder>
            </w:sdtPr>
            <w:sdtContent>
              <w:r w:rsidR="004578AB">
                <w:rPr>
                  <w:rFonts w:eastAsia="Times New Roman"/>
                </w:rPr>
                <w:t>[</w:t>
              </w:r>
              <w:r w:rsidRPr="00474C22">
                <w:rPr>
                  <w:rFonts w:eastAsia="Times New Roman"/>
                  <w:highlight w:val="cyan"/>
                </w:rPr>
                <w:t>__</w:t>
              </w:r>
              <w:r w:rsidR="004578AB">
                <w:rPr>
                  <w:rFonts w:eastAsia="Times New Roman"/>
                </w:rPr>
                <w:t>]</w:t>
              </w:r>
            </w:sdtContent>
          </w:sdt>
        </w:sdtContent>
      </w:sdt>
    </w:p>
    <w:p w14:paraId="608D1D0C" w14:textId="77777777" w:rsidR="00F85FFD" w:rsidRPr="00474C22" w:rsidRDefault="00F85FFD" w:rsidP="004578AB">
      <w:pPr>
        <w:pStyle w:val="PolicyBody"/>
        <w:rPr>
          <w:rFonts w:eastAsia="Times New Roman"/>
        </w:rPr>
      </w:pPr>
      <w:r w:rsidRPr="00474C22">
        <w:rPr>
          <w:rFonts w:eastAsia="Times New Roman"/>
        </w:rPr>
        <w:t xml:space="preserve">Dear </w:t>
      </w:r>
      <w:sdt>
        <w:sdtPr>
          <w:rPr>
            <w:rFonts w:eastAsia="Times New Roman"/>
          </w:rPr>
          <w:id w:val="-745109682"/>
          <w:placeholder>
            <w:docPart w:val="DefaultPlaceholder_-1854013440"/>
          </w:placeholder>
        </w:sdtPr>
        <w:sdtContent>
          <w:r w:rsidR="004578AB">
            <w:rPr>
              <w:rFonts w:eastAsia="Times New Roman"/>
            </w:rPr>
            <w:t>[</w:t>
          </w:r>
          <w:r w:rsidRPr="00474C22">
            <w:rPr>
              <w:rFonts w:eastAsia="Times New Roman"/>
              <w:highlight w:val="cyan"/>
            </w:rPr>
            <w:t>Mr./Ms. ____________</w:t>
          </w:r>
          <w:r w:rsidR="004578AB">
            <w:rPr>
              <w:rFonts w:eastAsia="Times New Roman"/>
            </w:rPr>
            <w:t>]</w:t>
          </w:r>
        </w:sdtContent>
      </w:sdt>
      <w:r w:rsidRPr="00474C22">
        <w:rPr>
          <w:rFonts w:eastAsia="Times New Roman"/>
        </w:rPr>
        <w:t xml:space="preserve">: </w:t>
      </w:r>
    </w:p>
    <w:p w14:paraId="20A03F89" w14:textId="77777777" w:rsidR="00F85FFD" w:rsidRPr="00474C22" w:rsidRDefault="007F3CB7" w:rsidP="004578AB">
      <w:pPr>
        <w:pStyle w:val="PolicyBody"/>
        <w:rPr>
          <w:rFonts w:eastAsia="Times New Roman"/>
        </w:rPr>
      </w:pPr>
      <w:sdt>
        <w:sdtPr>
          <w:rPr>
            <w:rFonts w:eastAsia="Times New Roman"/>
          </w:rPr>
          <w:id w:val="568084332"/>
          <w:placeholder>
            <w:docPart w:val="DefaultPlaceholder_-1854013440"/>
          </w:placeholder>
        </w:sdtPr>
        <w:sdtContent>
          <w:r w:rsidR="00F85FFD" w:rsidRPr="00474C22">
            <w:rPr>
              <w:rFonts w:eastAsia="Times New Roman"/>
            </w:rPr>
            <w:t>[</w:t>
          </w:r>
          <w:r w:rsidR="00F85FFD" w:rsidRPr="00474C22">
            <w:rPr>
              <w:rFonts w:eastAsia="Times New Roman"/>
              <w:highlight w:val="cyan"/>
            </w:rPr>
            <w:t>Insert District Name</w:t>
          </w:r>
          <w:r w:rsidR="00F85FFD" w:rsidRPr="00474C22">
            <w:rPr>
              <w:rFonts w:eastAsia="Times New Roman"/>
            </w:rPr>
            <w:t>]</w:t>
          </w:r>
        </w:sdtContent>
      </w:sdt>
      <w:r w:rsidR="00F85FFD" w:rsidRPr="00474C22">
        <w:rPr>
          <w:rFonts w:eastAsia="Times New Roman"/>
        </w:rPr>
        <w:t xml:space="preserve"> is in receipt of your letter dated </w:t>
      </w:r>
      <w:sdt>
        <w:sdtPr>
          <w:rPr>
            <w:rFonts w:eastAsia="Times New Roman"/>
          </w:rPr>
          <w:id w:val="2147466332"/>
          <w:placeholder>
            <w:docPart w:val="DefaultPlaceholder_-1854013440"/>
          </w:placeholder>
        </w:sdtPr>
        <w:sdtContent>
          <w:r w:rsidR="004578AB">
            <w:rPr>
              <w:rFonts w:eastAsia="Times New Roman"/>
            </w:rPr>
            <w:t>[</w:t>
          </w:r>
          <w:r w:rsidR="00F85FFD" w:rsidRPr="00474C22">
            <w:rPr>
              <w:rFonts w:eastAsia="Times New Roman"/>
              <w:highlight w:val="cyan"/>
            </w:rPr>
            <w:t>____________</w:t>
          </w:r>
          <w:r w:rsidR="004578AB">
            <w:rPr>
              <w:rFonts w:eastAsia="Times New Roman"/>
            </w:rPr>
            <w:t>]</w:t>
          </w:r>
        </w:sdtContent>
      </w:sdt>
      <w:r w:rsidR="00F85FFD" w:rsidRPr="00474C22">
        <w:rPr>
          <w:rFonts w:eastAsia="Times New Roman"/>
        </w:rPr>
        <w:t>, 20</w:t>
      </w:r>
      <w:sdt>
        <w:sdtPr>
          <w:rPr>
            <w:rFonts w:eastAsia="Times New Roman"/>
          </w:rPr>
          <w:id w:val="1300111691"/>
          <w:placeholder>
            <w:docPart w:val="DefaultPlaceholder_-1854013440"/>
          </w:placeholder>
        </w:sdtPr>
        <w:sdtContent>
          <w:r w:rsidR="004578AB">
            <w:rPr>
              <w:rFonts w:eastAsia="Times New Roman"/>
            </w:rPr>
            <w:t>[</w:t>
          </w:r>
          <w:r w:rsidR="00F85FFD" w:rsidRPr="00474C22">
            <w:rPr>
              <w:rFonts w:eastAsia="Times New Roman"/>
              <w:highlight w:val="cyan"/>
            </w:rPr>
            <w:t>__</w:t>
          </w:r>
          <w:r w:rsidR="004578AB">
            <w:rPr>
              <w:rFonts w:eastAsia="Times New Roman"/>
            </w:rPr>
            <w:t>]</w:t>
          </w:r>
        </w:sdtContent>
      </w:sdt>
      <w:r w:rsidR="00F85FFD" w:rsidRPr="00474C22">
        <w:rPr>
          <w:rFonts w:eastAsia="Times New Roman"/>
        </w:rPr>
        <w:t xml:space="preserve">, regarding a request under the Michigan Freedom of Information Act (“FOIA”). Your letter was received on </w:t>
      </w:r>
      <w:sdt>
        <w:sdtPr>
          <w:rPr>
            <w:rFonts w:eastAsia="Times New Roman"/>
          </w:rPr>
          <w:id w:val="1994903040"/>
          <w:placeholder>
            <w:docPart w:val="DefaultPlaceholder_-1854013440"/>
          </w:placeholder>
        </w:sdtPr>
        <w:sdtContent>
          <w:r w:rsidR="00F85FFD" w:rsidRPr="00474C22">
            <w:rPr>
              <w:rFonts w:eastAsia="Times New Roman"/>
            </w:rPr>
            <w:t>[</w:t>
          </w:r>
          <w:r w:rsidR="00F85FFD" w:rsidRPr="00474C22">
            <w:rPr>
              <w:rFonts w:eastAsia="Times New Roman"/>
              <w:highlight w:val="cyan"/>
            </w:rPr>
            <w:t>Insert statutory receipt date</w:t>
          </w:r>
          <w:r w:rsidR="00F85FFD" w:rsidRPr="00474C22">
            <w:rPr>
              <w:rFonts w:eastAsia="Times New Roman"/>
            </w:rPr>
            <w:t>]</w:t>
          </w:r>
        </w:sdtContent>
      </w:sdt>
      <w:r w:rsidR="00F85FFD" w:rsidRPr="00474C22">
        <w:rPr>
          <w:rFonts w:eastAsia="Times New Roman"/>
        </w:rPr>
        <w:t xml:space="preserve">. You requested </w:t>
      </w:r>
      <w:sdt>
        <w:sdtPr>
          <w:rPr>
            <w:rFonts w:eastAsia="Times New Roman"/>
          </w:rPr>
          <w:id w:val="1193344326"/>
          <w:placeholder>
            <w:docPart w:val="DefaultPlaceholder_-1854013440"/>
          </w:placeholder>
        </w:sdtPr>
        <w:sdtContent>
          <w:r w:rsidR="00F85FFD" w:rsidRPr="00474C22">
            <w:rPr>
              <w:rFonts w:eastAsia="Times New Roman"/>
            </w:rPr>
            <w:t>[</w:t>
          </w:r>
          <w:r w:rsidR="00F85FFD" w:rsidRPr="00474C22">
            <w:rPr>
              <w:rFonts w:eastAsia="Times New Roman"/>
              <w:highlight w:val="cyan"/>
            </w:rPr>
            <w:t>Insert description of records sought</w:t>
          </w:r>
          <w:r w:rsidR="00F85FFD" w:rsidRPr="00474C22">
            <w:rPr>
              <w:rFonts w:eastAsia="Times New Roman"/>
            </w:rPr>
            <w:t>]</w:t>
          </w:r>
        </w:sdtContent>
      </w:sdt>
      <w:r w:rsidR="00F85FFD" w:rsidRPr="00474C22">
        <w:rPr>
          <w:rFonts w:eastAsia="Times New Roman"/>
        </w:rPr>
        <w:t xml:space="preserve">. </w:t>
      </w:r>
    </w:p>
    <w:p w14:paraId="3EB22D02" w14:textId="25290E91" w:rsidR="00F85FFD" w:rsidRPr="00474C22" w:rsidRDefault="00F85FFD" w:rsidP="004578AB">
      <w:pPr>
        <w:pStyle w:val="PolicyBody"/>
        <w:rPr>
          <w:rFonts w:eastAsia="Times New Roman"/>
        </w:rPr>
      </w:pPr>
      <w:r w:rsidRPr="00474C22">
        <w:rPr>
          <w:rFonts w:eastAsia="Times New Roman"/>
        </w:rPr>
        <w:t>I hereby certify, pursuant to Section 5(</w:t>
      </w:r>
      <w:r w:rsidR="00DA3B77">
        <w:rPr>
          <w:rFonts w:eastAsia="Times New Roman"/>
        </w:rPr>
        <w:t>5</w:t>
      </w:r>
      <w:r w:rsidRPr="00474C22">
        <w:rPr>
          <w:rFonts w:eastAsia="Times New Roman"/>
        </w:rPr>
        <w:t xml:space="preserve">)(b) of FOIA, that your FOIA request is denied because, to the best of my knowledge, information, and belief, no public records exist as of </w:t>
      </w:r>
      <w:sdt>
        <w:sdtPr>
          <w:rPr>
            <w:rFonts w:eastAsia="Times New Roman"/>
          </w:rPr>
          <w:id w:val="-1080138171"/>
          <w:placeholder>
            <w:docPart w:val="DefaultPlaceholder_-1854013440"/>
          </w:placeholder>
        </w:sdtPr>
        <w:sdtContent>
          <w:r w:rsidRPr="00474C22">
            <w:rPr>
              <w:rFonts w:eastAsia="Times New Roman"/>
            </w:rPr>
            <w:t>[</w:t>
          </w:r>
          <w:r w:rsidRPr="00474C22">
            <w:rPr>
              <w:rFonts w:eastAsia="Times New Roman"/>
              <w:highlight w:val="cyan"/>
            </w:rPr>
            <w:t>Insert statutory receipt date</w:t>
          </w:r>
          <w:r w:rsidRPr="00474C22">
            <w:rPr>
              <w:rFonts w:eastAsia="Times New Roman"/>
            </w:rPr>
            <w:t>]</w:t>
          </w:r>
        </w:sdtContent>
      </w:sdt>
      <w:r w:rsidRPr="00474C22">
        <w:rPr>
          <w:rFonts w:eastAsia="Times New Roman"/>
        </w:rPr>
        <w:t>, under the name(s) set forth in your request as detailed below, nor under another name reasonably known to the District. MCL 15.235(</w:t>
      </w:r>
      <w:r w:rsidR="00323AF8">
        <w:rPr>
          <w:rFonts w:eastAsia="Times New Roman"/>
        </w:rPr>
        <w:t>5</w:t>
      </w:r>
      <w:r w:rsidRPr="00474C22">
        <w:rPr>
          <w:rFonts w:eastAsia="Times New Roman"/>
        </w:rPr>
        <w:t xml:space="preserve">)(b). </w:t>
      </w:r>
    </w:p>
    <w:p w14:paraId="54756F15" w14:textId="22BC1654" w:rsidR="00F85FFD" w:rsidRPr="00474C22" w:rsidRDefault="00F85FFD" w:rsidP="004578AB">
      <w:pPr>
        <w:pStyle w:val="PolicyBody"/>
        <w:jc w:val="center"/>
        <w:rPr>
          <w:rFonts w:eastAsia="Times New Roman"/>
          <w:b/>
        </w:rPr>
      </w:pPr>
      <w:r w:rsidRPr="00474C22">
        <w:rPr>
          <w:rFonts w:eastAsia="Times New Roman"/>
          <w:b/>
        </w:rPr>
        <w:t>Right to Appeal Disclosure Denial</w:t>
      </w:r>
      <w:r w:rsidR="004578AB">
        <w:rPr>
          <w:rFonts w:eastAsia="Times New Roman"/>
          <w:b/>
        </w:rPr>
        <w:br/>
      </w:r>
      <w:r w:rsidRPr="00474C22">
        <w:rPr>
          <w:rFonts w:eastAsia="Times New Roman"/>
          <w:b/>
        </w:rPr>
        <w:t>and Recover Attorneys</w:t>
      </w:r>
      <w:r w:rsidR="00323AF8">
        <w:rPr>
          <w:rFonts w:eastAsia="Times New Roman"/>
          <w:b/>
        </w:rPr>
        <w:t>’</w:t>
      </w:r>
      <w:r w:rsidRPr="00474C22">
        <w:rPr>
          <w:rFonts w:eastAsia="Times New Roman"/>
          <w:b/>
        </w:rPr>
        <w:t xml:space="preserve"> Fees and Costs</w:t>
      </w:r>
    </w:p>
    <w:p w14:paraId="38334BCD" w14:textId="77777777" w:rsidR="00F85FFD" w:rsidRPr="00474C22" w:rsidRDefault="00F85FFD" w:rsidP="004578AB">
      <w:pPr>
        <w:pStyle w:val="PolicyBody"/>
        <w:ind w:left="720" w:right="720"/>
        <w:rPr>
          <w:rFonts w:eastAsia="Times New Roman"/>
        </w:rPr>
      </w:pPr>
      <w:r w:rsidRPr="00474C22">
        <w:rPr>
          <w:rFonts w:eastAsia="Times New Roman"/>
        </w:rPr>
        <w:t xml:space="preserve">If a public body makes a final determination to deny all or a portion of a FOIA request, the requester may do one of the following at his or her option: </w:t>
      </w:r>
    </w:p>
    <w:p w14:paraId="22EFC2C7" w14:textId="77777777" w:rsidR="00F85FFD" w:rsidRPr="00474C22" w:rsidRDefault="00F85FFD" w:rsidP="004578AB">
      <w:pPr>
        <w:pStyle w:val="PolicyBody"/>
        <w:ind w:left="1080" w:right="720" w:hanging="360"/>
        <w:rPr>
          <w:rFonts w:eastAsia="Times New Roman"/>
        </w:rPr>
      </w:pPr>
      <w:r w:rsidRPr="00474C22">
        <w:rPr>
          <w:rFonts w:eastAsia="Times New Roman"/>
        </w:rPr>
        <w:t>(1)</w:t>
      </w:r>
      <w:r w:rsidRPr="00474C22">
        <w:rPr>
          <w:rFonts w:eastAsia="Times New Roman"/>
        </w:rPr>
        <w:tab/>
        <w:t xml:space="preserve">Submit to the “head of the public body” (the Governing Board) a written appeal that specifically states the word “appeal” and identifies the reason or reasons for reversal of the disclosure denial; or </w:t>
      </w:r>
    </w:p>
    <w:p w14:paraId="631014D2" w14:textId="77777777" w:rsidR="00F85FFD" w:rsidRPr="00474C22" w:rsidRDefault="00F85FFD" w:rsidP="004578AB">
      <w:pPr>
        <w:pStyle w:val="PolicyBody"/>
        <w:ind w:left="1080" w:right="720" w:hanging="360"/>
        <w:rPr>
          <w:rFonts w:eastAsia="Times New Roman"/>
        </w:rPr>
      </w:pPr>
      <w:r w:rsidRPr="00474C22">
        <w:rPr>
          <w:rFonts w:eastAsia="Times New Roman"/>
        </w:rPr>
        <w:t>(2)</w:t>
      </w:r>
      <w:r w:rsidRPr="00474C22">
        <w:rPr>
          <w:rFonts w:eastAsia="Times New Roman"/>
        </w:rPr>
        <w:tab/>
        <w:t xml:space="preserve">Commence an action in the circuit court to compel the public body’s disclosure of the public records. </w:t>
      </w:r>
    </w:p>
    <w:p w14:paraId="7AFBB5E5" w14:textId="77777777" w:rsidR="00F85FFD" w:rsidRPr="00474C22" w:rsidRDefault="00F85FFD" w:rsidP="004578AB">
      <w:pPr>
        <w:pStyle w:val="PolicyBody"/>
        <w:ind w:left="720" w:right="720"/>
        <w:rPr>
          <w:rFonts w:eastAsia="Times New Roman"/>
        </w:rPr>
      </w:pPr>
      <w:r w:rsidRPr="00474C22">
        <w:rPr>
          <w:rFonts w:eastAsia="Times New Roman"/>
        </w:rPr>
        <w:t xml:space="preserve">If a person asserting the right to inspect, copy, or receive a copy of all or a portion of a public record prevails in an action commenced under section 10 of the FOIA, the court will award reasonable attorneys’ fees, costs, and disbursements. If the person or public body prevails in part, the court may, in its discretion, award all or an appropriate portion of reasonable attorneys’ fees, costs, and disbursements. The award will be assessed against the public body liable for damages that kept or maintained the public record as part of its public function. </w:t>
      </w:r>
    </w:p>
    <w:p w14:paraId="257E0AD4" w14:textId="77777777" w:rsidR="00F85FFD" w:rsidRPr="00474C22" w:rsidRDefault="00F85FFD" w:rsidP="004578AB">
      <w:pPr>
        <w:pStyle w:val="PolicyBody"/>
        <w:ind w:left="720" w:right="720"/>
        <w:rPr>
          <w:rFonts w:eastAsia="Times New Roman"/>
        </w:rPr>
      </w:pPr>
      <w:r w:rsidRPr="00474C22">
        <w:rPr>
          <w:rFonts w:eastAsia="Times New Roman"/>
        </w:rPr>
        <w:t xml:space="preserve">If the circuit court determines in an action commenced under section 10 of the FOIA that the District arbitrarily and capriciously violated the FOIA by </w:t>
      </w:r>
      <w:r w:rsidRPr="00474C22">
        <w:rPr>
          <w:rFonts w:eastAsia="Times New Roman"/>
        </w:rPr>
        <w:lastRenderedPageBreak/>
        <w:t>refusal or delay in disclosing or providing copies of a public record, or that the District willfully and intentionally failed to comply with FOIA or otherwise acted in bad faith, the court will award, in addition to any actual or compensatory damages, punitive damages as prescribed in FOIA to the person seeking the right to inspect or receive a copy of a public record. The damages will not be assessed against an individual but will be assessed against the next succeeding public body that is not an individual and that kept or maintained the public record as part of its public function.</w:t>
      </w:r>
    </w:p>
    <w:p w14:paraId="6F722B93" w14:textId="77777777" w:rsidR="00F85FFD" w:rsidRPr="00474C22" w:rsidRDefault="00F85FFD" w:rsidP="004578AB">
      <w:pPr>
        <w:pStyle w:val="PolicyBody"/>
        <w:ind w:left="720" w:right="720"/>
        <w:rPr>
          <w:rFonts w:eastAsia="Times New Roman"/>
          <w:b/>
        </w:rPr>
      </w:pPr>
      <w:r w:rsidRPr="00474C22">
        <w:rPr>
          <w:rFonts w:eastAsia="Times New Roman"/>
          <w:b/>
        </w:rPr>
        <w:t xml:space="preserve">A full explanation of </w:t>
      </w:r>
      <w:r w:rsidRPr="004578AB">
        <w:rPr>
          <w:rFonts w:eastAsia="Times New Roman"/>
          <w:b/>
        </w:rPr>
        <w:t>your right to seek either appeal or judicial review is set forth in Section 10 of the FOIA</w:t>
      </w:r>
      <w:r w:rsidRPr="00474C22">
        <w:rPr>
          <w:rFonts w:eastAsia="Times New Roman"/>
          <w:b/>
        </w:rPr>
        <w:t>, MCL 15.240.</w:t>
      </w:r>
    </w:p>
    <w:p w14:paraId="09FE87F6" w14:textId="77777777" w:rsidR="00F85FFD" w:rsidRPr="00474C22" w:rsidRDefault="00F85FFD" w:rsidP="004578AB">
      <w:pPr>
        <w:pStyle w:val="PolicyBody"/>
        <w:rPr>
          <w:rFonts w:eastAsia="Times New Roman"/>
        </w:rPr>
      </w:pPr>
      <w:r w:rsidRPr="00474C22">
        <w:rPr>
          <w:rFonts w:eastAsia="Times New Roman"/>
        </w:rPr>
        <w:t xml:space="preserve">A copy of the District’s FOIA Procedures and Guidelines is available on the District’s website at </w:t>
      </w:r>
      <w:sdt>
        <w:sdtPr>
          <w:rPr>
            <w:rFonts w:eastAsia="Times New Roman"/>
          </w:rPr>
          <w:id w:val="616108858"/>
          <w:placeholder>
            <w:docPart w:val="DefaultPlaceholder_-1854013440"/>
          </w:placeholder>
        </w:sdtPr>
        <w:sdtContent>
          <w:r w:rsidRPr="00474C22">
            <w:rPr>
              <w:rFonts w:eastAsia="Times New Roman"/>
            </w:rPr>
            <w:t>[</w:t>
          </w:r>
          <w:r w:rsidRPr="00474C22">
            <w:rPr>
              <w:rFonts w:eastAsia="Times New Roman"/>
              <w:highlight w:val="cyan"/>
            </w:rPr>
            <w:t>Insert District website</w:t>
          </w:r>
          <w:r w:rsidRPr="00474C22">
            <w:rPr>
              <w:rFonts w:eastAsia="Times New Roman"/>
            </w:rPr>
            <w:t>]</w:t>
          </w:r>
        </w:sdtContent>
      </w:sdt>
      <w:r w:rsidRPr="00474C22">
        <w:rPr>
          <w:rFonts w:eastAsia="Times New Roman"/>
        </w:rPr>
        <w:t>.</w:t>
      </w:r>
    </w:p>
    <w:p w14:paraId="04B2AF07" w14:textId="77777777" w:rsidR="00F85FFD" w:rsidRPr="00474C22" w:rsidRDefault="004578AB" w:rsidP="004578AB">
      <w:pPr>
        <w:pStyle w:val="PolicyBody"/>
        <w:spacing w:after="480"/>
        <w:ind w:left="5040"/>
        <w:rPr>
          <w:rFonts w:eastAsia="Times New Roman"/>
        </w:rPr>
      </w:pPr>
      <w:r>
        <w:rPr>
          <w:rFonts w:eastAsia="Times New Roman"/>
        </w:rPr>
        <w:t>Very truly yours,</w:t>
      </w:r>
    </w:p>
    <w:sdt>
      <w:sdtPr>
        <w:rPr>
          <w:rFonts w:eastAsia="Times New Roman"/>
        </w:rPr>
        <w:id w:val="-161086736"/>
        <w:placeholder>
          <w:docPart w:val="DefaultPlaceholder_-1854013440"/>
        </w:placeholder>
      </w:sdtPr>
      <w:sdtContent>
        <w:p w14:paraId="55F15E08" w14:textId="77777777" w:rsidR="00F85FFD" w:rsidRPr="00474C22" w:rsidRDefault="00F85FFD" w:rsidP="004578AB">
          <w:pPr>
            <w:pStyle w:val="PolicyBody"/>
            <w:spacing w:after="0"/>
            <w:ind w:left="5040"/>
            <w:rPr>
              <w:rFonts w:eastAsia="Times New Roman"/>
            </w:rPr>
          </w:pPr>
          <w:r w:rsidRPr="00474C22">
            <w:rPr>
              <w:rFonts w:eastAsia="Times New Roman"/>
            </w:rPr>
            <w:t>[</w:t>
          </w:r>
          <w:r w:rsidRPr="00474C22">
            <w:rPr>
              <w:rFonts w:eastAsia="Times New Roman"/>
              <w:highlight w:val="cyan"/>
            </w:rPr>
            <w:t>Insert Name</w:t>
          </w:r>
          <w:r w:rsidRPr="00474C22">
            <w:rPr>
              <w:rFonts w:eastAsia="Times New Roman"/>
            </w:rPr>
            <w:t>]</w:t>
          </w:r>
        </w:p>
      </w:sdtContent>
    </w:sdt>
    <w:p w14:paraId="27B1457B" w14:textId="77777777" w:rsidR="00F85FFD" w:rsidRPr="00474C22" w:rsidRDefault="00F85FFD" w:rsidP="004578AB">
      <w:pPr>
        <w:pStyle w:val="PolicyBody"/>
        <w:spacing w:after="0"/>
        <w:ind w:left="5040"/>
        <w:rPr>
          <w:rFonts w:eastAsia="Times New Roman"/>
        </w:rPr>
      </w:pPr>
      <w:r w:rsidRPr="00474C22">
        <w:rPr>
          <w:rFonts w:eastAsia="Times New Roman"/>
        </w:rPr>
        <w:t>FOIA Coordinator</w:t>
      </w:r>
    </w:p>
    <w:sdt>
      <w:sdtPr>
        <w:rPr>
          <w:rFonts w:eastAsia="Times New Roman"/>
        </w:rPr>
        <w:id w:val="-108137045"/>
        <w:placeholder>
          <w:docPart w:val="DefaultPlaceholder_-1854013440"/>
        </w:placeholder>
      </w:sdtPr>
      <w:sdtContent>
        <w:p w14:paraId="56C33ABA" w14:textId="77777777" w:rsidR="00F85FFD" w:rsidRPr="00474C22" w:rsidRDefault="00F85FFD" w:rsidP="004578AB">
          <w:pPr>
            <w:pStyle w:val="PolicyBody"/>
            <w:ind w:left="5040"/>
            <w:rPr>
              <w:rFonts w:eastAsia="Times New Roman"/>
            </w:rPr>
          </w:pPr>
          <w:r w:rsidRPr="00474C22">
            <w:rPr>
              <w:rFonts w:eastAsia="Times New Roman"/>
            </w:rPr>
            <w:t>[</w:t>
          </w:r>
          <w:r w:rsidRPr="00474C22">
            <w:rPr>
              <w:rFonts w:eastAsia="Times New Roman"/>
              <w:highlight w:val="cyan"/>
            </w:rPr>
            <w:t>Insert District Name</w:t>
          </w:r>
          <w:r w:rsidRPr="00474C22">
            <w:rPr>
              <w:rFonts w:eastAsia="Times New Roman"/>
            </w:rPr>
            <w:t>]</w:t>
          </w:r>
        </w:p>
      </w:sdtContent>
    </w:sdt>
    <w:p w14:paraId="1AB0D082" w14:textId="77777777" w:rsidR="004578AB" w:rsidRDefault="004578AB" w:rsidP="004578AB">
      <w:pPr>
        <w:pStyle w:val="PolicyBody"/>
        <w:sectPr w:rsidR="004578AB" w:rsidSect="00AC667D">
          <w:footerReference w:type="default" r:id="rId13"/>
          <w:pgSz w:w="12240" w:h="15840"/>
          <w:pgMar w:top="1440" w:right="1440" w:bottom="1440" w:left="1440" w:header="720" w:footer="720" w:gutter="0"/>
          <w:pgNumType w:start="1"/>
          <w:cols w:space="720"/>
          <w:docGrid w:linePitch="360"/>
        </w:sectPr>
      </w:pPr>
    </w:p>
    <w:p w14:paraId="0C3BC407" w14:textId="77777777" w:rsidR="004578AB" w:rsidRPr="00DA0CC5" w:rsidRDefault="004578AB" w:rsidP="00F60EE6">
      <w:pPr>
        <w:pStyle w:val="Heading1"/>
      </w:pPr>
      <w:r w:rsidRPr="00DA0CC5">
        <w:lastRenderedPageBreak/>
        <w:t>Attachment C</w:t>
      </w:r>
      <w:r>
        <w:br/>
      </w:r>
      <w:r w:rsidRPr="00DA0CC5">
        <w:t>Standard Form for Detailed Itemization of Fee Amounts</w:t>
      </w:r>
    </w:p>
    <w:p w14:paraId="6BDBE7E1" w14:textId="02A7E53E" w:rsidR="004578AB" w:rsidRPr="00DA0CC5" w:rsidRDefault="00D50EB1" w:rsidP="004578AB">
      <w:pPr>
        <w:jc w:val="center"/>
        <w:rPr>
          <w:rFonts w:ascii="Arial" w:eastAsia="Times New Roman" w:hAnsi="Arial" w:cs="Arial"/>
          <w:color w:val="000000"/>
          <w:kern w:val="16"/>
        </w:rPr>
      </w:pPr>
      <w:r>
        <w:rPr>
          <w:rFonts w:ascii="Arial" w:eastAsia="Times New Roman" w:hAnsi="Arial" w:cs="Arial"/>
          <w:color w:val="000000"/>
          <w:kern w:val="16"/>
        </w:rPr>
        <w:t>Cheboygan-Otsego-Presque Isle ESD</w:t>
      </w:r>
    </w:p>
    <w:p w14:paraId="6E5B8A70" w14:textId="77777777" w:rsidR="004578AB" w:rsidRDefault="004578AB" w:rsidP="006231E0">
      <w:pPr>
        <w:spacing w:after="120"/>
        <w:jc w:val="center"/>
        <w:rPr>
          <w:rFonts w:ascii="Arial" w:eastAsia="Times New Roman" w:hAnsi="Arial" w:cs="Arial"/>
          <w:color w:val="000000"/>
          <w:kern w:val="16"/>
        </w:rPr>
      </w:pPr>
      <w:r w:rsidRPr="00DA0CC5">
        <w:rPr>
          <w:rFonts w:ascii="Arial" w:eastAsia="Times New Roman" w:hAnsi="Arial" w:cs="Arial"/>
          <w:color w:val="000000"/>
          <w:kern w:val="16"/>
        </w:rPr>
        <w:t>FOIA Fee Itemization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rm to fill out for request of information"/>
        <w:tblDescription w:val="Form to fill out for request of information"/>
      </w:tblPr>
      <w:tblGrid>
        <w:gridCol w:w="1068"/>
        <w:gridCol w:w="102"/>
        <w:gridCol w:w="257"/>
        <w:gridCol w:w="103"/>
        <w:gridCol w:w="89"/>
        <w:gridCol w:w="166"/>
        <w:gridCol w:w="285"/>
        <w:gridCol w:w="598"/>
        <w:gridCol w:w="266"/>
        <w:gridCol w:w="212"/>
        <w:gridCol w:w="364"/>
        <w:gridCol w:w="360"/>
        <w:gridCol w:w="133"/>
        <w:gridCol w:w="137"/>
        <w:gridCol w:w="180"/>
        <w:gridCol w:w="90"/>
        <w:gridCol w:w="86"/>
        <w:gridCol w:w="130"/>
        <w:gridCol w:w="415"/>
        <w:gridCol w:w="449"/>
        <w:gridCol w:w="174"/>
        <w:gridCol w:w="94"/>
        <w:gridCol w:w="87"/>
        <w:gridCol w:w="635"/>
        <w:gridCol w:w="360"/>
        <w:gridCol w:w="445"/>
        <w:gridCol w:w="90"/>
        <w:gridCol w:w="134"/>
        <w:gridCol w:w="136"/>
        <w:gridCol w:w="365"/>
        <w:gridCol w:w="1350"/>
      </w:tblGrid>
      <w:tr w:rsidR="002A313C" w:rsidRPr="002B46FD" w14:paraId="4D55A3FD" w14:textId="77777777" w:rsidTr="00741853">
        <w:trPr>
          <w:tblHeader/>
        </w:trPr>
        <w:tc>
          <w:tcPr>
            <w:tcW w:w="1785" w:type="dxa"/>
            <w:gridSpan w:val="6"/>
            <w:vAlign w:val="bottom"/>
          </w:tcPr>
          <w:p w14:paraId="48DAD383" w14:textId="77777777" w:rsidR="002A313C" w:rsidRPr="002B46FD" w:rsidRDefault="002A313C" w:rsidP="009D25F9">
            <w:pPr>
              <w:pStyle w:val="PolicyBody"/>
              <w:spacing w:before="120" w:after="0"/>
              <w:rPr>
                <w:rFonts w:eastAsia="Times New Roman"/>
              </w:rPr>
            </w:pPr>
            <w:r w:rsidRPr="002B46FD">
              <w:rPr>
                <w:rFonts w:eastAsia="Times New Roman"/>
              </w:rPr>
              <w:t>Requester’s Name:</w:t>
            </w:r>
          </w:p>
        </w:tc>
        <w:tc>
          <w:tcPr>
            <w:tcW w:w="3973" w:type="dxa"/>
            <w:gridSpan w:val="16"/>
            <w:tcBorders>
              <w:bottom w:val="single" w:sz="6" w:space="0" w:color="000000"/>
            </w:tcBorders>
            <w:vAlign w:val="bottom"/>
          </w:tcPr>
          <w:p w14:paraId="0DF126EE" w14:textId="77777777" w:rsidR="002A313C" w:rsidRPr="002B46FD" w:rsidRDefault="002A313C" w:rsidP="009D25F9">
            <w:pPr>
              <w:pStyle w:val="PolicyBody"/>
              <w:spacing w:before="120" w:after="0"/>
              <w:rPr>
                <w:rFonts w:eastAsia="Times New Roman"/>
              </w:rPr>
            </w:pPr>
          </w:p>
        </w:tc>
        <w:tc>
          <w:tcPr>
            <w:tcW w:w="1751" w:type="dxa"/>
            <w:gridSpan w:val="6"/>
            <w:vAlign w:val="bottom"/>
          </w:tcPr>
          <w:p w14:paraId="776F1FDF" w14:textId="77777777" w:rsidR="002A313C" w:rsidRPr="002B46FD" w:rsidRDefault="002A313C" w:rsidP="00D167ED">
            <w:pPr>
              <w:pStyle w:val="PolicyBody"/>
              <w:spacing w:before="120" w:after="0"/>
              <w:rPr>
                <w:rFonts w:eastAsia="Times New Roman"/>
              </w:rPr>
            </w:pPr>
            <w:r w:rsidRPr="002B46FD">
              <w:rPr>
                <w:rFonts w:eastAsia="Times New Roman"/>
              </w:rPr>
              <w:t xml:space="preserve"> Date on Request:</w:t>
            </w:r>
          </w:p>
        </w:tc>
        <w:tc>
          <w:tcPr>
            <w:tcW w:w="1851" w:type="dxa"/>
            <w:gridSpan w:val="3"/>
            <w:tcBorders>
              <w:bottom w:val="single" w:sz="6" w:space="0" w:color="000000"/>
            </w:tcBorders>
            <w:vAlign w:val="bottom"/>
          </w:tcPr>
          <w:p w14:paraId="7D269CAD" w14:textId="77777777" w:rsidR="002A313C" w:rsidRPr="002B46FD" w:rsidRDefault="002A313C" w:rsidP="009D25F9">
            <w:pPr>
              <w:pStyle w:val="PolicyBody"/>
              <w:spacing w:before="120" w:after="0"/>
              <w:rPr>
                <w:rFonts w:eastAsia="Times New Roman"/>
              </w:rPr>
            </w:pPr>
          </w:p>
        </w:tc>
      </w:tr>
      <w:tr w:rsidR="00D167ED" w:rsidRPr="002B46FD" w14:paraId="15E694FE" w14:textId="77777777" w:rsidTr="00B45784">
        <w:tc>
          <w:tcPr>
            <w:tcW w:w="9360" w:type="dxa"/>
            <w:gridSpan w:val="31"/>
            <w:vAlign w:val="bottom"/>
          </w:tcPr>
          <w:p w14:paraId="69810696" w14:textId="1CE41624" w:rsidR="00D167ED" w:rsidRPr="002B46FD" w:rsidRDefault="007F3CB7" w:rsidP="00BD23EF">
            <w:pPr>
              <w:pStyle w:val="PolicyBody"/>
              <w:tabs>
                <w:tab w:val="left" w:pos="350"/>
                <w:tab w:val="left" w:pos="1980"/>
                <w:tab w:val="left" w:pos="2351"/>
                <w:tab w:val="left" w:pos="3441"/>
                <w:tab w:val="left" w:pos="3783"/>
                <w:tab w:val="left" w:pos="4662"/>
                <w:tab w:val="left" w:pos="5028"/>
              </w:tabs>
              <w:spacing w:before="120" w:after="0"/>
              <w:rPr>
                <w:rFonts w:eastAsia="Times New Roman"/>
              </w:rPr>
            </w:pPr>
            <w:sdt>
              <w:sdtPr>
                <w:rPr>
                  <w:color w:val="000000"/>
                </w:rPr>
                <w:id w:val="1851991214"/>
                <w14:checkbox>
                  <w14:checked w14:val="0"/>
                  <w14:checkedState w14:val="2612" w14:font="MS Gothic"/>
                  <w14:uncheckedState w14:val="2610" w14:font="MS Gothic"/>
                </w14:checkbox>
              </w:sdtPr>
              <w:sdtContent>
                <w:r w:rsidR="00D167ED" w:rsidRPr="002B46FD">
                  <w:rPr>
                    <w:rFonts w:ascii="Segoe UI Symbol" w:hAnsi="Segoe UI Symbol" w:cs="Segoe UI Symbol"/>
                    <w:color w:val="000000"/>
                  </w:rPr>
                  <w:t>☐</w:t>
                </w:r>
              </w:sdtContent>
            </w:sdt>
            <w:r w:rsidR="00BD23EF">
              <w:rPr>
                <w:color w:val="000000"/>
              </w:rPr>
              <w:tab/>
            </w:r>
            <w:r w:rsidR="00D167ED">
              <w:rPr>
                <w:color w:val="000000"/>
              </w:rPr>
              <w:t>Hand-Delivered</w:t>
            </w:r>
            <w:r w:rsidR="00D167ED">
              <w:rPr>
                <w:color w:val="000000"/>
              </w:rPr>
              <w:tab/>
            </w:r>
            <w:sdt>
              <w:sdtPr>
                <w:rPr>
                  <w:color w:val="000000"/>
                </w:rPr>
                <w:id w:val="2107608773"/>
                <w14:checkbox>
                  <w14:checked w14:val="0"/>
                  <w14:checkedState w14:val="2612" w14:font="MS Gothic"/>
                  <w14:uncheckedState w14:val="2610" w14:font="MS Gothic"/>
                </w14:checkbox>
              </w:sdtPr>
              <w:sdtContent>
                <w:r w:rsidR="00D167ED" w:rsidRPr="002B46FD">
                  <w:rPr>
                    <w:rFonts w:ascii="Segoe UI Symbol" w:hAnsi="Segoe UI Symbol" w:cs="Segoe UI Symbol"/>
                    <w:color w:val="000000"/>
                  </w:rPr>
                  <w:t>☐</w:t>
                </w:r>
              </w:sdtContent>
            </w:sdt>
            <w:r w:rsidR="00D167ED">
              <w:rPr>
                <w:color w:val="000000"/>
              </w:rPr>
              <w:tab/>
              <w:t>U.S. Mail</w:t>
            </w:r>
            <w:r w:rsidR="00D167ED">
              <w:rPr>
                <w:color w:val="000000"/>
              </w:rPr>
              <w:tab/>
            </w:r>
            <w:sdt>
              <w:sdtPr>
                <w:rPr>
                  <w:color w:val="000000"/>
                </w:rPr>
                <w:id w:val="-1951162546"/>
                <w14:checkbox>
                  <w14:checked w14:val="0"/>
                  <w14:checkedState w14:val="2612" w14:font="MS Gothic"/>
                  <w14:uncheckedState w14:val="2610" w14:font="MS Gothic"/>
                </w14:checkbox>
              </w:sdtPr>
              <w:sdtContent>
                <w:r w:rsidR="00D167ED" w:rsidRPr="002B46FD">
                  <w:rPr>
                    <w:rFonts w:ascii="Segoe UI Symbol" w:hAnsi="Segoe UI Symbol" w:cs="Segoe UI Symbol"/>
                    <w:color w:val="000000"/>
                  </w:rPr>
                  <w:t>☐</w:t>
                </w:r>
              </w:sdtContent>
            </w:sdt>
            <w:r w:rsidR="00D167ED">
              <w:rPr>
                <w:color w:val="000000"/>
              </w:rPr>
              <w:tab/>
            </w:r>
            <w:r w:rsidR="00D167ED" w:rsidRPr="002B46FD">
              <w:rPr>
                <w:color w:val="000000"/>
              </w:rPr>
              <w:t>Email</w:t>
            </w:r>
            <w:r w:rsidR="00D167ED">
              <w:rPr>
                <w:color w:val="000000"/>
              </w:rPr>
              <w:tab/>
            </w:r>
            <w:sdt>
              <w:sdtPr>
                <w:rPr>
                  <w:color w:val="000000"/>
                </w:rPr>
                <w:id w:val="-457028703"/>
                <w14:checkbox>
                  <w14:checked w14:val="0"/>
                  <w14:checkedState w14:val="2612" w14:font="MS Gothic"/>
                  <w14:uncheckedState w14:val="2610" w14:font="MS Gothic"/>
                </w14:checkbox>
              </w:sdtPr>
              <w:sdtContent>
                <w:r w:rsidR="00D167ED" w:rsidRPr="002B46FD">
                  <w:rPr>
                    <w:rFonts w:ascii="Segoe UI Symbol" w:hAnsi="Segoe UI Symbol" w:cs="Segoe UI Symbol"/>
                    <w:color w:val="000000"/>
                  </w:rPr>
                  <w:t>☐</w:t>
                </w:r>
              </w:sdtContent>
            </w:sdt>
            <w:r w:rsidR="00D167ED">
              <w:rPr>
                <w:color w:val="000000"/>
              </w:rPr>
              <w:tab/>
            </w:r>
            <w:r w:rsidR="00D167ED" w:rsidRPr="002B46FD">
              <w:rPr>
                <w:color w:val="000000"/>
              </w:rPr>
              <w:t>Fax</w:t>
            </w:r>
          </w:p>
        </w:tc>
      </w:tr>
      <w:tr w:rsidR="00D167ED" w:rsidRPr="002B46FD" w14:paraId="7EE30E8A" w14:textId="77777777" w:rsidTr="00BD23EF">
        <w:tc>
          <w:tcPr>
            <w:tcW w:w="1530" w:type="dxa"/>
            <w:gridSpan w:val="4"/>
            <w:vAlign w:val="bottom"/>
          </w:tcPr>
          <w:p w14:paraId="49EE8859" w14:textId="77777777" w:rsidR="00D167ED" w:rsidRPr="002B46FD" w:rsidRDefault="00D167ED" w:rsidP="008E0D1F">
            <w:pPr>
              <w:pStyle w:val="PolicyBody"/>
              <w:spacing w:before="120" w:after="0"/>
              <w:rPr>
                <w:rFonts w:eastAsia="Times New Roman"/>
              </w:rPr>
            </w:pPr>
            <w:r w:rsidRPr="002B46FD">
              <w:rPr>
                <w:rFonts w:eastAsia="Times New Roman"/>
              </w:rPr>
              <w:t>Date Received</w:t>
            </w:r>
            <w:r>
              <w:rPr>
                <w:rStyle w:val="EndnoteReference"/>
                <w:rFonts w:eastAsia="Times New Roman"/>
              </w:rPr>
              <w:endnoteReference w:id="1"/>
            </w:r>
            <w:r w:rsidRPr="002B46FD">
              <w:rPr>
                <w:rFonts w:eastAsia="Times New Roman"/>
              </w:rPr>
              <w:t>:</w:t>
            </w:r>
          </w:p>
        </w:tc>
        <w:tc>
          <w:tcPr>
            <w:tcW w:w="1980" w:type="dxa"/>
            <w:gridSpan w:val="7"/>
            <w:tcBorders>
              <w:bottom w:val="single" w:sz="6" w:space="0" w:color="000000"/>
            </w:tcBorders>
            <w:vAlign w:val="bottom"/>
          </w:tcPr>
          <w:p w14:paraId="5EF1A163" w14:textId="77777777" w:rsidR="00D167ED" w:rsidRPr="002B46FD" w:rsidRDefault="00D167ED" w:rsidP="00D167ED">
            <w:pPr>
              <w:pStyle w:val="PolicyBody"/>
              <w:spacing w:before="120" w:after="0"/>
              <w:rPr>
                <w:rFonts w:eastAsia="Times New Roman"/>
              </w:rPr>
            </w:pPr>
          </w:p>
        </w:tc>
        <w:tc>
          <w:tcPr>
            <w:tcW w:w="1531" w:type="dxa"/>
            <w:gridSpan w:val="8"/>
            <w:vAlign w:val="bottom"/>
          </w:tcPr>
          <w:p w14:paraId="76C931BF" w14:textId="77777777" w:rsidR="00D167ED" w:rsidRPr="002B46FD" w:rsidRDefault="00D167ED" w:rsidP="00D167ED">
            <w:pPr>
              <w:pStyle w:val="PolicyBody"/>
              <w:spacing w:before="120" w:after="0"/>
              <w:rPr>
                <w:rFonts w:eastAsia="Times New Roman"/>
              </w:rPr>
            </w:pPr>
            <w:r>
              <w:rPr>
                <w:rFonts w:eastAsia="Times New Roman"/>
              </w:rPr>
              <w:t xml:space="preserve">  </w:t>
            </w:r>
            <w:r w:rsidRPr="002B46FD">
              <w:rPr>
                <w:rFonts w:eastAsia="Times New Roman"/>
              </w:rPr>
              <w:t>Estimated Fee:</w:t>
            </w:r>
          </w:p>
        </w:tc>
        <w:tc>
          <w:tcPr>
            <w:tcW w:w="1439" w:type="dxa"/>
            <w:gridSpan w:val="5"/>
            <w:tcBorders>
              <w:bottom w:val="single" w:sz="6" w:space="0" w:color="000000"/>
            </w:tcBorders>
            <w:vAlign w:val="bottom"/>
          </w:tcPr>
          <w:p w14:paraId="1F8663F9" w14:textId="77777777" w:rsidR="00D167ED" w:rsidRPr="002B46FD" w:rsidRDefault="00D167ED" w:rsidP="00F07EB0">
            <w:pPr>
              <w:pStyle w:val="PolicyBody"/>
              <w:spacing w:before="120" w:after="0"/>
              <w:rPr>
                <w:rFonts w:eastAsia="Times New Roman"/>
              </w:rPr>
            </w:pPr>
          </w:p>
        </w:tc>
        <w:tc>
          <w:tcPr>
            <w:tcW w:w="360" w:type="dxa"/>
            <w:vAlign w:val="bottom"/>
          </w:tcPr>
          <w:p w14:paraId="01B61D67" w14:textId="77777777" w:rsidR="00D167ED" w:rsidRPr="002B46FD" w:rsidRDefault="00D167ED" w:rsidP="00F07EB0">
            <w:pPr>
              <w:pStyle w:val="PolicyBody"/>
              <w:spacing w:before="120" w:after="0"/>
              <w:jc w:val="center"/>
              <w:rPr>
                <w:rFonts w:eastAsia="Times New Roman"/>
              </w:rPr>
            </w:pPr>
            <w:r w:rsidRPr="002B46FD">
              <w:rPr>
                <w:rFonts w:eastAsia="Times New Roman"/>
              </w:rPr>
              <w:t>-or-</w:t>
            </w:r>
          </w:p>
        </w:tc>
        <w:tc>
          <w:tcPr>
            <w:tcW w:w="1170" w:type="dxa"/>
            <w:gridSpan w:val="5"/>
            <w:vAlign w:val="bottom"/>
          </w:tcPr>
          <w:p w14:paraId="4292B902" w14:textId="77777777" w:rsidR="00D167ED" w:rsidRPr="002B46FD" w:rsidRDefault="00D167ED" w:rsidP="008E0D1F">
            <w:pPr>
              <w:pStyle w:val="PolicyBody"/>
              <w:spacing w:before="120" w:after="0"/>
              <w:rPr>
                <w:rFonts w:eastAsia="Times New Roman"/>
              </w:rPr>
            </w:pPr>
            <w:r w:rsidRPr="002B46FD">
              <w:rPr>
                <w:rFonts w:eastAsia="Times New Roman"/>
              </w:rPr>
              <w:t xml:space="preserve"> Actual Fee:</w:t>
            </w:r>
          </w:p>
        </w:tc>
        <w:tc>
          <w:tcPr>
            <w:tcW w:w="1350" w:type="dxa"/>
            <w:tcBorders>
              <w:bottom w:val="single" w:sz="6" w:space="0" w:color="000000"/>
            </w:tcBorders>
            <w:vAlign w:val="bottom"/>
          </w:tcPr>
          <w:p w14:paraId="11D04B3D" w14:textId="77777777" w:rsidR="00D167ED" w:rsidRPr="002B46FD" w:rsidRDefault="00D167ED" w:rsidP="008E0D1F">
            <w:pPr>
              <w:pStyle w:val="PolicyBody"/>
              <w:spacing w:before="120" w:after="0"/>
              <w:rPr>
                <w:rFonts w:eastAsia="Times New Roman"/>
              </w:rPr>
            </w:pPr>
          </w:p>
        </w:tc>
      </w:tr>
      <w:tr w:rsidR="00F07EB0" w:rsidRPr="00F07EB0" w14:paraId="2ABFFDD0" w14:textId="77777777" w:rsidTr="00D167ED">
        <w:tc>
          <w:tcPr>
            <w:tcW w:w="9360" w:type="dxa"/>
            <w:gridSpan w:val="31"/>
            <w:vAlign w:val="bottom"/>
          </w:tcPr>
          <w:p w14:paraId="67B1CADA" w14:textId="77777777" w:rsidR="00F07EB0" w:rsidRPr="00F07EB0" w:rsidRDefault="00F07EB0" w:rsidP="00F07EB0">
            <w:pPr>
              <w:pStyle w:val="PolicyBody"/>
              <w:tabs>
                <w:tab w:val="left" w:pos="4140"/>
                <w:tab w:val="left" w:pos="4500"/>
                <w:tab w:val="left" w:pos="5220"/>
                <w:tab w:val="left" w:pos="5580"/>
              </w:tabs>
              <w:spacing w:before="120" w:after="0"/>
              <w:jc w:val="both"/>
              <w:rPr>
                <w:color w:val="000000"/>
              </w:rPr>
            </w:pPr>
            <w:r w:rsidRPr="0069088C">
              <w:rPr>
                <w:color w:val="000000"/>
                <w:sz w:val="16"/>
              </w:rPr>
              <w:t>If estimated fee is over $50, the District shall charge a good faith deposit of 50% of the estimated fee. Failure to pay the deposit within 48 calendar days of the District’s notice constitutes abandonment, and the District is no longer required to fulfill the request.</w:t>
            </w:r>
          </w:p>
        </w:tc>
      </w:tr>
      <w:tr w:rsidR="00A85F3B" w:rsidRPr="002B46FD" w14:paraId="146756B4" w14:textId="77777777" w:rsidTr="008E0D1F">
        <w:tc>
          <w:tcPr>
            <w:tcW w:w="9360" w:type="dxa"/>
            <w:gridSpan w:val="31"/>
            <w:vAlign w:val="bottom"/>
          </w:tcPr>
          <w:p w14:paraId="2278EEA1" w14:textId="03C737AF" w:rsidR="00A85F3B" w:rsidRPr="002B46FD" w:rsidRDefault="00A85F3B" w:rsidP="008250CE">
            <w:pPr>
              <w:pStyle w:val="PolicyBody"/>
              <w:tabs>
                <w:tab w:val="left" w:pos="3510"/>
                <w:tab w:val="left" w:pos="3780"/>
                <w:tab w:val="left" w:pos="4410"/>
                <w:tab w:val="left" w:pos="4680"/>
                <w:tab w:val="left" w:pos="5100"/>
              </w:tabs>
              <w:spacing w:before="120" w:after="0"/>
              <w:rPr>
                <w:color w:val="000000"/>
              </w:rPr>
            </w:pPr>
            <w:r w:rsidRPr="002B46FD">
              <w:rPr>
                <w:color w:val="000000"/>
              </w:rPr>
              <w:t xml:space="preserve">Request diverted to </w:t>
            </w:r>
            <w:r w:rsidR="008250CE">
              <w:rPr>
                <w:color w:val="000000"/>
              </w:rPr>
              <w:t>spam/j</w:t>
            </w:r>
            <w:r w:rsidRPr="002B46FD">
              <w:rPr>
                <w:color w:val="000000"/>
              </w:rPr>
              <w:t>unk Mail</w:t>
            </w:r>
            <w:r w:rsidR="003E2A51">
              <w:rPr>
                <w:rStyle w:val="EndnoteReference"/>
                <w:color w:val="000000"/>
              </w:rPr>
              <w:endnoteReference w:id="2"/>
            </w:r>
            <w:r w:rsidRPr="002B46FD">
              <w:rPr>
                <w:color w:val="000000"/>
              </w:rPr>
              <w:t xml:space="preserve">? </w:t>
            </w:r>
            <w:r w:rsidRPr="002B46FD">
              <w:rPr>
                <w:color w:val="000000"/>
              </w:rPr>
              <w:tab/>
            </w:r>
            <w:sdt>
              <w:sdtPr>
                <w:rPr>
                  <w:color w:val="000000"/>
                </w:rPr>
                <w:id w:val="-135566350"/>
                <w14:checkbox>
                  <w14:checked w14:val="0"/>
                  <w14:checkedState w14:val="2612" w14:font="MS Gothic"/>
                  <w14:uncheckedState w14:val="2610" w14:font="MS Gothic"/>
                </w14:checkbox>
              </w:sdtPr>
              <w:sdtContent>
                <w:r w:rsidRPr="002B46FD">
                  <w:rPr>
                    <w:rFonts w:ascii="MS Gothic" w:eastAsia="MS Gothic" w:hAnsi="MS Gothic" w:hint="eastAsia"/>
                    <w:color w:val="000000"/>
                  </w:rPr>
                  <w:t>☐</w:t>
                </w:r>
              </w:sdtContent>
            </w:sdt>
            <w:r w:rsidRPr="002B46FD">
              <w:rPr>
                <w:color w:val="000000"/>
              </w:rPr>
              <w:tab/>
              <w:t>Yes</w:t>
            </w:r>
            <w:r w:rsidRPr="002B46FD">
              <w:rPr>
                <w:color w:val="000000"/>
              </w:rPr>
              <w:tab/>
            </w:r>
            <w:sdt>
              <w:sdtPr>
                <w:rPr>
                  <w:color w:val="000000"/>
                </w:rPr>
                <w:id w:val="-2011591474"/>
                <w14:checkbox>
                  <w14:checked w14:val="0"/>
                  <w14:checkedState w14:val="2612" w14:font="MS Gothic"/>
                  <w14:uncheckedState w14:val="2610" w14:font="MS Gothic"/>
                </w14:checkbox>
              </w:sdtPr>
              <w:sdtContent>
                <w:r w:rsidRPr="002B46FD">
                  <w:rPr>
                    <w:rFonts w:ascii="MS Gothic" w:eastAsia="MS Gothic" w:hAnsi="MS Gothic" w:hint="eastAsia"/>
                    <w:color w:val="000000"/>
                  </w:rPr>
                  <w:t>☐</w:t>
                </w:r>
              </w:sdtContent>
            </w:sdt>
            <w:r w:rsidRPr="002B46FD">
              <w:rPr>
                <w:color w:val="000000"/>
              </w:rPr>
              <w:tab/>
              <w:t>No</w:t>
            </w:r>
            <w:r w:rsidRPr="002B46FD">
              <w:rPr>
                <w:color w:val="000000"/>
              </w:rPr>
              <w:tab/>
              <w:t>If yes,</w:t>
            </w:r>
            <w:r w:rsidR="00CD5913">
              <w:rPr>
                <w:color w:val="000000"/>
              </w:rPr>
              <w:t xml:space="preserve"> please fill in delivery/discovery times:</w:t>
            </w:r>
          </w:p>
        </w:tc>
      </w:tr>
      <w:tr w:rsidR="00D167ED" w:rsidRPr="009614CB" w14:paraId="2C1740C5" w14:textId="77777777" w:rsidTr="00BD23EF">
        <w:tc>
          <w:tcPr>
            <w:tcW w:w="2668" w:type="dxa"/>
            <w:gridSpan w:val="8"/>
            <w:vAlign w:val="bottom"/>
          </w:tcPr>
          <w:p w14:paraId="5B76046A" w14:textId="77777777" w:rsidR="00D167ED" w:rsidRDefault="00D167ED" w:rsidP="00D167ED">
            <w:pPr>
              <w:pStyle w:val="PolicyBody"/>
              <w:spacing w:before="120" w:after="0"/>
              <w:ind w:left="810"/>
              <w:rPr>
                <w:color w:val="000000"/>
              </w:rPr>
            </w:pPr>
            <w:r>
              <w:rPr>
                <w:color w:val="000000"/>
              </w:rPr>
              <w:t>Date/time delivered</w:t>
            </w:r>
          </w:p>
        </w:tc>
        <w:tc>
          <w:tcPr>
            <w:tcW w:w="1958" w:type="dxa"/>
            <w:gridSpan w:val="10"/>
            <w:tcBorders>
              <w:bottom w:val="single" w:sz="6" w:space="0" w:color="auto"/>
            </w:tcBorders>
            <w:vAlign w:val="bottom"/>
          </w:tcPr>
          <w:p w14:paraId="59944C38" w14:textId="77777777" w:rsidR="00D167ED" w:rsidRDefault="00D167ED" w:rsidP="00D167ED">
            <w:pPr>
              <w:pStyle w:val="PolicyBody"/>
              <w:spacing w:before="120" w:after="0"/>
              <w:rPr>
                <w:color w:val="000000"/>
              </w:rPr>
            </w:pPr>
          </w:p>
        </w:tc>
        <w:tc>
          <w:tcPr>
            <w:tcW w:w="2214" w:type="dxa"/>
            <w:gridSpan w:val="7"/>
            <w:vAlign w:val="bottom"/>
          </w:tcPr>
          <w:p w14:paraId="293CE7E5" w14:textId="77777777" w:rsidR="00D167ED" w:rsidRDefault="00D167ED" w:rsidP="00D167ED">
            <w:pPr>
              <w:pStyle w:val="PolicyBody"/>
              <w:spacing w:before="120" w:after="0"/>
              <w:rPr>
                <w:color w:val="000000"/>
              </w:rPr>
            </w:pPr>
            <w:r>
              <w:rPr>
                <w:color w:val="000000"/>
              </w:rPr>
              <w:t xml:space="preserve">   Date/time discovered</w:t>
            </w:r>
          </w:p>
        </w:tc>
        <w:tc>
          <w:tcPr>
            <w:tcW w:w="2520" w:type="dxa"/>
            <w:gridSpan w:val="6"/>
            <w:tcBorders>
              <w:bottom w:val="single" w:sz="6" w:space="0" w:color="000000"/>
            </w:tcBorders>
            <w:vAlign w:val="bottom"/>
          </w:tcPr>
          <w:p w14:paraId="20991715" w14:textId="77777777" w:rsidR="00D167ED" w:rsidRDefault="00D167ED" w:rsidP="00D167ED">
            <w:pPr>
              <w:pStyle w:val="PolicyBody"/>
              <w:spacing w:before="120" w:after="0"/>
              <w:rPr>
                <w:color w:val="000000"/>
              </w:rPr>
            </w:pPr>
          </w:p>
        </w:tc>
      </w:tr>
      <w:tr w:rsidR="002A313C" w:rsidRPr="002B46FD" w14:paraId="49254C98" w14:textId="77777777" w:rsidTr="006231E0">
        <w:tc>
          <w:tcPr>
            <w:tcW w:w="9360" w:type="dxa"/>
            <w:gridSpan w:val="31"/>
            <w:vAlign w:val="bottom"/>
          </w:tcPr>
          <w:p w14:paraId="131C8BA1" w14:textId="77777777" w:rsidR="002A313C" w:rsidRPr="002B46FD" w:rsidRDefault="009614CB" w:rsidP="008E0D1F">
            <w:pPr>
              <w:pStyle w:val="PolicyBody"/>
              <w:spacing w:before="120" w:after="0"/>
              <w:rPr>
                <w:rFonts w:eastAsia="Times New Roman"/>
              </w:rPr>
            </w:pPr>
            <w:r w:rsidRPr="002B46FD">
              <w:rPr>
                <w:color w:val="000000"/>
              </w:rPr>
              <w:t xml:space="preserve">Record available on website but copy nonetheless requested   </w:t>
            </w:r>
            <w:sdt>
              <w:sdtPr>
                <w:rPr>
                  <w:color w:val="000000"/>
                </w:rPr>
                <w:id w:val="-934675381"/>
                <w14:checkbox>
                  <w14:checked w14:val="0"/>
                  <w14:checkedState w14:val="2612" w14:font="MS Gothic"/>
                  <w14:uncheckedState w14:val="2610" w14:font="MS Gothic"/>
                </w14:checkbox>
              </w:sdtPr>
              <w:sdtContent>
                <w:r w:rsidRPr="002B46FD">
                  <w:rPr>
                    <w:rFonts w:ascii="Segoe UI Symbol" w:hAnsi="Segoe UI Symbol" w:cs="Segoe UI Symbol"/>
                    <w:color w:val="000000"/>
                  </w:rPr>
                  <w:t>☐</w:t>
                </w:r>
              </w:sdtContent>
            </w:sdt>
            <w:r w:rsidRPr="002B46FD">
              <w:rPr>
                <w:color w:val="000000"/>
              </w:rPr>
              <w:t xml:space="preserve"> Yes  </w:t>
            </w:r>
            <w:sdt>
              <w:sdtPr>
                <w:rPr>
                  <w:color w:val="000000"/>
                </w:rPr>
                <w:id w:val="1226723288"/>
                <w14:checkbox>
                  <w14:checked w14:val="0"/>
                  <w14:checkedState w14:val="2612" w14:font="MS Gothic"/>
                  <w14:uncheckedState w14:val="2610" w14:font="MS Gothic"/>
                </w14:checkbox>
              </w:sdtPr>
              <w:sdtContent>
                <w:r w:rsidRPr="002B46FD">
                  <w:rPr>
                    <w:rFonts w:ascii="Segoe UI Symbol" w:hAnsi="Segoe UI Symbol" w:cs="Segoe UI Symbol"/>
                    <w:color w:val="000000"/>
                  </w:rPr>
                  <w:t>☐</w:t>
                </w:r>
              </w:sdtContent>
            </w:sdt>
            <w:r w:rsidRPr="002B46FD">
              <w:rPr>
                <w:color w:val="000000"/>
              </w:rPr>
              <w:t xml:space="preserve"> No</w:t>
            </w:r>
          </w:p>
        </w:tc>
      </w:tr>
      <w:tr w:rsidR="001D1214" w:rsidRPr="002B46FD" w14:paraId="49F73130" w14:textId="77777777" w:rsidTr="00BD23EF">
        <w:tc>
          <w:tcPr>
            <w:tcW w:w="4410" w:type="dxa"/>
            <w:gridSpan w:val="16"/>
            <w:vAlign w:val="bottom"/>
          </w:tcPr>
          <w:p w14:paraId="36F84A65" w14:textId="54B1EC34" w:rsidR="001D1214" w:rsidRPr="002B46FD" w:rsidRDefault="001D1214" w:rsidP="00BD23EF">
            <w:pPr>
              <w:pStyle w:val="PolicyBody"/>
              <w:spacing w:before="120" w:after="0"/>
              <w:rPr>
                <w:color w:val="000000"/>
              </w:rPr>
            </w:pPr>
            <w:r>
              <w:rPr>
                <w:color w:val="000000"/>
              </w:rPr>
              <w:t>Estimated d</w:t>
            </w:r>
            <w:r w:rsidRPr="00DA0CC5">
              <w:rPr>
                <w:color w:val="000000"/>
              </w:rPr>
              <w:t>ate</w:t>
            </w:r>
            <w:r>
              <w:rPr>
                <w:color w:val="000000"/>
              </w:rPr>
              <w:t xml:space="preserve"> FOIA </w:t>
            </w:r>
            <w:r w:rsidR="00BD23EF">
              <w:rPr>
                <w:color w:val="000000"/>
              </w:rPr>
              <w:t>response</w:t>
            </w:r>
            <w:r>
              <w:rPr>
                <w:color w:val="000000"/>
              </w:rPr>
              <w:t xml:space="preserve"> will be a</w:t>
            </w:r>
            <w:r w:rsidRPr="00DA0CC5">
              <w:rPr>
                <w:color w:val="000000"/>
              </w:rPr>
              <w:t>vailable</w:t>
            </w:r>
            <w:r>
              <w:rPr>
                <w:color w:val="000000"/>
              </w:rPr>
              <w:t>:</w:t>
            </w:r>
          </w:p>
        </w:tc>
        <w:tc>
          <w:tcPr>
            <w:tcW w:w="4950" w:type="dxa"/>
            <w:gridSpan w:val="15"/>
            <w:tcBorders>
              <w:bottom w:val="single" w:sz="6" w:space="0" w:color="000000"/>
            </w:tcBorders>
            <w:vAlign w:val="bottom"/>
          </w:tcPr>
          <w:p w14:paraId="6E4AE319" w14:textId="77777777" w:rsidR="001D1214" w:rsidRPr="002B46FD" w:rsidRDefault="001D1214" w:rsidP="001D1214">
            <w:pPr>
              <w:pStyle w:val="PolicyBody"/>
              <w:spacing w:before="120" w:after="0"/>
              <w:rPr>
                <w:color w:val="000000"/>
              </w:rPr>
            </w:pPr>
          </w:p>
        </w:tc>
      </w:tr>
      <w:tr w:rsidR="008523D4" w:rsidRPr="008E0D1F" w14:paraId="0EC7D080" w14:textId="77777777" w:rsidTr="00F80B0B">
        <w:tc>
          <w:tcPr>
            <w:tcW w:w="9360" w:type="dxa"/>
            <w:gridSpan w:val="31"/>
            <w:vAlign w:val="bottom"/>
          </w:tcPr>
          <w:p w14:paraId="2B26E910" w14:textId="77777777" w:rsidR="008523D4" w:rsidRPr="008E0D1F" w:rsidRDefault="008523D4" w:rsidP="009614CB">
            <w:pPr>
              <w:pStyle w:val="PolicyBody"/>
              <w:spacing w:after="0"/>
              <w:rPr>
                <w:rFonts w:eastAsia="Times New Roman"/>
                <w:sz w:val="12"/>
                <w:szCs w:val="12"/>
              </w:rPr>
            </w:pPr>
          </w:p>
        </w:tc>
      </w:tr>
      <w:tr w:rsidR="009614CB" w:rsidRPr="009614CB" w14:paraId="00321A69" w14:textId="77777777" w:rsidTr="00F80B0B">
        <w:tc>
          <w:tcPr>
            <w:tcW w:w="9360" w:type="dxa"/>
            <w:gridSpan w:val="31"/>
            <w:shd w:val="clear" w:color="auto" w:fill="BFBFBF" w:themeFill="background1" w:themeFillShade="BF"/>
            <w:vAlign w:val="center"/>
          </w:tcPr>
          <w:p w14:paraId="22966F21" w14:textId="77777777" w:rsidR="009614CB" w:rsidRPr="009614CB" w:rsidRDefault="009614CB" w:rsidP="008E0D1F">
            <w:pPr>
              <w:pStyle w:val="PolicyBody"/>
              <w:spacing w:before="60" w:after="60"/>
              <w:jc w:val="center"/>
              <w:rPr>
                <w:rFonts w:eastAsia="Times New Roman"/>
                <w:b/>
                <w:sz w:val="24"/>
                <w:szCs w:val="24"/>
              </w:rPr>
            </w:pPr>
            <w:r>
              <w:rPr>
                <w:rFonts w:eastAsia="Times New Roman"/>
                <w:b/>
                <w:sz w:val="24"/>
                <w:szCs w:val="24"/>
              </w:rPr>
              <w:t>Labor Costs</w:t>
            </w:r>
            <w:r w:rsidR="003E2A51">
              <w:rPr>
                <w:rStyle w:val="EndnoteReference"/>
                <w:rFonts w:eastAsia="Times New Roman"/>
                <w:b/>
                <w:sz w:val="24"/>
                <w:szCs w:val="24"/>
              </w:rPr>
              <w:endnoteReference w:id="3"/>
            </w:r>
          </w:p>
        </w:tc>
      </w:tr>
      <w:tr w:rsidR="009614CB" w:rsidRPr="002A313C" w14:paraId="37E2DDC8" w14:textId="77777777" w:rsidTr="00F80B0B">
        <w:tc>
          <w:tcPr>
            <w:tcW w:w="9360" w:type="dxa"/>
            <w:gridSpan w:val="31"/>
            <w:vAlign w:val="bottom"/>
          </w:tcPr>
          <w:p w14:paraId="1D2BE452" w14:textId="77777777" w:rsidR="009614CB" w:rsidRPr="002A313C" w:rsidRDefault="00AF2C00" w:rsidP="00AF2C00">
            <w:pPr>
              <w:pStyle w:val="PolicyBody"/>
              <w:spacing w:after="0"/>
              <w:jc w:val="center"/>
              <w:rPr>
                <w:rFonts w:eastAsia="Times New Roman"/>
              </w:rPr>
            </w:pPr>
            <w:r>
              <w:t xml:space="preserve">Not charged </w:t>
            </w:r>
            <w:r w:rsidRPr="00A676CB">
              <w:t>unless failure to charge would result in unnecessarily high costs to the District.</w:t>
            </w:r>
          </w:p>
        </w:tc>
      </w:tr>
      <w:tr w:rsidR="009614CB" w:rsidRPr="00F1774A" w14:paraId="133D0A2D" w14:textId="77777777" w:rsidTr="000F60F6">
        <w:tc>
          <w:tcPr>
            <w:tcW w:w="9360" w:type="dxa"/>
            <w:gridSpan w:val="31"/>
            <w:shd w:val="clear" w:color="auto" w:fill="D9D9D9" w:themeFill="background1" w:themeFillShade="D9"/>
            <w:vAlign w:val="bottom"/>
          </w:tcPr>
          <w:p w14:paraId="1563082B" w14:textId="77777777" w:rsidR="009614CB" w:rsidRPr="00F1774A" w:rsidRDefault="00C277C4" w:rsidP="000C39EB">
            <w:pPr>
              <w:pStyle w:val="PolicyBody"/>
              <w:spacing w:before="60" w:after="60"/>
              <w:jc w:val="center"/>
              <w:rPr>
                <w:rFonts w:eastAsia="Times New Roman"/>
              </w:rPr>
            </w:pPr>
            <w:r>
              <w:rPr>
                <w:b/>
                <w:color w:val="000000"/>
              </w:rPr>
              <w:t>Searching/Locating/</w:t>
            </w:r>
            <w:r w:rsidR="00BF733C" w:rsidRPr="00F1774A">
              <w:rPr>
                <w:b/>
                <w:color w:val="000000"/>
              </w:rPr>
              <w:t>Examining Records</w:t>
            </w:r>
          </w:p>
        </w:tc>
      </w:tr>
      <w:tr w:rsidR="00F80B0B" w:rsidRPr="00F80B0B" w14:paraId="7C8C69DC" w14:textId="77777777" w:rsidTr="00D167ED">
        <w:tc>
          <w:tcPr>
            <w:tcW w:w="1068" w:type="dxa"/>
            <w:tcBorders>
              <w:bottom w:val="single" w:sz="6" w:space="0" w:color="000000"/>
            </w:tcBorders>
            <w:vAlign w:val="bottom"/>
          </w:tcPr>
          <w:p w14:paraId="27BC2ECD" w14:textId="77777777" w:rsidR="00F80B0B" w:rsidRPr="00F80B0B" w:rsidRDefault="00F80B0B" w:rsidP="000C39EB">
            <w:pPr>
              <w:pStyle w:val="PolicyBody"/>
              <w:spacing w:before="180" w:after="0"/>
              <w:rPr>
                <w:rFonts w:eastAsia="Times New Roman"/>
              </w:rPr>
            </w:pPr>
          </w:p>
        </w:tc>
        <w:tc>
          <w:tcPr>
            <w:tcW w:w="359" w:type="dxa"/>
            <w:gridSpan w:val="2"/>
            <w:vAlign w:val="bottom"/>
          </w:tcPr>
          <w:p w14:paraId="795C28C4" w14:textId="77777777" w:rsidR="00F80B0B" w:rsidRPr="00F80B0B" w:rsidRDefault="00F80B0B" w:rsidP="000C39EB">
            <w:pPr>
              <w:pStyle w:val="PolicyBody"/>
              <w:spacing w:before="180" w:after="0"/>
              <w:jc w:val="right"/>
              <w:rPr>
                <w:rFonts w:eastAsia="Times New Roman"/>
              </w:rPr>
            </w:pPr>
            <w:r w:rsidRPr="00F80B0B">
              <w:rPr>
                <w:rFonts w:eastAsia="Times New Roman"/>
              </w:rPr>
              <w:t>x 1.</w:t>
            </w:r>
          </w:p>
        </w:tc>
        <w:tc>
          <w:tcPr>
            <w:tcW w:w="1241" w:type="dxa"/>
            <w:gridSpan w:val="5"/>
            <w:tcBorders>
              <w:bottom w:val="single" w:sz="6" w:space="0" w:color="000000"/>
            </w:tcBorders>
            <w:vAlign w:val="bottom"/>
          </w:tcPr>
          <w:p w14:paraId="5F94CD2E" w14:textId="77777777" w:rsidR="00F80B0B" w:rsidRPr="00F80B0B" w:rsidRDefault="00F80B0B" w:rsidP="000C39EB">
            <w:pPr>
              <w:pStyle w:val="PolicyBody"/>
              <w:spacing w:before="180" w:after="0"/>
              <w:rPr>
                <w:rFonts w:eastAsia="Times New Roman"/>
              </w:rPr>
            </w:pPr>
          </w:p>
        </w:tc>
        <w:tc>
          <w:tcPr>
            <w:tcW w:w="266" w:type="dxa"/>
            <w:vAlign w:val="bottom"/>
          </w:tcPr>
          <w:p w14:paraId="6A903FCA" w14:textId="77777777" w:rsidR="00F80B0B" w:rsidRPr="00F80B0B" w:rsidRDefault="00F80B0B" w:rsidP="000C39EB">
            <w:pPr>
              <w:pStyle w:val="PolicyBody"/>
              <w:spacing w:before="180" w:after="0"/>
              <w:jc w:val="center"/>
              <w:rPr>
                <w:rFonts w:eastAsia="Times New Roman"/>
              </w:rPr>
            </w:pPr>
            <w:r w:rsidRPr="00F80B0B">
              <w:rPr>
                <w:rFonts w:eastAsia="Times New Roman"/>
              </w:rPr>
              <w:t>=</w:t>
            </w:r>
          </w:p>
        </w:tc>
        <w:tc>
          <w:tcPr>
            <w:tcW w:w="1069" w:type="dxa"/>
            <w:gridSpan w:val="4"/>
            <w:tcBorders>
              <w:bottom w:val="single" w:sz="6" w:space="0" w:color="000000"/>
            </w:tcBorders>
            <w:vAlign w:val="bottom"/>
          </w:tcPr>
          <w:p w14:paraId="3AEC1FAB" w14:textId="77777777" w:rsidR="00F80B0B" w:rsidRPr="00F80B0B" w:rsidRDefault="00F80B0B" w:rsidP="000C39EB">
            <w:pPr>
              <w:pStyle w:val="PolicyBody"/>
              <w:spacing w:before="180" w:after="0"/>
              <w:rPr>
                <w:rFonts w:eastAsia="Times New Roman"/>
              </w:rPr>
            </w:pPr>
          </w:p>
        </w:tc>
        <w:tc>
          <w:tcPr>
            <w:tcW w:w="623" w:type="dxa"/>
            <w:gridSpan w:val="5"/>
            <w:vAlign w:val="bottom"/>
          </w:tcPr>
          <w:p w14:paraId="0F87C38F" w14:textId="77777777" w:rsidR="00F80B0B" w:rsidRPr="00F80B0B" w:rsidRDefault="00F80B0B" w:rsidP="000C39EB">
            <w:pPr>
              <w:pStyle w:val="PolicyBody"/>
              <w:spacing w:before="180" w:after="0"/>
              <w:jc w:val="center"/>
              <w:rPr>
                <w:rFonts w:eastAsia="Times New Roman"/>
              </w:rPr>
            </w:pPr>
            <w:r w:rsidRPr="00F80B0B">
              <w:rPr>
                <w:rFonts w:eastAsia="Times New Roman"/>
              </w:rPr>
              <w:t>/ 4 =</w:t>
            </w:r>
          </w:p>
        </w:tc>
        <w:tc>
          <w:tcPr>
            <w:tcW w:w="1038" w:type="dxa"/>
            <w:gridSpan w:val="3"/>
            <w:tcBorders>
              <w:bottom w:val="single" w:sz="6" w:space="0" w:color="000000"/>
            </w:tcBorders>
            <w:vAlign w:val="bottom"/>
          </w:tcPr>
          <w:p w14:paraId="6665EFA8" w14:textId="77777777" w:rsidR="00F80B0B" w:rsidRPr="00F80B0B" w:rsidRDefault="00F80B0B" w:rsidP="000C39EB">
            <w:pPr>
              <w:pStyle w:val="PolicyBody"/>
              <w:spacing w:before="180" w:after="0"/>
              <w:rPr>
                <w:rFonts w:eastAsia="Times New Roman"/>
              </w:rPr>
            </w:pPr>
          </w:p>
        </w:tc>
        <w:tc>
          <w:tcPr>
            <w:tcW w:w="181" w:type="dxa"/>
            <w:gridSpan w:val="2"/>
            <w:vAlign w:val="bottom"/>
          </w:tcPr>
          <w:p w14:paraId="6FA7EE66" w14:textId="77777777" w:rsidR="00F80B0B" w:rsidRPr="00F80B0B" w:rsidRDefault="00F80B0B" w:rsidP="000C39EB">
            <w:pPr>
              <w:pStyle w:val="PolicyBody"/>
              <w:spacing w:before="180" w:after="0"/>
              <w:jc w:val="center"/>
              <w:rPr>
                <w:rFonts w:eastAsia="Times New Roman"/>
              </w:rPr>
            </w:pPr>
            <w:r>
              <w:rPr>
                <w:rFonts w:eastAsia="Times New Roman"/>
              </w:rPr>
              <w:t>x</w:t>
            </w:r>
          </w:p>
        </w:tc>
        <w:tc>
          <w:tcPr>
            <w:tcW w:w="1530" w:type="dxa"/>
            <w:gridSpan w:val="4"/>
            <w:tcBorders>
              <w:bottom w:val="single" w:sz="6" w:space="0" w:color="000000"/>
            </w:tcBorders>
            <w:vAlign w:val="bottom"/>
          </w:tcPr>
          <w:p w14:paraId="1871AE40" w14:textId="77777777" w:rsidR="00F80B0B" w:rsidRPr="00F80B0B" w:rsidRDefault="00F80B0B" w:rsidP="000C39EB">
            <w:pPr>
              <w:pStyle w:val="PolicyBody"/>
              <w:spacing w:before="180" w:after="0"/>
              <w:rPr>
                <w:rFonts w:eastAsia="Times New Roman"/>
              </w:rPr>
            </w:pPr>
          </w:p>
        </w:tc>
        <w:tc>
          <w:tcPr>
            <w:tcW w:w="270" w:type="dxa"/>
            <w:gridSpan w:val="2"/>
            <w:vAlign w:val="bottom"/>
          </w:tcPr>
          <w:p w14:paraId="5C369601" w14:textId="77777777" w:rsidR="00F80B0B" w:rsidRPr="00F80B0B" w:rsidRDefault="00F80B0B" w:rsidP="000C39EB">
            <w:pPr>
              <w:pStyle w:val="PolicyBody"/>
              <w:spacing w:before="180" w:after="0"/>
              <w:jc w:val="center"/>
              <w:rPr>
                <w:rFonts w:eastAsia="Times New Roman"/>
              </w:rPr>
            </w:pPr>
            <w:r>
              <w:rPr>
                <w:rFonts w:eastAsia="Times New Roman"/>
              </w:rPr>
              <w:t>=</w:t>
            </w:r>
          </w:p>
        </w:tc>
        <w:tc>
          <w:tcPr>
            <w:tcW w:w="1715" w:type="dxa"/>
            <w:gridSpan w:val="2"/>
            <w:tcBorders>
              <w:bottom w:val="single" w:sz="6" w:space="0" w:color="000000"/>
            </w:tcBorders>
            <w:vAlign w:val="bottom"/>
          </w:tcPr>
          <w:p w14:paraId="35258C84" w14:textId="77777777" w:rsidR="00F80B0B" w:rsidRPr="00F80B0B" w:rsidRDefault="00F80B0B" w:rsidP="000C39EB">
            <w:pPr>
              <w:pStyle w:val="PolicyBody"/>
              <w:spacing w:before="180" w:after="0"/>
              <w:rPr>
                <w:rFonts w:eastAsia="Times New Roman"/>
              </w:rPr>
            </w:pPr>
          </w:p>
        </w:tc>
      </w:tr>
      <w:tr w:rsidR="00BF733C" w:rsidRPr="00F80B0B" w14:paraId="154D2959" w14:textId="77777777" w:rsidTr="00CE0138">
        <w:tc>
          <w:tcPr>
            <w:tcW w:w="9360" w:type="dxa"/>
            <w:gridSpan w:val="31"/>
            <w:vAlign w:val="bottom"/>
          </w:tcPr>
          <w:p w14:paraId="31C608D2" w14:textId="77777777" w:rsidR="00BF733C" w:rsidRPr="00F80B0B" w:rsidRDefault="00BF733C" w:rsidP="00D167ED">
            <w:pPr>
              <w:pStyle w:val="PolicyBody"/>
              <w:tabs>
                <w:tab w:val="left" w:pos="8280"/>
              </w:tabs>
              <w:spacing w:after="0"/>
              <w:rPr>
                <w:rFonts w:eastAsia="Times New Roman"/>
              </w:rPr>
            </w:pPr>
            <w:r w:rsidRPr="00F80B0B">
              <w:rPr>
                <w:color w:val="000000"/>
              </w:rPr>
              <w:t>Hourly wage</w:t>
            </w:r>
            <w:r w:rsidR="003E2A51">
              <w:rPr>
                <w:rStyle w:val="EndnoteReference"/>
                <w:color w:val="000000"/>
              </w:rPr>
              <w:endnoteReference w:id="4"/>
            </w:r>
            <w:r w:rsidRPr="00F80B0B">
              <w:rPr>
                <w:color w:val="000000"/>
              </w:rPr>
              <w:t xml:space="preserve"> x Fringe Benefit</w:t>
            </w:r>
            <w:r w:rsidR="00B569A0">
              <w:rPr>
                <w:rStyle w:val="EndnoteReference"/>
                <w:color w:val="000000"/>
              </w:rPr>
              <w:endnoteReference w:id="5"/>
            </w:r>
            <w:r w:rsidRPr="00F80B0B">
              <w:rPr>
                <w:color w:val="000000"/>
              </w:rPr>
              <w:t xml:space="preserve"> % = </w:t>
            </w:r>
            <w:r w:rsidR="00537A59" w:rsidRPr="00F80B0B">
              <w:rPr>
                <w:color w:val="000000"/>
              </w:rPr>
              <w:t>H</w:t>
            </w:r>
            <w:r w:rsidRPr="00F80B0B">
              <w:rPr>
                <w:color w:val="000000"/>
              </w:rPr>
              <w:t>ourly cost</w:t>
            </w:r>
            <w:r w:rsidR="00537A59" w:rsidRPr="00F80B0B">
              <w:rPr>
                <w:color w:val="000000"/>
              </w:rPr>
              <w:t xml:space="preserve"> / 4 = 15 minute cost</w:t>
            </w:r>
            <w:r w:rsidR="00B569A0">
              <w:rPr>
                <w:rStyle w:val="EndnoteReference"/>
                <w:color w:val="000000"/>
              </w:rPr>
              <w:endnoteReference w:id="6"/>
            </w:r>
            <w:r w:rsidR="00F80B0B">
              <w:rPr>
                <w:color w:val="000000"/>
              </w:rPr>
              <w:t xml:space="preserve"> x # of Increments </w:t>
            </w:r>
            <w:r w:rsidR="00F80B0B">
              <w:rPr>
                <w:color w:val="000000"/>
              </w:rPr>
              <w:tab/>
            </w:r>
            <w:r w:rsidR="00F80B0B" w:rsidRPr="00F80B0B">
              <w:rPr>
                <w:b/>
                <w:color w:val="000000"/>
              </w:rPr>
              <w:t>Total</w:t>
            </w:r>
          </w:p>
        </w:tc>
      </w:tr>
      <w:tr w:rsidR="00CE0138" w:rsidRPr="00F80B0B" w14:paraId="5FD81877" w14:textId="77777777" w:rsidTr="00CE0138">
        <w:tc>
          <w:tcPr>
            <w:tcW w:w="2070" w:type="dxa"/>
            <w:gridSpan w:val="7"/>
            <w:tcBorders>
              <w:bottom w:val="single" w:sz="6" w:space="0" w:color="000000"/>
            </w:tcBorders>
            <w:vAlign w:val="bottom"/>
          </w:tcPr>
          <w:p w14:paraId="4C37F2A1" w14:textId="77777777" w:rsidR="00CE0138" w:rsidRPr="00F80B0B" w:rsidRDefault="00CE0138" w:rsidP="000C39EB">
            <w:pPr>
              <w:pStyle w:val="PolicyBody"/>
              <w:spacing w:before="180" w:after="0"/>
              <w:rPr>
                <w:rFonts w:eastAsia="Times New Roman"/>
              </w:rPr>
            </w:pPr>
          </w:p>
        </w:tc>
        <w:tc>
          <w:tcPr>
            <w:tcW w:w="598" w:type="dxa"/>
            <w:vAlign w:val="bottom"/>
          </w:tcPr>
          <w:p w14:paraId="1963E647" w14:textId="77777777" w:rsidR="00CE0138" w:rsidRPr="00F80B0B" w:rsidRDefault="00CE0138" w:rsidP="000C39EB">
            <w:pPr>
              <w:pStyle w:val="PolicyBody"/>
              <w:spacing w:before="180" w:after="0"/>
              <w:rPr>
                <w:rFonts w:eastAsia="Times New Roman"/>
              </w:rPr>
            </w:pPr>
            <w:r>
              <w:rPr>
                <w:rFonts w:eastAsia="Times New Roman"/>
              </w:rPr>
              <w:t xml:space="preserve"> / 4 =</w:t>
            </w:r>
          </w:p>
        </w:tc>
        <w:tc>
          <w:tcPr>
            <w:tcW w:w="1202" w:type="dxa"/>
            <w:gridSpan w:val="4"/>
            <w:tcBorders>
              <w:bottom w:val="single" w:sz="6" w:space="0" w:color="000000"/>
            </w:tcBorders>
            <w:vAlign w:val="bottom"/>
          </w:tcPr>
          <w:p w14:paraId="2885F8D4" w14:textId="77777777" w:rsidR="00CE0138" w:rsidRPr="00F80B0B" w:rsidRDefault="00CE0138" w:rsidP="000C39EB">
            <w:pPr>
              <w:pStyle w:val="PolicyBody"/>
              <w:spacing w:before="180" w:after="0"/>
              <w:rPr>
                <w:rFonts w:eastAsia="Times New Roman"/>
              </w:rPr>
            </w:pPr>
          </w:p>
        </w:tc>
        <w:tc>
          <w:tcPr>
            <w:tcW w:w="270" w:type="dxa"/>
            <w:gridSpan w:val="2"/>
            <w:vAlign w:val="bottom"/>
          </w:tcPr>
          <w:p w14:paraId="36A797FC" w14:textId="77777777" w:rsidR="00CE0138" w:rsidRPr="00F80B0B" w:rsidRDefault="00CE0138" w:rsidP="000C39EB">
            <w:pPr>
              <w:pStyle w:val="PolicyBody"/>
              <w:spacing w:before="180" w:after="0"/>
              <w:rPr>
                <w:rFonts w:eastAsia="Times New Roman"/>
              </w:rPr>
            </w:pPr>
            <w:r>
              <w:rPr>
                <w:rFonts w:eastAsia="Times New Roman"/>
              </w:rPr>
              <w:t xml:space="preserve"> x </w:t>
            </w:r>
          </w:p>
        </w:tc>
        <w:tc>
          <w:tcPr>
            <w:tcW w:w="1350" w:type="dxa"/>
            <w:gridSpan w:val="6"/>
            <w:tcBorders>
              <w:bottom w:val="single" w:sz="6" w:space="0" w:color="000000"/>
            </w:tcBorders>
            <w:vAlign w:val="bottom"/>
          </w:tcPr>
          <w:p w14:paraId="567E7683" w14:textId="77777777" w:rsidR="00CE0138" w:rsidRPr="00F80B0B" w:rsidRDefault="00CE0138" w:rsidP="000C39EB">
            <w:pPr>
              <w:pStyle w:val="PolicyBody"/>
              <w:spacing w:before="180" w:after="0"/>
              <w:rPr>
                <w:rFonts w:eastAsia="Times New Roman"/>
              </w:rPr>
            </w:pPr>
          </w:p>
        </w:tc>
        <w:tc>
          <w:tcPr>
            <w:tcW w:w="2155" w:type="dxa"/>
            <w:gridSpan w:val="9"/>
            <w:vAlign w:val="bottom"/>
          </w:tcPr>
          <w:p w14:paraId="4C9562DF" w14:textId="77777777" w:rsidR="00CE0138" w:rsidRPr="00F80B0B" w:rsidRDefault="00CE0138" w:rsidP="000C39EB">
            <w:pPr>
              <w:pStyle w:val="PolicyBody"/>
              <w:spacing w:before="180" w:after="0"/>
              <w:rPr>
                <w:rFonts w:eastAsia="Times New Roman"/>
              </w:rPr>
            </w:pPr>
            <w:r>
              <w:rPr>
                <w:rFonts w:eastAsia="Times New Roman"/>
              </w:rPr>
              <w:t xml:space="preserve"> =</w:t>
            </w:r>
          </w:p>
        </w:tc>
        <w:tc>
          <w:tcPr>
            <w:tcW w:w="1715" w:type="dxa"/>
            <w:gridSpan w:val="2"/>
            <w:tcBorders>
              <w:bottom w:val="single" w:sz="6" w:space="0" w:color="000000"/>
            </w:tcBorders>
            <w:vAlign w:val="bottom"/>
          </w:tcPr>
          <w:p w14:paraId="19FED257" w14:textId="77777777" w:rsidR="00CE0138" w:rsidRPr="00F80B0B" w:rsidRDefault="00CE0138" w:rsidP="000C39EB">
            <w:pPr>
              <w:pStyle w:val="PolicyBody"/>
              <w:spacing w:before="180" w:after="0"/>
              <w:rPr>
                <w:rFonts w:eastAsia="Times New Roman"/>
              </w:rPr>
            </w:pPr>
          </w:p>
        </w:tc>
      </w:tr>
      <w:tr w:rsidR="009627C0" w:rsidRPr="00F80B0B" w14:paraId="352793FF" w14:textId="77777777" w:rsidTr="00CE0138">
        <w:tc>
          <w:tcPr>
            <w:tcW w:w="9360" w:type="dxa"/>
            <w:gridSpan w:val="31"/>
            <w:vAlign w:val="bottom"/>
          </w:tcPr>
          <w:p w14:paraId="002F644D" w14:textId="77777777" w:rsidR="009627C0" w:rsidRPr="00F80B0B" w:rsidRDefault="009627C0" w:rsidP="00D167ED">
            <w:pPr>
              <w:pStyle w:val="PolicyBody"/>
              <w:tabs>
                <w:tab w:val="left" w:pos="8280"/>
              </w:tabs>
              <w:spacing w:after="0"/>
              <w:rPr>
                <w:rFonts w:eastAsia="Times New Roman"/>
              </w:rPr>
            </w:pPr>
            <w:r w:rsidRPr="00F80B0B">
              <w:rPr>
                <w:color w:val="000000"/>
              </w:rPr>
              <w:t>Overtime wage</w:t>
            </w:r>
            <w:r w:rsidR="00CE0138">
              <w:rPr>
                <w:color w:val="000000"/>
              </w:rPr>
              <w:t xml:space="preserve"> (if any)</w:t>
            </w:r>
            <w:r w:rsidR="00B569A0">
              <w:rPr>
                <w:rStyle w:val="EndnoteReference"/>
                <w:color w:val="000000"/>
              </w:rPr>
              <w:endnoteReference w:id="7"/>
            </w:r>
            <w:r w:rsidRPr="00F80B0B">
              <w:rPr>
                <w:color w:val="000000"/>
              </w:rPr>
              <w:t xml:space="preserve"> / 4 = 15 minute cost</w:t>
            </w:r>
            <w:r w:rsidR="00F80B0B">
              <w:rPr>
                <w:color w:val="000000"/>
              </w:rPr>
              <w:t xml:space="preserve"> x # of Increments </w:t>
            </w:r>
            <w:r w:rsidR="00F80B0B">
              <w:rPr>
                <w:color w:val="000000"/>
              </w:rPr>
              <w:tab/>
            </w:r>
            <w:r w:rsidR="00F80B0B" w:rsidRPr="00F80B0B">
              <w:rPr>
                <w:b/>
                <w:color w:val="000000"/>
              </w:rPr>
              <w:t>Total</w:t>
            </w:r>
          </w:p>
        </w:tc>
      </w:tr>
      <w:tr w:rsidR="000C39EB" w:rsidRPr="000C39EB" w14:paraId="316EC5D6" w14:textId="77777777" w:rsidTr="001F625A">
        <w:tc>
          <w:tcPr>
            <w:tcW w:w="9360" w:type="dxa"/>
            <w:gridSpan w:val="31"/>
            <w:vAlign w:val="bottom"/>
          </w:tcPr>
          <w:p w14:paraId="4A65760E" w14:textId="77777777" w:rsidR="000C39EB" w:rsidRPr="000C39EB" w:rsidRDefault="000C39EB" w:rsidP="001F625A">
            <w:pPr>
              <w:pStyle w:val="PolicyBody"/>
              <w:tabs>
                <w:tab w:val="left" w:pos="8280"/>
              </w:tabs>
              <w:spacing w:after="0"/>
              <w:rPr>
                <w:color w:val="000000"/>
                <w:sz w:val="8"/>
                <w:szCs w:val="8"/>
              </w:rPr>
            </w:pPr>
          </w:p>
        </w:tc>
      </w:tr>
      <w:tr w:rsidR="00537A59" w:rsidRPr="00F1774A" w14:paraId="37335823" w14:textId="77777777" w:rsidTr="000F60F6">
        <w:tc>
          <w:tcPr>
            <w:tcW w:w="9360" w:type="dxa"/>
            <w:gridSpan w:val="31"/>
            <w:shd w:val="clear" w:color="auto" w:fill="D9D9D9" w:themeFill="background1" w:themeFillShade="D9"/>
            <w:vAlign w:val="bottom"/>
          </w:tcPr>
          <w:p w14:paraId="01A878EA" w14:textId="7455B06B" w:rsidR="00537A59" w:rsidRPr="00F1774A" w:rsidRDefault="00842439" w:rsidP="00BD23EF">
            <w:pPr>
              <w:pStyle w:val="PolicyBody"/>
              <w:spacing w:before="60" w:after="60"/>
              <w:jc w:val="center"/>
              <w:rPr>
                <w:b/>
                <w:color w:val="000000"/>
              </w:rPr>
            </w:pPr>
            <w:r w:rsidRPr="00F1774A">
              <w:rPr>
                <w:b/>
                <w:color w:val="000000"/>
              </w:rPr>
              <w:t>Separating and Deleting Exempt from Non-</w:t>
            </w:r>
            <w:r w:rsidR="00BD23EF">
              <w:rPr>
                <w:b/>
                <w:color w:val="000000"/>
              </w:rPr>
              <w:t>E</w:t>
            </w:r>
            <w:r w:rsidRPr="00F1774A">
              <w:rPr>
                <w:b/>
                <w:color w:val="000000"/>
              </w:rPr>
              <w:t>xempt Information/Records</w:t>
            </w:r>
          </w:p>
        </w:tc>
      </w:tr>
      <w:tr w:rsidR="003D74A3" w:rsidRPr="00842439" w14:paraId="08FFC40B" w14:textId="77777777" w:rsidTr="00F80B0B">
        <w:tc>
          <w:tcPr>
            <w:tcW w:w="9360" w:type="dxa"/>
            <w:gridSpan w:val="31"/>
            <w:vAlign w:val="bottom"/>
          </w:tcPr>
          <w:p w14:paraId="47C91A38" w14:textId="77777777" w:rsidR="003D74A3" w:rsidRPr="00842439" w:rsidRDefault="00842439" w:rsidP="0069088C">
            <w:pPr>
              <w:pStyle w:val="PolicyBody"/>
              <w:spacing w:before="120" w:after="0"/>
              <w:rPr>
                <w:i/>
                <w:color w:val="000000"/>
              </w:rPr>
            </w:pPr>
            <w:r w:rsidRPr="00842439">
              <w:rPr>
                <w:i/>
                <w:color w:val="000000"/>
              </w:rPr>
              <w:t>Employee</w:t>
            </w:r>
          </w:p>
        </w:tc>
      </w:tr>
      <w:tr w:rsidR="001F625A" w:rsidRPr="00F80B0B" w14:paraId="4651660A" w14:textId="77777777" w:rsidTr="00D167ED">
        <w:tc>
          <w:tcPr>
            <w:tcW w:w="1068" w:type="dxa"/>
            <w:tcBorders>
              <w:bottom w:val="single" w:sz="6" w:space="0" w:color="000000"/>
            </w:tcBorders>
            <w:vAlign w:val="bottom"/>
          </w:tcPr>
          <w:p w14:paraId="57108A79" w14:textId="77777777" w:rsidR="001F625A" w:rsidRPr="00F80B0B" w:rsidRDefault="001F625A" w:rsidP="000C39EB">
            <w:pPr>
              <w:pStyle w:val="PolicyBody"/>
              <w:spacing w:before="180" w:after="0"/>
              <w:rPr>
                <w:rFonts w:eastAsia="Times New Roman"/>
              </w:rPr>
            </w:pPr>
          </w:p>
        </w:tc>
        <w:tc>
          <w:tcPr>
            <w:tcW w:w="359" w:type="dxa"/>
            <w:gridSpan w:val="2"/>
            <w:vAlign w:val="bottom"/>
          </w:tcPr>
          <w:p w14:paraId="309D31CE" w14:textId="77777777" w:rsidR="001F625A" w:rsidRPr="00F80B0B" w:rsidRDefault="001F625A" w:rsidP="000C39EB">
            <w:pPr>
              <w:pStyle w:val="PolicyBody"/>
              <w:spacing w:before="180" w:after="0"/>
              <w:jc w:val="right"/>
              <w:rPr>
                <w:rFonts w:eastAsia="Times New Roman"/>
              </w:rPr>
            </w:pPr>
            <w:r w:rsidRPr="00F80B0B">
              <w:rPr>
                <w:rFonts w:eastAsia="Times New Roman"/>
              </w:rPr>
              <w:t>x 1.</w:t>
            </w:r>
          </w:p>
        </w:tc>
        <w:tc>
          <w:tcPr>
            <w:tcW w:w="1241" w:type="dxa"/>
            <w:gridSpan w:val="5"/>
            <w:tcBorders>
              <w:bottom w:val="single" w:sz="6" w:space="0" w:color="000000"/>
            </w:tcBorders>
            <w:vAlign w:val="bottom"/>
          </w:tcPr>
          <w:p w14:paraId="198C6A41" w14:textId="77777777" w:rsidR="001F625A" w:rsidRPr="00F80B0B" w:rsidRDefault="001F625A" w:rsidP="000C39EB">
            <w:pPr>
              <w:pStyle w:val="PolicyBody"/>
              <w:spacing w:before="180" w:after="0"/>
              <w:rPr>
                <w:rFonts w:eastAsia="Times New Roman"/>
              </w:rPr>
            </w:pPr>
          </w:p>
        </w:tc>
        <w:tc>
          <w:tcPr>
            <w:tcW w:w="266" w:type="dxa"/>
            <w:vAlign w:val="bottom"/>
          </w:tcPr>
          <w:p w14:paraId="3AD4FEDA" w14:textId="77777777" w:rsidR="001F625A" w:rsidRPr="00F80B0B" w:rsidRDefault="001F625A" w:rsidP="000C39EB">
            <w:pPr>
              <w:pStyle w:val="PolicyBody"/>
              <w:spacing w:before="180" w:after="0"/>
              <w:jc w:val="center"/>
              <w:rPr>
                <w:rFonts w:eastAsia="Times New Roman"/>
              </w:rPr>
            </w:pPr>
            <w:r w:rsidRPr="00F80B0B">
              <w:rPr>
                <w:rFonts w:eastAsia="Times New Roman"/>
              </w:rPr>
              <w:t>=</w:t>
            </w:r>
          </w:p>
        </w:tc>
        <w:tc>
          <w:tcPr>
            <w:tcW w:w="1069" w:type="dxa"/>
            <w:gridSpan w:val="4"/>
            <w:tcBorders>
              <w:bottom w:val="single" w:sz="6" w:space="0" w:color="000000"/>
            </w:tcBorders>
            <w:vAlign w:val="bottom"/>
          </w:tcPr>
          <w:p w14:paraId="1841D6BA" w14:textId="77777777" w:rsidR="001F625A" w:rsidRPr="00F80B0B" w:rsidRDefault="001F625A" w:rsidP="000C39EB">
            <w:pPr>
              <w:pStyle w:val="PolicyBody"/>
              <w:spacing w:before="180" w:after="0"/>
              <w:rPr>
                <w:rFonts w:eastAsia="Times New Roman"/>
              </w:rPr>
            </w:pPr>
          </w:p>
        </w:tc>
        <w:tc>
          <w:tcPr>
            <w:tcW w:w="623" w:type="dxa"/>
            <w:gridSpan w:val="5"/>
            <w:vAlign w:val="bottom"/>
          </w:tcPr>
          <w:p w14:paraId="30D755C5" w14:textId="77777777" w:rsidR="001F625A" w:rsidRPr="00F80B0B" w:rsidRDefault="001F625A" w:rsidP="000C39EB">
            <w:pPr>
              <w:pStyle w:val="PolicyBody"/>
              <w:spacing w:before="180" w:after="0"/>
              <w:jc w:val="center"/>
              <w:rPr>
                <w:rFonts w:eastAsia="Times New Roman"/>
              </w:rPr>
            </w:pPr>
            <w:r w:rsidRPr="00F80B0B">
              <w:rPr>
                <w:rFonts w:eastAsia="Times New Roman"/>
              </w:rPr>
              <w:t>/ 4 =</w:t>
            </w:r>
          </w:p>
        </w:tc>
        <w:tc>
          <w:tcPr>
            <w:tcW w:w="1038" w:type="dxa"/>
            <w:gridSpan w:val="3"/>
            <w:tcBorders>
              <w:bottom w:val="single" w:sz="6" w:space="0" w:color="000000"/>
            </w:tcBorders>
            <w:vAlign w:val="bottom"/>
          </w:tcPr>
          <w:p w14:paraId="500222E2" w14:textId="77777777" w:rsidR="001F625A" w:rsidRPr="00F80B0B" w:rsidRDefault="001F625A" w:rsidP="000C39EB">
            <w:pPr>
              <w:pStyle w:val="PolicyBody"/>
              <w:spacing w:before="180" w:after="0"/>
              <w:rPr>
                <w:rFonts w:eastAsia="Times New Roman"/>
              </w:rPr>
            </w:pPr>
          </w:p>
        </w:tc>
        <w:tc>
          <w:tcPr>
            <w:tcW w:w="181" w:type="dxa"/>
            <w:gridSpan w:val="2"/>
            <w:vAlign w:val="bottom"/>
          </w:tcPr>
          <w:p w14:paraId="7D011A67" w14:textId="77777777" w:rsidR="001F625A" w:rsidRPr="00F80B0B" w:rsidRDefault="001F625A" w:rsidP="000C39EB">
            <w:pPr>
              <w:pStyle w:val="PolicyBody"/>
              <w:spacing w:before="180" w:after="0"/>
              <w:jc w:val="center"/>
              <w:rPr>
                <w:rFonts w:eastAsia="Times New Roman"/>
              </w:rPr>
            </w:pPr>
            <w:r>
              <w:rPr>
                <w:rFonts w:eastAsia="Times New Roman"/>
              </w:rPr>
              <w:t>x</w:t>
            </w:r>
          </w:p>
        </w:tc>
        <w:tc>
          <w:tcPr>
            <w:tcW w:w="1530" w:type="dxa"/>
            <w:gridSpan w:val="4"/>
            <w:tcBorders>
              <w:bottom w:val="single" w:sz="6" w:space="0" w:color="000000"/>
            </w:tcBorders>
            <w:vAlign w:val="bottom"/>
          </w:tcPr>
          <w:p w14:paraId="2E5EED9C" w14:textId="77777777" w:rsidR="001F625A" w:rsidRPr="00F80B0B" w:rsidRDefault="001F625A" w:rsidP="000C39EB">
            <w:pPr>
              <w:pStyle w:val="PolicyBody"/>
              <w:spacing w:before="180" w:after="0"/>
              <w:rPr>
                <w:rFonts w:eastAsia="Times New Roman"/>
              </w:rPr>
            </w:pPr>
          </w:p>
        </w:tc>
        <w:tc>
          <w:tcPr>
            <w:tcW w:w="270" w:type="dxa"/>
            <w:gridSpan w:val="2"/>
            <w:vAlign w:val="bottom"/>
          </w:tcPr>
          <w:p w14:paraId="0ACE4DD2" w14:textId="77777777" w:rsidR="001F625A" w:rsidRPr="00F80B0B" w:rsidRDefault="001F625A" w:rsidP="000C39EB">
            <w:pPr>
              <w:pStyle w:val="PolicyBody"/>
              <w:spacing w:before="180" w:after="0"/>
              <w:jc w:val="center"/>
              <w:rPr>
                <w:rFonts w:eastAsia="Times New Roman"/>
              </w:rPr>
            </w:pPr>
            <w:r>
              <w:rPr>
                <w:rFonts w:eastAsia="Times New Roman"/>
              </w:rPr>
              <w:t>=</w:t>
            </w:r>
          </w:p>
        </w:tc>
        <w:tc>
          <w:tcPr>
            <w:tcW w:w="1715" w:type="dxa"/>
            <w:gridSpan w:val="2"/>
            <w:tcBorders>
              <w:bottom w:val="single" w:sz="6" w:space="0" w:color="000000"/>
            </w:tcBorders>
            <w:vAlign w:val="bottom"/>
          </w:tcPr>
          <w:p w14:paraId="278C2418" w14:textId="77777777" w:rsidR="001F625A" w:rsidRPr="00F80B0B" w:rsidRDefault="001F625A" w:rsidP="000C39EB">
            <w:pPr>
              <w:pStyle w:val="PolicyBody"/>
              <w:spacing w:before="180" w:after="0"/>
              <w:rPr>
                <w:rFonts w:eastAsia="Times New Roman"/>
              </w:rPr>
            </w:pPr>
          </w:p>
        </w:tc>
      </w:tr>
      <w:tr w:rsidR="001F625A" w:rsidRPr="00F80B0B" w14:paraId="7880419A" w14:textId="77777777" w:rsidTr="00C277C4">
        <w:tc>
          <w:tcPr>
            <w:tcW w:w="9360" w:type="dxa"/>
            <w:gridSpan w:val="31"/>
            <w:vAlign w:val="bottom"/>
          </w:tcPr>
          <w:p w14:paraId="3BC465C0" w14:textId="77777777" w:rsidR="001F625A" w:rsidRPr="00F80B0B" w:rsidRDefault="001F625A" w:rsidP="00D167ED">
            <w:pPr>
              <w:pStyle w:val="PolicyBody"/>
              <w:tabs>
                <w:tab w:val="left" w:pos="8280"/>
              </w:tabs>
              <w:spacing w:after="0"/>
              <w:rPr>
                <w:rFonts w:eastAsia="Times New Roman"/>
              </w:rPr>
            </w:pPr>
            <w:r w:rsidRPr="00F80B0B">
              <w:rPr>
                <w:color w:val="000000"/>
              </w:rPr>
              <w:t>Hourly wage</w:t>
            </w:r>
            <w:r w:rsidR="00B569A0">
              <w:rPr>
                <w:rStyle w:val="EndnoteReference"/>
                <w:color w:val="000000"/>
              </w:rPr>
              <w:endnoteReference w:id="8"/>
            </w:r>
            <w:r w:rsidRPr="00F80B0B">
              <w:rPr>
                <w:color w:val="000000"/>
              </w:rPr>
              <w:t xml:space="preserve"> x Fringe Benefit % = Hourly cost / 4 = 15 minute cost</w:t>
            </w:r>
            <w:r>
              <w:rPr>
                <w:color w:val="000000"/>
              </w:rPr>
              <w:t xml:space="preserve"> x # of Increments </w:t>
            </w:r>
            <w:r>
              <w:rPr>
                <w:color w:val="000000"/>
              </w:rPr>
              <w:tab/>
            </w:r>
            <w:r w:rsidRPr="00F80B0B">
              <w:rPr>
                <w:b/>
                <w:color w:val="000000"/>
              </w:rPr>
              <w:t>Total</w:t>
            </w:r>
          </w:p>
        </w:tc>
      </w:tr>
      <w:tr w:rsidR="00CE0138" w:rsidRPr="00F80B0B" w14:paraId="7E381709" w14:textId="77777777" w:rsidTr="00B45784">
        <w:tc>
          <w:tcPr>
            <w:tcW w:w="2070" w:type="dxa"/>
            <w:gridSpan w:val="7"/>
            <w:tcBorders>
              <w:bottom w:val="single" w:sz="6" w:space="0" w:color="000000"/>
            </w:tcBorders>
            <w:vAlign w:val="bottom"/>
          </w:tcPr>
          <w:p w14:paraId="6B619C64" w14:textId="77777777" w:rsidR="00CE0138" w:rsidRPr="00F80B0B" w:rsidRDefault="00CE0138" w:rsidP="00B45784">
            <w:pPr>
              <w:pStyle w:val="PolicyBody"/>
              <w:spacing w:before="180" w:after="0"/>
              <w:rPr>
                <w:rFonts w:eastAsia="Times New Roman"/>
              </w:rPr>
            </w:pPr>
          </w:p>
        </w:tc>
        <w:tc>
          <w:tcPr>
            <w:tcW w:w="598" w:type="dxa"/>
            <w:vAlign w:val="bottom"/>
          </w:tcPr>
          <w:p w14:paraId="1AB99474" w14:textId="77777777" w:rsidR="00CE0138" w:rsidRPr="00F80B0B" w:rsidRDefault="00CE0138" w:rsidP="00B45784">
            <w:pPr>
              <w:pStyle w:val="PolicyBody"/>
              <w:spacing w:before="180" w:after="0"/>
              <w:rPr>
                <w:rFonts w:eastAsia="Times New Roman"/>
              </w:rPr>
            </w:pPr>
            <w:r>
              <w:rPr>
                <w:rFonts w:eastAsia="Times New Roman"/>
              </w:rPr>
              <w:t xml:space="preserve"> / 4 =</w:t>
            </w:r>
          </w:p>
        </w:tc>
        <w:tc>
          <w:tcPr>
            <w:tcW w:w="1202" w:type="dxa"/>
            <w:gridSpan w:val="4"/>
            <w:tcBorders>
              <w:bottom w:val="single" w:sz="6" w:space="0" w:color="000000"/>
            </w:tcBorders>
            <w:vAlign w:val="bottom"/>
          </w:tcPr>
          <w:p w14:paraId="5C80DDD0" w14:textId="77777777" w:rsidR="00CE0138" w:rsidRPr="00F80B0B" w:rsidRDefault="00CE0138" w:rsidP="00B45784">
            <w:pPr>
              <w:pStyle w:val="PolicyBody"/>
              <w:spacing w:before="180" w:after="0"/>
              <w:rPr>
                <w:rFonts w:eastAsia="Times New Roman"/>
              </w:rPr>
            </w:pPr>
          </w:p>
        </w:tc>
        <w:tc>
          <w:tcPr>
            <w:tcW w:w="270" w:type="dxa"/>
            <w:gridSpan w:val="2"/>
            <w:vAlign w:val="bottom"/>
          </w:tcPr>
          <w:p w14:paraId="56CA4CD4" w14:textId="77777777" w:rsidR="00CE0138" w:rsidRPr="00F80B0B" w:rsidRDefault="00CE0138" w:rsidP="00B45784">
            <w:pPr>
              <w:pStyle w:val="PolicyBody"/>
              <w:spacing w:before="180" w:after="0"/>
              <w:rPr>
                <w:rFonts w:eastAsia="Times New Roman"/>
              </w:rPr>
            </w:pPr>
            <w:r>
              <w:rPr>
                <w:rFonts w:eastAsia="Times New Roman"/>
              </w:rPr>
              <w:t xml:space="preserve"> x </w:t>
            </w:r>
          </w:p>
        </w:tc>
        <w:tc>
          <w:tcPr>
            <w:tcW w:w="1350" w:type="dxa"/>
            <w:gridSpan w:val="6"/>
            <w:tcBorders>
              <w:bottom w:val="single" w:sz="6" w:space="0" w:color="000000"/>
            </w:tcBorders>
            <w:vAlign w:val="bottom"/>
          </w:tcPr>
          <w:p w14:paraId="29F239CF" w14:textId="77777777" w:rsidR="00CE0138" w:rsidRPr="00F80B0B" w:rsidRDefault="00CE0138" w:rsidP="00B45784">
            <w:pPr>
              <w:pStyle w:val="PolicyBody"/>
              <w:spacing w:before="180" w:after="0"/>
              <w:rPr>
                <w:rFonts w:eastAsia="Times New Roman"/>
              </w:rPr>
            </w:pPr>
          </w:p>
        </w:tc>
        <w:tc>
          <w:tcPr>
            <w:tcW w:w="2155" w:type="dxa"/>
            <w:gridSpan w:val="9"/>
            <w:vAlign w:val="bottom"/>
          </w:tcPr>
          <w:p w14:paraId="4CA0770A" w14:textId="77777777" w:rsidR="00CE0138" w:rsidRPr="00F80B0B" w:rsidRDefault="00CE0138" w:rsidP="00B45784">
            <w:pPr>
              <w:pStyle w:val="PolicyBody"/>
              <w:spacing w:before="180" w:after="0"/>
              <w:rPr>
                <w:rFonts w:eastAsia="Times New Roman"/>
              </w:rPr>
            </w:pPr>
            <w:r>
              <w:rPr>
                <w:rFonts w:eastAsia="Times New Roman"/>
              </w:rPr>
              <w:t xml:space="preserve"> =</w:t>
            </w:r>
          </w:p>
        </w:tc>
        <w:tc>
          <w:tcPr>
            <w:tcW w:w="1715" w:type="dxa"/>
            <w:gridSpan w:val="2"/>
            <w:tcBorders>
              <w:bottom w:val="single" w:sz="6" w:space="0" w:color="000000"/>
            </w:tcBorders>
            <w:vAlign w:val="bottom"/>
          </w:tcPr>
          <w:p w14:paraId="4303A75B" w14:textId="77777777" w:rsidR="00CE0138" w:rsidRPr="00F80B0B" w:rsidRDefault="00CE0138" w:rsidP="00B45784">
            <w:pPr>
              <w:pStyle w:val="PolicyBody"/>
              <w:spacing w:before="180" w:after="0"/>
              <w:rPr>
                <w:rFonts w:eastAsia="Times New Roman"/>
              </w:rPr>
            </w:pPr>
          </w:p>
        </w:tc>
      </w:tr>
      <w:tr w:rsidR="00CE0138" w:rsidRPr="00F80B0B" w14:paraId="3C179D23" w14:textId="77777777" w:rsidTr="00B45784">
        <w:tc>
          <w:tcPr>
            <w:tcW w:w="9360" w:type="dxa"/>
            <w:gridSpan w:val="31"/>
            <w:vAlign w:val="bottom"/>
          </w:tcPr>
          <w:p w14:paraId="48D8B153" w14:textId="77777777" w:rsidR="00CE0138" w:rsidRPr="00F80B0B" w:rsidRDefault="00CE0138" w:rsidP="00CE0138">
            <w:pPr>
              <w:pStyle w:val="PolicyBody"/>
              <w:tabs>
                <w:tab w:val="left" w:pos="8280"/>
              </w:tabs>
              <w:spacing w:after="0"/>
              <w:rPr>
                <w:rFonts w:eastAsia="Times New Roman"/>
              </w:rPr>
            </w:pPr>
            <w:r w:rsidRPr="00F80B0B">
              <w:rPr>
                <w:color w:val="000000"/>
              </w:rPr>
              <w:t>Overtime wage</w:t>
            </w:r>
            <w:r>
              <w:rPr>
                <w:color w:val="000000"/>
              </w:rPr>
              <w:t xml:space="preserve"> (if any) </w:t>
            </w:r>
            <w:r w:rsidRPr="00F80B0B">
              <w:rPr>
                <w:color w:val="000000"/>
              </w:rPr>
              <w:t xml:space="preserve"> / 4 = 15 minute cost</w:t>
            </w:r>
            <w:r>
              <w:rPr>
                <w:color w:val="000000"/>
              </w:rPr>
              <w:t xml:space="preserve"> x # of Increments </w:t>
            </w:r>
            <w:r>
              <w:rPr>
                <w:color w:val="000000"/>
              </w:rPr>
              <w:tab/>
            </w:r>
            <w:r w:rsidRPr="00F80B0B">
              <w:rPr>
                <w:b/>
                <w:color w:val="000000"/>
              </w:rPr>
              <w:t>Total</w:t>
            </w:r>
          </w:p>
        </w:tc>
      </w:tr>
      <w:tr w:rsidR="00842439" w:rsidRPr="00842439" w14:paraId="5EE38B56" w14:textId="77777777" w:rsidTr="00F80B0B">
        <w:tc>
          <w:tcPr>
            <w:tcW w:w="9360" w:type="dxa"/>
            <w:gridSpan w:val="31"/>
            <w:vAlign w:val="bottom"/>
          </w:tcPr>
          <w:p w14:paraId="70F41557" w14:textId="77777777" w:rsidR="00842439" w:rsidRPr="00842439" w:rsidRDefault="00842439" w:rsidP="0069088C">
            <w:pPr>
              <w:pStyle w:val="PolicyBody"/>
              <w:spacing w:before="120" w:after="0"/>
              <w:rPr>
                <w:i/>
                <w:color w:val="000000"/>
              </w:rPr>
            </w:pPr>
            <w:r w:rsidRPr="00842439">
              <w:rPr>
                <w:i/>
                <w:color w:val="000000"/>
              </w:rPr>
              <w:t>Contracted Labor</w:t>
            </w:r>
            <w:r w:rsidR="00CE0138">
              <w:rPr>
                <w:i/>
                <w:color w:val="000000"/>
              </w:rPr>
              <w:t xml:space="preserve"> (if any)</w:t>
            </w:r>
          </w:p>
        </w:tc>
      </w:tr>
      <w:tr w:rsidR="00BD23EF" w:rsidRPr="001F625A" w14:paraId="0FC11E60" w14:textId="77777777" w:rsidTr="00BD23EF">
        <w:tc>
          <w:tcPr>
            <w:tcW w:w="4320" w:type="dxa"/>
            <w:gridSpan w:val="15"/>
            <w:vAlign w:val="bottom"/>
          </w:tcPr>
          <w:p w14:paraId="00EB83C7" w14:textId="77777777" w:rsidR="00BD23EF" w:rsidRPr="00A85F3B" w:rsidRDefault="00BD23EF" w:rsidP="001F625A">
            <w:pPr>
              <w:pStyle w:val="PolicyBody"/>
              <w:spacing w:before="120" w:after="0"/>
              <w:rPr>
                <w:color w:val="000000"/>
              </w:rPr>
            </w:pPr>
            <w:r w:rsidRPr="001F625A">
              <w:rPr>
                <w:color w:val="000000"/>
              </w:rPr>
              <w:t>Name of person</w:t>
            </w:r>
            <w:r>
              <w:rPr>
                <w:color w:val="000000"/>
              </w:rPr>
              <w:t xml:space="preserve"> or firm engaged under contract</w:t>
            </w:r>
          </w:p>
        </w:tc>
        <w:tc>
          <w:tcPr>
            <w:tcW w:w="5040" w:type="dxa"/>
            <w:gridSpan w:val="16"/>
            <w:tcBorders>
              <w:bottom w:val="single" w:sz="6" w:space="0" w:color="000000"/>
            </w:tcBorders>
            <w:vAlign w:val="bottom"/>
          </w:tcPr>
          <w:p w14:paraId="7B9EA231" w14:textId="79CB2230" w:rsidR="00BD23EF" w:rsidRPr="00A85F3B" w:rsidRDefault="00BD23EF" w:rsidP="001F625A">
            <w:pPr>
              <w:pStyle w:val="PolicyBody"/>
              <w:spacing w:before="120" w:after="0"/>
              <w:rPr>
                <w:color w:val="000000"/>
              </w:rPr>
            </w:pPr>
          </w:p>
        </w:tc>
      </w:tr>
      <w:tr w:rsidR="00842439" w:rsidRPr="00537A59" w14:paraId="36118CF2" w14:textId="77777777" w:rsidTr="00D167ED">
        <w:tc>
          <w:tcPr>
            <w:tcW w:w="1170" w:type="dxa"/>
            <w:gridSpan w:val="2"/>
            <w:tcBorders>
              <w:bottom w:val="single" w:sz="6" w:space="0" w:color="000000"/>
            </w:tcBorders>
            <w:vAlign w:val="bottom"/>
          </w:tcPr>
          <w:p w14:paraId="7EB703FD" w14:textId="77777777" w:rsidR="00842439" w:rsidRDefault="00842439" w:rsidP="000C39EB">
            <w:pPr>
              <w:pStyle w:val="PolicyBody"/>
              <w:spacing w:before="180" w:after="0"/>
              <w:rPr>
                <w:color w:val="000000"/>
              </w:rPr>
            </w:pPr>
          </w:p>
        </w:tc>
        <w:tc>
          <w:tcPr>
            <w:tcW w:w="449" w:type="dxa"/>
            <w:gridSpan w:val="3"/>
            <w:vAlign w:val="bottom"/>
          </w:tcPr>
          <w:p w14:paraId="4E210D2D" w14:textId="77777777" w:rsidR="00842439" w:rsidRDefault="00842439" w:rsidP="000C39EB">
            <w:pPr>
              <w:pStyle w:val="PolicyBody"/>
              <w:spacing w:before="180" w:after="0"/>
              <w:jc w:val="center"/>
              <w:rPr>
                <w:color w:val="000000"/>
              </w:rPr>
            </w:pPr>
            <w:r>
              <w:rPr>
                <w:color w:val="000000"/>
              </w:rPr>
              <w:t>/ 4 =</w:t>
            </w:r>
          </w:p>
        </w:tc>
        <w:tc>
          <w:tcPr>
            <w:tcW w:w="1315" w:type="dxa"/>
            <w:gridSpan w:val="4"/>
            <w:tcBorders>
              <w:bottom w:val="single" w:sz="6" w:space="0" w:color="000000"/>
            </w:tcBorders>
            <w:vAlign w:val="bottom"/>
          </w:tcPr>
          <w:p w14:paraId="65035262" w14:textId="77777777" w:rsidR="00842439" w:rsidRDefault="00842439" w:rsidP="000C39EB">
            <w:pPr>
              <w:pStyle w:val="PolicyBody"/>
              <w:spacing w:before="180" w:after="0"/>
              <w:rPr>
                <w:color w:val="000000"/>
              </w:rPr>
            </w:pPr>
          </w:p>
        </w:tc>
        <w:tc>
          <w:tcPr>
            <w:tcW w:w="212" w:type="dxa"/>
            <w:vAlign w:val="bottom"/>
          </w:tcPr>
          <w:p w14:paraId="4B7C6E0A" w14:textId="77777777" w:rsidR="00842439" w:rsidRDefault="00842439" w:rsidP="000C39EB">
            <w:pPr>
              <w:pStyle w:val="PolicyBody"/>
              <w:spacing w:before="180" w:after="0"/>
              <w:jc w:val="center"/>
              <w:rPr>
                <w:color w:val="000000"/>
              </w:rPr>
            </w:pPr>
            <w:r>
              <w:rPr>
                <w:color w:val="000000"/>
              </w:rPr>
              <w:t>x</w:t>
            </w:r>
          </w:p>
        </w:tc>
        <w:tc>
          <w:tcPr>
            <w:tcW w:w="1350" w:type="dxa"/>
            <w:gridSpan w:val="7"/>
            <w:tcBorders>
              <w:bottom w:val="single" w:sz="6" w:space="0" w:color="000000"/>
            </w:tcBorders>
            <w:vAlign w:val="bottom"/>
          </w:tcPr>
          <w:p w14:paraId="7F9659CF" w14:textId="77777777" w:rsidR="00842439" w:rsidRDefault="00842439" w:rsidP="000C39EB">
            <w:pPr>
              <w:pStyle w:val="PolicyBody"/>
              <w:spacing w:before="180" w:after="0"/>
              <w:rPr>
                <w:color w:val="000000"/>
              </w:rPr>
            </w:pPr>
          </w:p>
        </w:tc>
        <w:tc>
          <w:tcPr>
            <w:tcW w:w="3149" w:type="dxa"/>
            <w:gridSpan w:val="12"/>
            <w:tcBorders>
              <w:top w:val="single" w:sz="6" w:space="0" w:color="000000"/>
            </w:tcBorders>
            <w:vAlign w:val="bottom"/>
          </w:tcPr>
          <w:p w14:paraId="460054C8" w14:textId="77777777" w:rsidR="00842439" w:rsidRDefault="00842439" w:rsidP="000C39EB">
            <w:pPr>
              <w:pStyle w:val="PolicyBody"/>
              <w:spacing w:before="180" w:after="0"/>
              <w:rPr>
                <w:color w:val="000000"/>
              </w:rPr>
            </w:pPr>
            <w:r>
              <w:rPr>
                <w:color w:val="000000"/>
              </w:rPr>
              <w:t xml:space="preserve"> =</w:t>
            </w:r>
          </w:p>
        </w:tc>
        <w:tc>
          <w:tcPr>
            <w:tcW w:w="1715" w:type="dxa"/>
            <w:gridSpan w:val="2"/>
            <w:tcBorders>
              <w:top w:val="single" w:sz="6" w:space="0" w:color="000000"/>
              <w:bottom w:val="single" w:sz="6" w:space="0" w:color="000000"/>
            </w:tcBorders>
            <w:vAlign w:val="bottom"/>
          </w:tcPr>
          <w:p w14:paraId="15C15CCB" w14:textId="77777777" w:rsidR="00842439" w:rsidRDefault="00842439" w:rsidP="000C39EB">
            <w:pPr>
              <w:pStyle w:val="PolicyBody"/>
              <w:spacing w:before="180" w:after="0"/>
              <w:rPr>
                <w:color w:val="000000"/>
              </w:rPr>
            </w:pPr>
          </w:p>
        </w:tc>
      </w:tr>
      <w:tr w:rsidR="00842439" w:rsidRPr="00537A59" w14:paraId="223E751D" w14:textId="77777777" w:rsidTr="006231E0">
        <w:tc>
          <w:tcPr>
            <w:tcW w:w="9360" w:type="dxa"/>
            <w:gridSpan w:val="31"/>
            <w:vAlign w:val="bottom"/>
          </w:tcPr>
          <w:p w14:paraId="5A58F867" w14:textId="77777777" w:rsidR="00842439" w:rsidRPr="00842439" w:rsidRDefault="00842439" w:rsidP="00A42AE8">
            <w:pPr>
              <w:pStyle w:val="PolicyBody"/>
              <w:tabs>
                <w:tab w:val="left" w:pos="8268"/>
              </w:tabs>
              <w:spacing w:after="0"/>
              <w:rPr>
                <w:color w:val="000000"/>
              </w:rPr>
            </w:pPr>
            <w:r>
              <w:rPr>
                <w:color w:val="000000"/>
              </w:rPr>
              <w:t xml:space="preserve">Hourly wage / 4 = 15 </w:t>
            </w:r>
            <w:r w:rsidR="00D167ED">
              <w:rPr>
                <w:color w:val="000000"/>
              </w:rPr>
              <w:t xml:space="preserve">minute cost x # of increments </w:t>
            </w:r>
            <w:r>
              <w:rPr>
                <w:color w:val="000000"/>
              </w:rPr>
              <w:tab/>
            </w:r>
            <w:r>
              <w:rPr>
                <w:b/>
                <w:color w:val="000000"/>
              </w:rPr>
              <w:t>Total</w:t>
            </w:r>
          </w:p>
        </w:tc>
      </w:tr>
      <w:tr w:rsidR="000C39EB" w:rsidRPr="000C39EB" w14:paraId="47BE40B8" w14:textId="77777777" w:rsidTr="006231E0">
        <w:tc>
          <w:tcPr>
            <w:tcW w:w="9360" w:type="dxa"/>
            <w:gridSpan w:val="31"/>
            <w:vAlign w:val="bottom"/>
          </w:tcPr>
          <w:p w14:paraId="511FB060" w14:textId="77777777" w:rsidR="000C39EB" w:rsidRPr="000C39EB" w:rsidRDefault="000C39EB" w:rsidP="00A42AE8">
            <w:pPr>
              <w:pStyle w:val="PolicyBody"/>
              <w:tabs>
                <w:tab w:val="left" w:pos="8268"/>
              </w:tabs>
              <w:spacing w:after="0"/>
              <w:rPr>
                <w:color w:val="000000"/>
                <w:sz w:val="8"/>
                <w:szCs w:val="8"/>
              </w:rPr>
            </w:pPr>
          </w:p>
        </w:tc>
      </w:tr>
      <w:tr w:rsidR="00842439" w:rsidRPr="00F1774A" w14:paraId="0422345E" w14:textId="77777777" w:rsidTr="000F60F6">
        <w:tc>
          <w:tcPr>
            <w:tcW w:w="9360" w:type="dxa"/>
            <w:gridSpan w:val="31"/>
            <w:shd w:val="clear" w:color="auto" w:fill="D9D9D9" w:themeFill="background1" w:themeFillShade="D9"/>
            <w:vAlign w:val="bottom"/>
          </w:tcPr>
          <w:p w14:paraId="68C5B79F" w14:textId="77777777" w:rsidR="00842439" w:rsidRPr="00F1774A" w:rsidRDefault="00842439" w:rsidP="000C39EB">
            <w:pPr>
              <w:pStyle w:val="PolicyBody"/>
              <w:spacing w:before="60" w:after="60"/>
              <w:jc w:val="center"/>
              <w:rPr>
                <w:color w:val="000000"/>
              </w:rPr>
            </w:pPr>
            <w:r w:rsidRPr="00F1774A">
              <w:rPr>
                <w:b/>
                <w:color w:val="000000"/>
              </w:rPr>
              <w:t>Duplicating or Publishing Records</w:t>
            </w:r>
            <w:r w:rsidR="004B7940">
              <w:rPr>
                <w:rStyle w:val="EndnoteReference"/>
                <w:b/>
                <w:color w:val="000000"/>
              </w:rPr>
              <w:endnoteReference w:id="9"/>
            </w:r>
          </w:p>
        </w:tc>
      </w:tr>
      <w:tr w:rsidR="001F625A" w:rsidRPr="00F80B0B" w14:paraId="230218B7" w14:textId="77777777" w:rsidTr="00D167ED">
        <w:tc>
          <w:tcPr>
            <w:tcW w:w="1068" w:type="dxa"/>
            <w:tcBorders>
              <w:bottom w:val="single" w:sz="6" w:space="0" w:color="000000"/>
            </w:tcBorders>
            <w:vAlign w:val="bottom"/>
          </w:tcPr>
          <w:p w14:paraId="2F3FB950" w14:textId="77777777" w:rsidR="001F625A" w:rsidRPr="00F80B0B" w:rsidRDefault="001F625A" w:rsidP="000C39EB">
            <w:pPr>
              <w:pStyle w:val="PolicyBody"/>
              <w:spacing w:before="180" w:after="0"/>
              <w:rPr>
                <w:rFonts w:eastAsia="Times New Roman"/>
              </w:rPr>
            </w:pPr>
          </w:p>
        </w:tc>
        <w:tc>
          <w:tcPr>
            <w:tcW w:w="359" w:type="dxa"/>
            <w:gridSpan w:val="2"/>
            <w:vAlign w:val="bottom"/>
          </w:tcPr>
          <w:p w14:paraId="3AB5109F" w14:textId="77777777" w:rsidR="001F625A" w:rsidRPr="00F80B0B" w:rsidRDefault="001F625A" w:rsidP="000C39EB">
            <w:pPr>
              <w:pStyle w:val="PolicyBody"/>
              <w:spacing w:before="180" w:after="0"/>
              <w:jc w:val="right"/>
              <w:rPr>
                <w:rFonts w:eastAsia="Times New Roman"/>
              </w:rPr>
            </w:pPr>
            <w:r w:rsidRPr="00F80B0B">
              <w:rPr>
                <w:rFonts w:eastAsia="Times New Roman"/>
              </w:rPr>
              <w:t>x 1.</w:t>
            </w:r>
          </w:p>
        </w:tc>
        <w:tc>
          <w:tcPr>
            <w:tcW w:w="1241" w:type="dxa"/>
            <w:gridSpan w:val="5"/>
            <w:tcBorders>
              <w:bottom w:val="single" w:sz="6" w:space="0" w:color="000000"/>
            </w:tcBorders>
            <w:vAlign w:val="bottom"/>
          </w:tcPr>
          <w:p w14:paraId="4F4B8671" w14:textId="77777777" w:rsidR="001F625A" w:rsidRPr="00F80B0B" w:rsidRDefault="001F625A" w:rsidP="000C39EB">
            <w:pPr>
              <w:pStyle w:val="PolicyBody"/>
              <w:spacing w:before="180" w:after="0"/>
              <w:rPr>
                <w:rFonts w:eastAsia="Times New Roman"/>
              </w:rPr>
            </w:pPr>
          </w:p>
        </w:tc>
        <w:tc>
          <w:tcPr>
            <w:tcW w:w="266" w:type="dxa"/>
            <w:vAlign w:val="bottom"/>
          </w:tcPr>
          <w:p w14:paraId="1F717F5C" w14:textId="77777777" w:rsidR="001F625A" w:rsidRPr="00F80B0B" w:rsidRDefault="001F625A" w:rsidP="000C39EB">
            <w:pPr>
              <w:pStyle w:val="PolicyBody"/>
              <w:spacing w:before="180" w:after="0"/>
              <w:jc w:val="center"/>
              <w:rPr>
                <w:rFonts w:eastAsia="Times New Roman"/>
              </w:rPr>
            </w:pPr>
            <w:r w:rsidRPr="00F80B0B">
              <w:rPr>
                <w:rFonts w:eastAsia="Times New Roman"/>
              </w:rPr>
              <w:t>=</w:t>
            </w:r>
          </w:p>
        </w:tc>
        <w:tc>
          <w:tcPr>
            <w:tcW w:w="1069" w:type="dxa"/>
            <w:gridSpan w:val="4"/>
            <w:tcBorders>
              <w:bottom w:val="single" w:sz="6" w:space="0" w:color="000000"/>
            </w:tcBorders>
            <w:vAlign w:val="bottom"/>
          </w:tcPr>
          <w:p w14:paraId="602FABE2" w14:textId="77777777" w:rsidR="001F625A" w:rsidRPr="00F80B0B" w:rsidRDefault="001F625A" w:rsidP="000C39EB">
            <w:pPr>
              <w:pStyle w:val="PolicyBody"/>
              <w:spacing w:before="180" w:after="0"/>
              <w:rPr>
                <w:rFonts w:eastAsia="Times New Roman"/>
              </w:rPr>
            </w:pPr>
          </w:p>
        </w:tc>
        <w:tc>
          <w:tcPr>
            <w:tcW w:w="623" w:type="dxa"/>
            <w:gridSpan w:val="5"/>
            <w:vAlign w:val="bottom"/>
          </w:tcPr>
          <w:p w14:paraId="1FE1F789" w14:textId="77777777" w:rsidR="001F625A" w:rsidRPr="00F80B0B" w:rsidRDefault="001F625A" w:rsidP="000C39EB">
            <w:pPr>
              <w:pStyle w:val="PolicyBody"/>
              <w:spacing w:before="180" w:after="0"/>
              <w:jc w:val="center"/>
              <w:rPr>
                <w:rFonts w:eastAsia="Times New Roman"/>
              </w:rPr>
            </w:pPr>
            <w:r w:rsidRPr="00F80B0B">
              <w:rPr>
                <w:rFonts w:eastAsia="Times New Roman"/>
              </w:rPr>
              <w:t>/ 4 =</w:t>
            </w:r>
          </w:p>
        </w:tc>
        <w:tc>
          <w:tcPr>
            <w:tcW w:w="1038" w:type="dxa"/>
            <w:gridSpan w:val="3"/>
            <w:tcBorders>
              <w:bottom w:val="single" w:sz="6" w:space="0" w:color="000000"/>
            </w:tcBorders>
            <w:vAlign w:val="bottom"/>
          </w:tcPr>
          <w:p w14:paraId="3AE214F7" w14:textId="77777777" w:rsidR="001F625A" w:rsidRPr="00F80B0B" w:rsidRDefault="001F625A" w:rsidP="000C39EB">
            <w:pPr>
              <w:pStyle w:val="PolicyBody"/>
              <w:spacing w:before="180" w:after="0"/>
              <w:rPr>
                <w:rFonts w:eastAsia="Times New Roman"/>
              </w:rPr>
            </w:pPr>
          </w:p>
        </w:tc>
        <w:tc>
          <w:tcPr>
            <w:tcW w:w="181" w:type="dxa"/>
            <w:gridSpan w:val="2"/>
            <w:vAlign w:val="bottom"/>
          </w:tcPr>
          <w:p w14:paraId="0E4B2B8A" w14:textId="77777777" w:rsidR="001F625A" w:rsidRPr="00F80B0B" w:rsidRDefault="001F625A" w:rsidP="000C39EB">
            <w:pPr>
              <w:pStyle w:val="PolicyBody"/>
              <w:spacing w:before="180" w:after="0"/>
              <w:jc w:val="center"/>
              <w:rPr>
                <w:rFonts w:eastAsia="Times New Roman"/>
              </w:rPr>
            </w:pPr>
            <w:r>
              <w:rPr>
                <w:rFonts w:eastAsia="Times New Roman"/>
              </w:rPr>
              <w:t>x</w:t>
            </w:r>
          </w:p>
        </w:tc>
        <w:tc>
          <w:tcPr>
            <w:tcW w:w="1530" w:type="dxa"/>
            <w:gridSpan w:val="4"/>
            <w:tcBorders>
              <w:bottom w:val="single" w:sz="6" w:space="0" w:color="000000"/>
            </w:tcBorders>
            <w:vAlign w:val="bottom"/>
          </w:tcPr>
          <w:p w14:paraId="74D1FE82" w14:textId="77777777" w:rsidR="001F625A" w:rsidRPr="00F80B0B" w:rsidRDefault="001F625A" w:rsidP="000C39EB">
            <w:pPr>
              <w:pStyle w:val="PolicyBody"/>
              <w:spacing w:before="180" w:after="0"/>
              <w:rPr>
                <w:rFonts w:eastAsia="Times New Roman"/>
              </w:rPr>
            </w:pPr>
          </w:p>
        </w:tc>
        <w:tc>
          <w:tcPr>
            <w:tcW w:w="270" w:type="dxa"/>
            <w:gridSpan w:val="2"/>
            <w:vAlign w:val="bottom"/>
          </w:tcPr>
          <w:p w14:paraId="371DB5F7" w14:textId="77777777" w:rsidR="001F625A" w:rsidRPr="00F80B0B" w:rsidRDefault="001F625A" w:rsidP="000C39EB">
            <w:pPr>
              <w:pStyle w:val="PolicyBody"/>
              <w:spacing w:before="180" w:after="0"/>
              <w:jc w:val="center"/>
              <w:rPr>
                <w:rFonts w:eastAsia="Times New Roman"/>
              </w:rPr>
            </w:pPr>
            <w:r>
              <w:rPr>
                <w:rFonts w:eastAsia="Times New Roman"/>
              </w:rPr>
              <w:t>=</w:t>
            </w:r>
          </w:p>
        </w:tc>
        <w:tc>
          <w:tcPr>
            <w:tcW w:w="1715" w:type="dxa"/>
            <w:gridSpan w:val="2"/>
            <w:tcBorders>
              <w:bottom w:val="single" w:sz="6" w:space="0" w:color="000000"/>
            </w:tcBorders>
            <w:vAlign w:val="bottom"/>
          </w:tcPr>
          <w:p w14:paraId="09DA9E93" w14:textId="77777777" w:rsidR="001F625A" w:rsidRPr="00F80B0B" w:rsidRDefault="001F625A" w:rsidP="000C39EB">
            <w:pPr>
              <w:pStyle w:val="PolicyBody"/>
              <w:spacing w:before="180" w:after="0"/>
              <w:rPr>
                <w:rFonts w:eastAsia="Times New Roman"/>
              </w:rPr>
            </w:pPr>
          </w:p>
        </w:tc>
      </w:tr>
      <w:tr w:rsidR="001F625A" w:rsidRPr="00F80B0B" w14:paraId="5DAA6473" w14:textId="77777777" w:rsidTr="00C277C4">
        <w:tc>
          <w:tcPr>
            <w:tcW w:w="9360" w:type="dxa"/>
            <w:gridSpan w:val="31"/>
            <w:vAlign w:val="bottom"/>
          </w:tcPr>
          <w:p w14:paraId="227AD782" w14:textId="77777777" w:rsidR="001F625A" w:rsidRPr="00F80B0B" w:rsidRDefault="001F625A" w:rsidP="00C277C4">
            <w:pPr>
              <w:pStyle w:val="PolicyBody"/>
              <w:tabs>
                <w:tab w:val="left" w:pos="8280"/>
              </w:tabs>
              <w:spacing w:after="0"/>
              <w:rPr>
                <w:rFonts w:eastAsia="Times New Roman"/>
              </w:rPr>
            </w:pPr>
            <w:r w:rsidRPr="00F80B0B">
              <w:rPr>
                <w:color w:val="000000"/>
              </w:rPr>
              <w:t>Hourly wage x Fringe Benefit % = Hourly cost / 4 = 15 minute cost</w:t>
            </w:r>
            <w:r>
              <w:rPr>
                <w:color w:val="000000"/>
              </w:rPr>
              <w:t xml:space="preserve"> x # of Increments =</w:t>
            </w:r>
            <w:r>
              <w:rPr>
                <w:color w:val="000000"/>
              </w:rPr>
              <w:tab/>
            </w:r>
            <w:r w:rsidRPr="00F80B0B">
              <w:rPr>
                <w:b/>
                <w:color w:val="000000"/>
              </w:rPr>
              <w:t>Total</w:t>
            </w:r>
          </w:p>
        </w:tc>
      </w:tr>
      <w:tr w:rsidR="00CE0138" w:rsidRPr="00F80B0B" w14:paraId="00D89AAD" w14:textId="77777777" w:rsidTr="00B45784">
        <w:tc>
          <w:tcPr>
            <w:tcW w:w="2070" w:type="dxa"/>
            <w:gridSpan w:val="7"/>
            <w:tcBorders>
              <w:bottom w:val="single" w:sz="6" w:space="0" w:color="000000"/>
            </w:tcBorders>
            <w:vAlign w:val="bottom"/>
          </w:tcPr>
          <w:p w14:paraId="6CDC81E4" w14:textId="77777777" w:rsidR="00CE0138" w:rsidRPr="00F80B0B" w:rsidRDefault="00CE0138" w:rsidP="00B45784">
            <w:pPr>
              <w:pStyle w:val="PolicyBody"/>
              <w:spacing w:before="180" w:after="0"/>
              <w:rPr>
                <w:rFonts w:eastAsia="Times New Roman"/>
              </w:rPr>
            </w:pPr>
          </w:p>
        </w:tc>
        <w:tc>
          <w:tcPr>
            <w:tcW w:w="598" w:type="dxa"/>
            <w:vAlign w:val="bottom"/>
          </w:tcPr>
          <w:p w14:paraId="626FFA2B" w14:textId="77777777" w:rsidR="00CE0138" w:rsidRPr="00F80B0B" w:rsidRDefault="00CE0138" w:rsidP="00B45784">
            <w:pPr>
              <w:pStyle w:val="PolicyBody"/>
              <w:spacing w:before="180" w:after="0"/>
              <w:rPr>
                <w:rFonts w:eastAsia="Times New Roman"/>
              </w:rPr>
            </w:pPr>
            <w:r>
              <w:rPr>
                <w:rFonts w:eastAsia="Times New Roman"/>
              </w:rPr>
              <w:t xml:space="preserve"> / 4 =</w:t>
            </w:r>
          </w:p>
        </w:tc>
        <w:tc>
          <w:tcPr>
            <w:tcW w:w="1202" w:type="dxa"/>
            <w:gridSpan w:val="4"/>
            <w:tcBorders>
              <w:bottom w:val="single" w:sz="6" w:space="0" w:color="000000"/>
            </w:tcBorders>
            <w:vAlign w:val="bottom"/>
          </w:tcPr>
          <w:p w14:paraId="7CDD24A6" w14:textId="77777777" w:rsidR="00CE0138" w:rsidRPr="00F80B0B" w:rsidRDefault="00CE0138" w:rsidP="00B45784">
            <w:pPr>
              <w:pStyle w:val="PolicyBody"/>
              <w:spacing w:before="180" w:after="0"/>
              <w:rPr>
                <w:rFonts w:eastAsia="Times New Roman"/>
              </w:rPr>
            </w:pPr>
          </w:p>
        </w:tc>
        <w:tc>
          <w:tcPr>
            <w:tcW w:w="270" w:type="dxa"/>
            <w:gridSpan w:val="2"/>
            <w:vAlign w:val="bottom"/>
          </w:tcPr>
          <w:p w14:paraId="4AD3FD20" w14:textId="77777777" w:rsidR="00CE0138" w:rsidRPr="00F80B0B" w:rsidRDefault="00CE0138" w:rsidP="00B45784">
            <w:pPr>
              <w:pStyle w:val="PolicyBody"/>
              <w:spacing w:before="180" w:after="0"/>
              <w:rPr>
                <w:rFonts w:eastAsia="Times New Roman"/>
              </w:rPr>
            </w:pPr>
            <w:r>
              <w:rPr>
                <w:rFonts w:eastAsia="Times New Roman"/>
              </w:rPr>
              <w:t xml:space="preserve"> x </w:t>
            </w:r>
          </w:p>
        </w:tc>
        <w:tc>
          <w:tcPr>
            <w:tcW w:w="1350" w:type="dxa"/>
            <w:gridSpan w:val="6"/>
            <w:tcBorders>
              <w:bottom w:val="single" w:sz="6" w:space="0" w:color="000000"/>
            </w:tcBorders>
            <w:vAlign w:val="bottom"/>
          </w:tcPr>
          <w:p w14:paraId="41A2822D" w14:textId="77777777" w:rsidR="00CE0138" w:rsidRPr="00F80B0B" w:rsidRDefault="00CE0138" w:rsidP="00B45784">
            <w:pPr>
              <w:pStyle w:val="PolicyBody"/>
              <w:spacing w:before="180" w:after="0"/>
              <w:rPr>
                <w:rFonts w:eastAsia="Times New Roman"/>
              </w:rPr>
            </w:pPr>
          </w:p>
        </w:tc>
        <w:tc>
          <w:tcPr>
            <w:tcW w:w="2155" w:type="dxa"/>
            <w:gridSpan w:val="9"/>
            <w:vAlign w:val="bottom"/>
          </w:tcPr>
          <w:p w14:paraId="1268D21D" w14:textId="77777777" w:rsidR="00CE0138" w:rsidRPr="00F80B0B" w:rsidRDefault="00CE0138" w:rsidP="00B45784">
            <w:pPr>
              <w:pStyle w:val="PolicyBody"/>
              <w:spacing w:before="180" w:after="0"/>
              <w:rPr>
                <w:rFonts w:eastAsia="Times New Roman"/>
              </w:rPr>
            </w:pPr>
            <w:r>
              <w:rPr>
                <w:rFonts w:eastAsia="Times New Roman"/>
              </w:rPr>
              <w:t xml:space="preserve"> =</w:t>
            </w:r>
          </w:p>
        </w:tc>
        <w:tc>
          <w:tcPr>
            <w:tcW w:w="1715" w:type="dxa"/>
            <w:gridSpan w:val="2"/>
            <w:tcBorders>
              <w:bottom w:val="single" w:sz="6" w:space="0" w:color="000000"/>
            </w:tcBorders>
            <w:vAlign w:val="bottom"/>
          </w:tcPr>
          <w:p w14:paraId="5A516D3D" w14:textId="77777777" w:rsidR="00CE0138" w:rsidRPr="00F80B0B" w:rsidRDefault="00CE0138" w:rsidP="00B45784">
            <w:pPr>
              <w:pStyle w:val="PolicyBody"/>
              <w:spacing w:before="180" w:after="0"/>
              <w:rPr>
                <w:rFonts w:eastAsia="Times New Roman"/>
              </w:rPr>
            </w:pPr>
          </w:p>
        </w:tc>
      </w:tr>
      <w:tr w:rsidR="00CE0138" w:rsidRPr="00F80B0B" w14:paraId="2BD86085" w14:textId="77777777" w:rsidTr="00B45784">
        <w:tc>
          <w:tcPr>
            <w:tcW w:w="9360" w:type="dxa"/>
            <w:gridSpan w:val="31"/>
            <w:vAlign w:val="bottom"/>
          </w:tcPr>
          <w:p w14:paraId="10B28657" w14:textId="77777777" w:rsidR="00CE0138" w:rsidRPr="00F80B0B" w:rsidRDefault="00CE0138" w:rsidP="00B45784">
            <w:pPr>
              <w:pStyle w:val="PolicyBody"/>
              <w:tabs>
                <w:tab w:val="left" w:pos="8280"/>
              </w:tabs>
              <w:spacing w:after="0"/>
              <w:rPr>
                <w:rFonts w:eastAsia="Times New Roman"/>
              </w:rPr>
            </w:pPr>
            <w:r w:rsidRPr="00F80B0B">
              <w:rPr>
                <w:color w:val="000000"/>
              </w:rPr>
              <w:t>Overtime wage</w:t>
            </w:r>
            <w:r>
              <w:rPr>
                <w:color w:val="000000"/>
              </w:rPr>
              <w:t xml:space="preserve"> (if any) </w:t>
            </w:r>
            <w:r w:rsidRPr="00F80B0B">
              <w:rPr>
                <w:color w:val="000000"/>
              </w:rPr>
              <w:t xml:space="preserve"> / 4 = 15 minute cost</w:t>
            </w:r>
            <w:r>
              <w:rPr>
                <w:color w:val="000000"/>
              </w:rPr>
              <w:t xml:space="preserve"> x # of Increments </w:t>
            </w:r>
            <w:r>
              <w:rPr>
                <w:color w:val="000000"/>
              </w:rPr>
              <w:tab/>
            </w:r>
            <w:r w:rsidRPr="00F80B0B">
              <w:rPr>
                <w:b/>
                <w:color w:val="000000"/>
              </w:rPr>
              <w:t>Total</w:t>
            </w:r>
          </w:p>
        </w:tc>
      </w:tr>
      <w:tr w:rsidR="008E0D1F" w:rsidRPr="008E0D1F" w14:paraId="518F0CA3" w14:textId="77777777" w:rsidTr="00D167ED">
        <w:tc>
          <w:tcPr>
            <w:tcW w:w="7285" w:type="dxa"/>
            <w:gridSpan w:val="26"/>
            <w:vAlign w:val="bottom"/>
          </w:tcPr>
          <w:p w14:paraId="26FB940A" w14:textId="77777777" w:rsidR="008E0D1F" w:rsidRPr="008E0D1F" w:rsidRDefault="008E0D1F" w:rsidP="000C39EB">
            <w:pPr>
              <w:pStyle w:val="PolicyBody"/>
              <w:spacing w:before="180" w:after="0"/>
              <w:ind w:left="5130"/>
              <w:rPr>
                <w:b/>
                <w:color w:val="000000"/>
              </w:rPr>
            </w:pPr>
            <w:r w:rsidRPr="008E0D1F">
              <w:rPr>
                <w:b/>
                <w:color w:val="000000"/>
              </w:rPr>
              <w:t>Subtotal Labor Costs</w:t>
            </w:r>
          </w:p>
        </w:tc>
        <w:tc>
          <w:tcPr>
            <w:tcW w:w="2075" w:type="dxa"/>
            <w:gridSpan w:val="5"/>
            <w:tcBorders>
              <w:bottom w:val="single" w:sz="6" w:space="0" w:color="000000"/>
            </w:tcBorders>
            <w:shd w:val="clear" w:color="auto" w:fill="D9D9D9" w:themeFill="background1" w:themeFillShade="D9"/>
            <w:vAlign w:val="bottom"/>
          </w:tcPr>
          <w:p w14:paraId="1C6B0AEE" w14:textId="77777777" w:rsidR="008E0D1F" w:rsidRPr="008E0D1F" w:rsidRDefault="008E0D1F" w:rsidP="000C39EB">
            <w:pPr>
              <w:pStyle w:val="PolicyBody"/>
              <w:spacing w:before="180" w:after="0"/>
              <w:rPr>
                <w:b/>
                <w:color w:val="000000"/>
              </w:rPr>
            </w:pPr>
          </w:p>
        </w:tc>
      </w:tr>
      <w:tr w:rsidR="001F625A" w:rsidRPr="001F625A" w14:paraId="19BECCBE" w14:textId="77777777" w:rsidTr="008E0D1F">
        <w:tc>
          <w:tcPr>
            <w:tcW w:w="9360" w:type="dxa"/>
            <w:gridSpan w:val="31"/>
            <w:vAlign w:val="bottom"/>
          </w:tcPr>
          <w:p w14:paraId="77E4A5EF" w14:textId="77777777" w:rsidR="001F625A" w:rsidRPr="001F625A" w:rsidRDefault="001F625A" w:rsidP="001F625A">
            <w:pPr>
              <w:pStyle w:val="PolicyBody"/>
              <w:spacing w:after="0"/>
              <w:rPr>
                <w:color w:val="000000"/>
                <w:sz w:val="12"/>
                <w:szCs w:val="12"/>
              </w:rPr>
            </w:pPr>
          </w:p>
        </w:tc>
      </w:tr>
      <w:tr w:rsidR="00741853" w:rsidRPr="001F625A" w14:paraId="11FBB1B8" w14:textId="77777777" w:rsidTr="008E0D1F">
        <w:tc>
          <w:tcPr>
            <w:tcW w:w="9360" w:type="dxa"/>
            <w:gridSpan w:val="31"/>
            <w:vAlign w:val="bottom"/>
          </w:tcPr>
          <w:p w14:paraId="33104389" w14:textId="77777777" w:rsidR="00741853" w:rsidRPr="001F625A" w:rsidRDefault="00741853" w:rsidP="001F625A">
            <w:pPr>
              <w:pStyle w:val="PolicyBody"/>
              <w:spacing w:after="0"/>
              <w:rPr>
                <w:color w:val="000000"/>
                <w:sz w:val="12"/>
                <w:szCs w:val="12"/>
              </w:rPr>
            </w:pPr>
          </w:p>
        </w:tc>
      </w:tr>
      <w:tr w:rsidR="00741853" w:rsidRPr="001F625A" w14:paraId="6FE4A832" w14:textId="77777777" w:rsidTr="008E0D1F">
        <w:tc>
          <w:tcPr>
            <w:tcW w:w="9360" w:type="dxa"/>
            <w:gridSpan w:val="31"/>
            <w:vAlign w:val="bottom"/>
          </w:tcPr>
          <w:p w14:paraId="342AFACF" w14:textId="77777777" w:rsidR="00741853" w:rsidRPr="001F625A" w:rsidRDefault="00741853" w:rsidP="001F625A">
            <w:pPr>
              <w:pStyle w:val="PolicyBody"/>
              <w:spacing w:after="0"/>
              <w:rPr>
                <w:color w:val="000000"/>
                <w:sz w:val="12"/>
                <w:szCs w:val="12"/>
              </w:rPr>
            </w:pPr>
          </w:p>
        </w:tc>
      </w:tr>
      <w:tr w:rsidR="00741853" w:rsidRPr="001F625A" w14:paraId="06EAE8C7" w14:textId="77777777" w:rsidTr="008E0D1F">
        <w:tc>
          <w:tcPr>
            <w:tcW w:w="9360" w:type="dxa"/>
            <w:gridSpan w:val="31"/>
            <w:vAlign w:val="bottom"/>
          </w:tcPr>
          <w:p w14:paraId="318643FC" w14:textId="77777777" w:rsidR="00741853" w:rsidRPr="001F625A" w:rsidRDefault="00741853" w:rsidP="001F625A">
            <w:pPr>
              <w:pStyle w:val="PolicyBody"/>
              <w:spacing w:after="0"/>
              <w:rPr>
                <w:color w:val="000000"/>
                <w:sz w:val="12"/>
                <w:szCs w:val="12"/>
              </w:rPr>
            </w:pPr>
          </w:p>
        </w:tc>
      </w:tr>
      <w:tr w:rsidR="00741853" w:rsidRPr="001F625A" w14:paraId="1FDC20E1" w14:textId="77777777" w:rsidTr="008E0D1F">
        <w:tc>
          <w:tcPr>
            <w:tcW w:w="9360" w:type="dxa"/>
            <w:gridSpan w:val="31"/>
            <w:vAlign w:val="bottom"/>
          </w:tcPr>
          <w:p w14:paraId="61875531" w14:textId="77777777" w:rsidR="00741853" w:rsidRPr="001F625A" w:rsidRDefault="00741853" w:rsidP="001F625A">
            <w:pPr>
              <w:pStyle w:val="PolicyBody"/>
              <w:spacing w:after="0"/>
              <w:rPr>
                <w:color w:val="000000"/>
                <w:sz w:val="12"/>
                <w:szCs w:val="12"/>
              </w:rPr>
            </w:pPr>
          </w:p>
        </w:tc>
      </w:tr>
      <w:tr w:rsidR="00741853" w:rsidRPr="001F625A" w14:paraId="6715C956" w14:textId="77777777" w:rsidTr="008E0D1F">
        <w:tc>
          <w:tcPr>
            <w:tcW w:w="9360" w:type="dxa"/>
            <w:gridSpan w:val="31"/>
            <w:vAlign w:val="bottom"/>
          </w:tcPr>
          <w:p w14:paraId="2AB7C538" w14:textId="77777777" w:rsidR="00741853" w:rsidRPr="001F625A" w:rsidRDefault="00741853" w:rsidP="001F625A">
            <w:pPr>
              <w:pStyle w:val="PolicyBody"/>
              <w:spacing w:after="0"/>
              <w:rPr>
                <w:color w:val="000000"/>
                <w:sz w:val="12"/>
                <w:szCs w:val="12"/>
              </w:rPr>
            </w:pPr>
          </w:p>
        </w:tc>
      </w:tr>
      <w:tr w:rsidR="00741853" w:rsidRPr="001F625A" w14:paraId="66538BEE" w14:textId="77777777" w:rsidTr="008E0D1F">
        <w:tc>
          <w:tcPr>
            <w:tcW w:w="9360" w:type="dxa"/>
            <w:gridSpan w:val="31"/>
            <w:vAlign w:val="bottom"/>
          </w:tcPr>
          <w:p w14:paraId="5BE4746E" w14:textId="77777777" w:rsidR="00741853" w:rsidRPr="001F625A" w:rsidRDefault="00741853" w:rsidP="001F625A">
            <w:pPr>
              <w:pStyle w:val="PolicyBody"/>
              <w:spacing w:after="0"/>
              <w:rPr>
                <w:color w:val="000000"/>
                <w:sz w:val="12"/>
                <w:szCs w:val="12"/>
              </w:rPr>
            </w:pPr>
          </w:p>
        </w:tc>
      </w:tr>
    </w:tbl>
    <w:p w14:paraId="47C165DF" w14:textId="77777777" w:rsidR="00A310BE" w:rsidRPr="0069088C" w:rsidRDefault="00A310BE">
      <w:pPr>
        <w:rPr>
          <w:rFonts w:ascii="Arial" w:hAnsi="Arial" w:cs="Arial"/>
          <w:sz w:val="12"/>
        </w:rPr>
      </w:pPr>
      <w:r w:rsidRPr="0069088C">
        <w:rPr>
          <w:rFonts w:ascii="Arial" w:hAnsi="Arial" w:cs="Arial"/>
          <w:sz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Continuation of request form for information"/>
        <w:tblDescription w:val="Continuation of request form for information"/>
      </w:tblPr>
      <w:tblGrid>
        <w:gridCol w:w="360"/>
        <w:gridCol w:w="180"/>
        <w:gridCol w:w="1080"/>
        <w:gridCol w:w="90"/>
        <w:gridCol w:w="90"/>
        <w:gridCol w:w="90"/>
        <w:gridCol w:w="810"/>
        <w:gridCol w:w="810"/>
        <w:gridCol w:w="180"/>
        <w:gridCol w:w="180"/>
        <w:gridCol w:w="540"/>
        <w:gridCol w:w="270"/>
        <w:gridCol w:w="180"/>
        <w:gridCol w:w="450"/>
        <w:gridCol w:w="720"/>
        <w:gridCol w:w="90"/>
        <w:gridCol w:w="810"/>
        <w:gridCol w:w="360"/>
        <w:gridCol w:w="180"/>
        <w:gridCol w:w="180"/>
        <w:gridCol w:w="90"/>
        <w:gridCol w:w="1440"/>
        <w:gridCol w:w="180"/>
      </w:tblGrid>
      <w:tr w:rsidR="008E0D1F" w:rsidRPr="00580F18" w14:paraId="526F1E83" w14:textId="77777777" w:rsidTr="00741853">
        <w:trPr>
          <w:tblHeader/>
        </w:trPr>
        <w:tc>
          <w:tcPr>
            <w:tcW w:w="9360" w:type="dxa"/>
            <w:gridSpan w:val="23"/>
            <w:shd w:val="clear" w:color="auto" w:fill="BFBFBF" w:themeFill="background1" w:themeFillShade="BF"/>
            <w:vAlign w:val="bottom"/>
          </w:tcPr>
          <w:p w14:paraId="616DF579" w14:textId="0A8B8F20" w:rsidR="008E0D1F" w:rsidRPr="00580F18" w:rsidRDefault="00580F18" w:rsidP="00580F18">
            <w:pPr>
              <w:pStyle w:val="PolicyBody"/>
              <w:spacing w:before="60" w:after="60"/>
              <w:jc w:val="center"/>
              <w:rPr>
                <w:rFonts w:eastAsia="Times New Roman"/>
                <w:b/>
                <w:sz w:val="24"/>
                <w:szCs w:val="24"/>
              </w:rPr>
            </w:pPr>
            <w:r w:rsidRPr="00DA0CC5">
              <w:rPr>
                <w:b/>
                <w:color w:val="000000"/>
                <w:sz w:val="24"/>
                <w:szCs w:val="24"/>
              </w:rPr>
              <w:lastRenderedPageBreak/>
              <w:t>Copying Cost</w:t>
            </w:r>
            <w:r w:rsidR="00D47B9D">
              <w:rPr>
                <w:b/>
                <w:color w:val="000000"/>
                <w:sz w:val="24"/>
                <w:szCs w:val="24"/>
              </w:rPr>
              <w:t>s</w:t>
            </w:r>
            <w:r w:rsidRPr="00DA0CC5">
              <w:rPr>
                <w:b/>
                <w:color w:val="000000"/>
                <w:sz w:val="24"/>
                <w:szCs w:val="24"/>
              </w:rPr>
              <w:t xml:space="preserve"> for Paper Copies</w:t>
            </w:r>
            <w:r w:rsidR="004B7940">
              <w:rPr>
                <w:rStyle w:val="EndnoteReference"/>
                <w:b/>
                <w:color w:val="000000"/>
                <w:sz w:val="24"/>
                <w:szCs w:val="24"/>
              </w:rPr>
              <w:endnoteReference w:id="10"/>
            </w:r>
          </w:p>
        </w:tc>
      </w:tr>
      <w:tr w:rsidR="00E21079" w:rsidRPr="00537A59" w14:paraId="629D807C" w14:textId="77777777" w:rsidTr="006231E0">
        <w:tc>
          <w:tcPr>
            <w:tcW w:w="1890" w:type="dxa"/>
            <w:gridSpan w:val="6"/>
            <w:vAlign w:val="bottom"/>
          </w:tcPr>
          <w:p w14:paraId="0BF27597" w14:textId="77777777" w:rsidR="00E21079" w:rsidRDefault="00E21079" w:rsidP="002A313C">
            <w:pPr>
              <w:pStyle w:val="PolicyBody"/>
              <w:spacing w:before="200" w:after="0"/>
              <w:rPr>
                <w:color w:val="000000"/>
              </w:rPr>
            </w:pPr>
            <w:r>
              <w:rPr>
                <w:color w:val="000000"/>
              </w:rPr>
              <w:t>Letter (</w:t>
            </w:r>
            <w:r>
              <w:rPr>
                <w:rFonts w:eastAsia="Times New Roman"/>
                <w:color w:val="000000"/>
              </w:rPr>
              <w:t>8 ½” x 11”)</w:t>
            </w:r>
            <w:r w:rsidR="004B7940">
              <w:rPr>
                <w:rStyle w:val="EndnoteReference"/>
                <w:rFonts w:eastAsia="Times New Roman"/>
                <w:color w:val="000000"/>
              </w:rPr>
              <w:endnoteReference w:id="11"/>
            </w:r>
          </w:p>
        </w:tc>
        <w:tc>
          <w:tcPr>
            <w:tcW w:w="1620" w:type="dxa"/>
            <w:gridSpan w:val="2"/>
            <w:vAlign w:val="bottom"/>
          </w:tcPr>
          <w:p w14:paraId="6F95C7D7" w14:textId="77777777" w:rsidR="00E21079" w:rsidRDefault="00E21079" w:rsidP="002A313C">
            <w:pPr>
              <w:pStyle w:val="PolicyBody"/>
              <w:spacing w:before="200" w:after="0"/>
              <w:rPr>
                <w:color w:val="000000"/>
              </w:rPr>
            </w:pPr>
            <w:r>
              <w:rPr>
                <w:color w:val="000000"/>
              </w:rPr>
              <w:t>Cost per page $0.</w:t>
            </w:r>
          </w:p>
        </w:tc>
        <w:tc>
          <w:tcPr>
            <w:tcW w:w="1170" w:type="dxa"/>
            <w:gridSpan w:val="4"/>
            <w:tcBorders>
              <w:bottom w:val="single" w:sz="6" w:space="0" w:color="000000"/>
            </w:tcBorders>
            <w:vAlign w:val="bottom"/>
          </w:tcPr>
          <w:p w14:paraId="602086D4" w14:textId="77777777" w:rsidR="00E21079" w:rsidRDefault="00E21079" w:rsidP="002A313C">
            <w:pPr>
              <w:pStyle w:val="PolicyBody"/>
              <w:spacing w:before="200" w:after="0"/>
              <w:rPr>
                <w:color w:val="000000"/>
              </w:rPr>
            </w:pPr>
          </w:p>
        </w:tc>
        <w:tc>
          <w:tcPr>
            <w:tcW w:w="1350" w:type="dxa"/>
            <w:gridSpan w:val="3"/>
            <w:vAlign w:val="bottom"/>
          </w:tcPr>
          <w:p w14:paraId="5AE15971" w14:textId="77777777" w:rsidR="00E21079" w:rsidRDefault="00E21079" w:rsidP="00E21079">
            <w:pPr>
              <w:pStyle w:val="PolicyBody"/>
              <w:spacing w:before="200" w:after="0"/>
              <w:rPr>
                <w:color w:val="000000"/>
              </w:rPr>
            </w:pPr>
            <w:r>
              <w:rPr>
                <w:color w:val="000000"/>
              </w:rPr>
              <w:t>x # of sheets</w:t>
            </w:r>
          </w:p>
        </w:tc>
        <w:tc>
          <w:tcPr>
            <w:tcW w:w="900" w:type="dxa"/>
            <w:gridSpan w:val="2"/>
            <w:tcBorders>
              <w:bottom w:val="single" w:sz="6" w:space="0" w:color="000000"/>
            </w:tcBorders>
            <w:vAlign w:val="bottom"/>
          </w:tcPr>
          <w:p w14:paraId="12312982" w14:textId="77777777" w:rsidR="00E21079" w:rsidRDefault="00E21079" w:rsidP="002A313C">
            <w:pPr>
              <w:pStyle w:val="PolicyBody"/>
              <w:spacing w:before="200" w:after="0"/>
              <w:rPr>
                <w:color w:val="000000"/>
              </w:rPr>
            </w:pPr>
          </w:p>
        </w:tc>
        <w:tc>
          <w:tcPr>
            <w:tcW w:w="720" w:type="dxa"/>
            <w:gridSpan w:val="3"/>
            <w:vAlign w:val="bottom"/>
          </w:tcPr>
          <w:p w14:paraId="03121175" w14:textId="77777777" w:rsidR="00E21079" w:rsidRPr="00085EBA" w:rsidRDefault="00E21079" w:rsidP="002A313C">
            <w:pPr>
              <w:pStyle w:val="PolicyBody"/>
              <w:spacing w:before="200" w:after="0"/>
              <w:rPr>
                <w:color w:val="000000"/>
              </w:rPr>
            </w:pPr>
            <w:r w:rsidRPr="00085EBA">
              <w:rPr>
                <w:color w:val="000000"/>
              </w:rPr>
              <w:t>= Total</w:t>
            </w:r>
          </w:p>
        </w:tc>
        <w:tc>
          <w:tcPr>
            <w:tcW w:w="1710" w:type="dxa"/>
            <w:gridSpan w:val="3"/>
            <w:tcBorders>
              <w:bottom w:val="single" w:sz="6" w:space="0" w:color="000000"/>
            </w:tcBorders>
            <w:vAlign w:val="bottom"/>
          </w:tcPr>
          <w:p w14:paraId="673475F1" w14:textId="77777777" w:rsidR="00E21079" w:rsidRPr="00996656" w:rsidRDefault="00E21079" w:rsidP="002A313C">
            <w:pPr>
              <w:pStyle w:val="PolicyBody"/>
              <w:spacing w:before="200" w:after="0"/>
              <w:rPr>
                <w:b/>
                <w:color w:val="000000"/>
              </w:rPr>
            </w:pPr>
          </w:p>
        </w:tc>
      </w:tr>
      <w:tr w:rsidR="00E21079" w:rsidRPr="00537A59" w14:paraId="12692CE0" w14:textId="77777777" w:rsidTr="006231E0">
        <w:tc>
          <w:tcPr>
            <w:tcW w:w="1890" w:type="dxa"/>
            <w:gridSpan w:val="6"/>
            <w:vAlign w:val="bottom"/>
          </w:tcPr>
          <w:p w14:paraId="4F56EF09" w14:textId="77777777" w:rsidR="00E21079" w:rsidRDefault="00E21079" w:rsidP="00C277C4">
            <w:pPr>
              <w:pStyle w:val="PolicyBody"/>
              <w:spacing w:before="200" w:after="0"/>
              <w:rPr>
                <w:color w:val="000000"/>
              </w:rPr>
            </w:pPr>
            <w:r>
              <w:rPr>
                <w:color w:val="000000"/>
              </w:rPr>
              <w:t>Legal (</w:t>
            </w:r>
            <w:r>
              <w:rPr>
                <w:rFonts w:eastAsia="Times New Roman"/>
                <w:color w:val="000000"/>
              </w:rPr>
              <w:t>8 ½” x 14”)</w:t>
            </w:r>
          </w:p>
        </w:tc>
        <w:tc>
          <w:tcPr>
            <w:tcW w:w="1620" w:type="dxa"/>
            <w:gridSpan w:val="2"/>
            <w:vAlign w:val="bottom"/>
          </w:tcPr>
          <w:p w14:paraId="551D0BE1" w14:textId="77777777" w:rsidR="00E21079" w:rsidRDefault="00E21079" w:rsidP="00C277C4">
            <w:pPr>
              <w:pStyle w:val="PolicyBody"/>
              <w:spacing w:before="200" w:after="0"/>
              <w:rPr>
                <w:color w:val="000000"/>
              </w:rPr>
            </w:pPr>
            <w:r>
              <w:rPr>
                <w:color w:val="000000"/>
              </w:rPr>
              <w:t>Cost per page $0.</w:t>
            </w:r>
          </w:p>
        </w:tc>
        <w:tc>
          <w:tcPr>
            <w:tcW w:w="1170" w:type="dxa"/>
            <w:gridSpan w:val="4"/>
            <w:tcBorders>
              <w:top w:val="single" w:sz="6" w:space="0" w:color="000000"/>
              <w:bottom w:val="single" w:sz="6" w:space="0" w:color="000000"/>
            </w:tcBorders>
            <w:vAlign w:val="bottom"/>
          </w:tcPr>
          <w:p w14:paraId="565D87E2" w14:textId="77777777" w:rsidR="00E21079" w:rsidRDefault="00E21079" w:rsidP="00C277C4">
            <w:pPr>
              <w:pStyle w:val="PolicyBody"/>
              <w:spacing w:before="200" w:after="0"/>
              <w:rPr>
                <w:color w:val="000000"/>
              </w:rPr>
            </w:pPr>
          </w:p>
        </w:tc>
        <w:tc>
          <w:tcPr>
            <w:tcW w:w="1350" w:type="dxa"/>
            <w:gridSpan w:val="3"/>
            <w:vAlign w:val="bottom"/>
          </w:tcPr>
          <w:p w14:paraId="5D32DE70" w14:textId="77777777" w:rsidR="00E21079" w:rsidRDefault="00E21079" w:rsidP="00C277C4">
            <w:pPr>
              <w:pStyle w:val="PolicyBody"/>
              <w:spacing w:before="200" w:after="0"/>
              <w:rPr>
                <w:color w:val="000000"/>
              </w:rPr>
            </w:pPr>
            <w:r>
              <w:rPr>
                <w:color w:val="000000"/>
              </w:rPr>
              <w:t>x # of sheets</w:t>
            </w:r>
          </w:p>
        </w:tc>
        <w:tc>
          <w:tcPr>
            <w:tcW w:w="900" w:type="dxa"/>
            <w:gridSpan w:val="2"/>
            <w:tcBorders>
              <w:top w:val="single" w:sz="6" w:space="0" w:color="000000"/>
              <w:bottom w:val="single" w:sz="6" w:space="0" w:color="000000"/>
            </w:tcBorders>
            <w:vAlign w:val="bottom"/>
          </w:tcPr>
          <w:p w14:paraId="038C59C4" w14:textId="77777777" w:rsidR="00E21079" w:rsidRDefault="00E21079" w:rsidP="00C277C4">
            <w:pPr>
              <w:pStyle w:val="PolicyBody"/>
              <w:spacing w:before="200" w:after="0"/>
              <w:rPr>
                <w:color w:val="000000"/>
              </w:rPr>
            </w:pPr>
          </w:p>
        </w:tc>
        <w:tc>
          <w:tcPr>
            <w:tcW w:w="720" w:type="dxa"/>
            <w:gridSpan w:val="3"/>
            <w:vAlign w:val="bottom"/>
          </w:tcPr>
          <w:p w14:paraId="3A5C56F8" w14:textId="77777777" w:rsidR="00E21079" w:rsidRPr="00085EBA" w:rsidRDefault="00E21079" w:rsidP="00C277C4">
            <w:pPr>
              <w:pStyle w:val="PolicyBody"/>
              <w:spacing w:before="200" w:after="0"/>
              <w:rPr>
                <w:color w:val="000000"/>
              </w:rPr>
            </w:pPr>
            <w:r w:rsidRPr="00085EBA">
              <w:rPr>
                <w:color w:val="000000"/>
              </w:rPr>
              <w:t>= Total</w:t>
            </w:r>
          </w:p>
        </w:tc>
        <w:tc>
          <w:tcPr>
            <w:tcW w:w="1710" w:type="dxa"/>
            <w:gridSpan w:val="3"/>
            <w:tcBorders>
              <w:top w:val="single" w:sz="6" w:space="0" w:color="000000"/>
              <w:bottom w:val="single" w:sz="6" w:space="0" w:color="000000"/>
            </w:tcBorders>
            <w:vAlign w:val="bottom"/>
          </w:tcPr>
          <w:p w14:paraId="03814CBA" w14:textId="77777777" w:rsidR="00E21079" w:rsidRPr="00996656" w:rsidRDefault="00E21079" w:rsidP="00C277C4">
            <w:pPr>
              <w:pStyle w:val="PolicyBody"/>
              <w:spacing w:before="200" w:after="0"/>
              <w:rPr>
                <w:b/>
                <w:color w:val="000000"/>
              </w:rPr>
            </w:pPr>
          </w:p>
        </w:tc>
      </w:tr>
      <w:tr w:rsidR="00C277C4" w:rsidRPr="00537A59" w14:paraId="42054F79" w14:textId="77777777" w:rsidTr="006231E0">
        <w:tc>
          <w:tcPr>
            <w:tcW w:w="540" w:type="dxa"/>
            <w:gridSpan w:val="2"/>
            <w:vAlign w:val="bottom"/>
          </w:tcPr>
          <w:p w14:paraId="67EB54C8" w14:textId="77777777" w:rsidR="00C277C4" w:rsidRDefault="00C277C4" w:rsidP="00C277C4">
            <w:pPr>
              <w:pStyle w:val="PolicyBody"/>
              <w:spacing w:before="200" w:after="0"/>
              <w:rPr>
                <w:color w:val="000000"/>
              </w:rPr>
            </w:pPr>
            <w:r>
              <w:rPr>
                <w:color w:val="000000"/>
              </w:rPr>
              <w:t>Size (</w:t>
            </w:r>
          </w:p>
        </w:tc>
        <w:tc>
          <w:tcPr>
            <w:tcW w:w="1170" w:type="dxa"/>
            <w:gridSpan w:val="2"/>
            <w:tcBorders>
              <w:bottom w:val="single" w:sz="6" w:space="0" w:color="000000"/>
            </w:tcBorders>
            <w:vAlign w:val="bottom"/>
          </w:tcPr>
          <w:p w14:paraId="4A205A77" w14:textId="77777777" w:rsidR="00C277C4" w:rsidRDefault="00C277C4" w:rsidP="00C277C4">
            <w:pPr>
              <w:pStyle w:val="PolicyBody"/>
              <w:spacing w:before="200" w:after="0"/>
              <w:rPr>
                <w:color w:val="000000"/>
              </w:rPr>
            </w:pPr>
          </w:p>
        </w:tc>
        <w:tc>
          <w:tcPr>
            <w:tcW w:w="180" w:type="dxa"/>
            <w:gridSpan w:val="2"/>
            <w:vAlign w:val="bottom"/>
          </w:tcPr>
          <w:p w14:paraId="563B70F4" w14:textId="77777777" w:rsidR="00C277C4" w:rsidRDefault="00C277C4" w:rsidP="00C277C4">
            <w:pPr>
              <w:pStyle w:val="PolicyBody"/>
              <w:spacing w:before="200" w:after="0"/>
              <w:rPr>
                <w:color w:val="000000"/>
              </w:rPr>
            </w:pPr>
            <w:r>
              <w:rPr>
                <w:color w:val="000000"/>
              </w:rPr>
              <w:t>)</w:t>
            </w:r>
          </w:p>
        </w:tc>
        <w:tc>
          <w:tcPr>
            <w:tcW w:w="1620" w:type="dxa"/>
            <w:gridSpan w:val="2"/>
            <w:vAlign w:val="bottom"/>
          </w:tcPr>
          <w:p w14:paraId="416925CB" w14:textId="77777777" w:rsidR="00C277C4" w:rsidRDefault="00C277C4" w:rsidP="00C277C4">
            <w:pPr>
              <w:pStyle w:val="PolicyBody"/>
              <w:spacing w:before="200" w:after="0"/>
              <w:rPr>
                <w:color w:val="000000"/>
              </w:rPr>
            </w:pPr>
            <w:r>
              <w:rPr>
                <w:color w:val="000000"/>
              </w:rPr>
              <w:t>Cost per page $0.</w:t>
            </w:r>
          </w:p>
        </w:tc>
        <w:tc>
          <w:tcPr>
            <w:tcW w:w="1170" w:type="dxa"/>
            <w:gridSpan w:val="4"/>
            <w:tcBorders>
              <w:top w:val="single" w:sz="6" w:space="0" w:color="000000"/>
              <w:bottom w:val="single" w:sz="6" w:space="0" w:color="000000"/>
            </w:tcBorders>
            <w:vAlign w:val="bottom"/>
          </w:tcPr>
          <w:p w14:paraId="79DBBED3" w14:textId="77777777" w:rsidR="00C277C4" w:rsidRDefault="00C277C4" w:rsidP="00C277C4">
            <w:pPr>
              <w:pStyle w:val="PolicyBody"/>
              <w:spacing w:before="200" w:after="0"/>
              <w:rPr>
                <w:color w:val="000000"/>
              </w:rPr>
            </w:pPr>
          </w:p>
        </w:tc>
        <w:tc>
          <w:tcPr>
            <w:tcW w:w="1350" w:type="dxa"/>
            <w:gridSpan w:val="3"/>
            <w:vAlign w:val="bottom"/>
          </w:tcPr>
          <w:p w14:paraId="7E349BEF" w14:textId="77777777" w:rsidR="00C277C4" w:rsidRDefault="00C277C4" w:rsidP="00C277C4">
            <w:pPr>
              <w:pStyle w:val="PolicyBody"/>
              <w:spacing w:before="200" w:after="0"/>
              <w:rPr>
                <w:color w:val="000000"/>
              </w:rPr>
            </w:pPr>
            <w:r>
              <w:rPr>
                <w:color w:val="000000"/>
              </w:rPr>
              <w:t>x # of sheets</w:t>
            </w:r>
          </w:p>
        </w:tc>
        <w:tc>
          <w:tcPr>
            <w:tcW w:w="900" w:type="dxa"/>
            <w:gridSpan w:val="2"/>
            <w:tcBorders>
              <w:top w:val="single" w:sz="6" w:space="0" w:color="000000"/>
              <w:bottom w:val="single" w:sz="6" w:space="0" w:color="000000"/>
            </w:tcBorders>
            <w:vAlign w:val="bottom"/>
          </w:tcPr>
          <w:p w14:paraId="434F269F" w14:textId="77777777" w:rsidR="00C277C4" w:rsidRDefault="00C277C4" w:rsidP="00C277C4">
            <w:pPr>
              <w:pStyle w:val="PolicyBody"/>
              <w:spacing w:before="200" w:after="0"/>
              <w:rPr>
                <w:color w:val="000000"/>
              </w:rPr>
            </w:pPr>
          </w:p>
        </w:tc>
        <w:tc>
          <w:tcPr>
            <w:tcW w:w="720" w:type="dxa"/>
            <w:gridSpan w:val="3"/>
            <w:vAlign w:val="bottom"/>
          </w:tcPr>
          <w:p w14:paraId="4E8972E9" w14:textId="77777777" w:rsidR="00C277C4" w:rsidRPr="00085EBA" w:rsidRDefault="00C277C4" w:rsidP="00C277C4">
            <w:pPr>
              <w:pStyle w:val="PolicyBody"/>
              <w:spacing w:before="200" w:after="0"/>
              <w:rPr>
                <w:color w:val="000000"/>
              </w:rPr>
            </w:pPr>
            <w:r w:rsidRPr="00085EBA">
              <w:rPr>
                <w:color w:val="000000"/>
              </w:rPr>
              <w:t>= Total</w:t>
            </w:r>
          </w:p>
        </w:tc>
        <w:tc>
          <w:tcPr>
            <w:tcW w:w="1710" w:type="dxa"/>
            <w:gridSpan w:val="3"/>
            <w:tcBorders>
              <w:top w:val="single" w:sz="6" w:space="0" w:color="000000"/>
              <w:bottom w:val="single" w:sz="6" w:space="0" w:color="000000"/>
            </w:tcBorders>
            <w:vAlign w:val="bottom"/>
          </w:tcPr>
          <w:p w14:paraId="0A0A239F" w14:textId="77777777" w:rsidR="00C277C4" w:rsidRPr="00996656" w:rsidRDefault="00C277C4" w:rsidP="00C277C4">
            <w:pPr>
              <w:pStyle w:val="PolicyBody"/>
              <w:spacing w:before="200" w:after="0"/>
              <w:rPr>
                <w:b/>
                <w:color w:val="000000"/>
              </w:rPr>
            </w:pPr>
          </w:p>
        </w:tc>
      </w:tr>
      <w:tr w:rsidR="00C277C4" w:rsidRPr="00537A59" w14:paraId="3237B045" w14:textId="77777777" w:rsidTr="006231E0">
        <w:tc>
          <w:tcPr>
            <w:tcW w:w="540" w:type="dxa"/>
            <w:gridSpan w:val="2"/>
            <w:vAlign w:val="bottom"/>
          </w:tcPr>
          <w:p w14:paraId="60C69E16" w14:textId="77777777" w:rsidR="00C277C4" w:rsidRDefault="00C277C4" w:rsidP="00C277C4">
            <w:pPr>
              <w:pStyle w:val="PolicyBody"/>
              <w:spacing w:before="200" w:after="0"/>
              <w:rPr>
                <w:color w:val="000000"/>
              </w:rPr>
            </w:pPr>
            <w:r>
              <w:rPr>
                <w:color w:val="000000"/>
              </w:rPr>
              <w:t>Size (</w:t>
            </w:r>
          </w:p>
        </w:tc>
        <w:tc>
          <w:tcPr>
            <w:tcW w:w="1170" w:type="dxa"/>
            <w:gridSpan w:val="2"/>
            <w:tcBorders>
              <w:top w:val="single" w:sz="6" w:space="0" w:color="000000"/>
              <w:bottom w:val="single" w:sz="6" w:space="0" w:color="000000"/>
            </w:tcBorders>
            <w:vAlign w:val="bottom"/>
          </w:tcPr>
          <w:p w14:paraId="3EAB969F" w14:textId="77777777" w:rsidR="00C277C4" w:rsidRDefault="00C277C4" w:rsidP="00C277C4">
            <w:pPr>
              <w:pStyle w:val="PolicyBody"/>
              <w:spacing w:before="200" w:after="0"/>
              <w:rPr>
                <w:color w:val="000000"/>
              </w:rPr>
            </w:pPr>
          </w:p>
        </w:tc>
        <w:tc>
          <w:tcPr>
            <w:tcW w:w="180" w:type="dxa"/>
            <w:gridSpan w:val="2"/>
            <w:vAlign w:val="bottom"/>
          </w:tcPr>
          <w:p w14:paraId="57BE296D" w14:textId="77777777" w:rsidR="00C277C4" w:rsidRDefault="00C277C4" w:rsidP="00C277C4">
            <w:pPr>
              <w:pStyle w:val="PolicyBody"/>
              <w:spacing w:before="200" w:after="0"/>
              <w:rPr>
                <w:color w:val="000000"/>
              </w:rPr>
            </w:pPr>
            <w:r>
              <w:rPr>
                <w:color w:val="000000"/>
              </w:rPr>
              <w:t>)</w:t>
            </w:r>
          </w:p>
        </w:tc>
        <w:tc>
          <w:tcPr>
            <w:tcW w:w="1620" w:type="dxa"/>
            <w:gridSpan w:val="2"/>
            <w:vAlign w:val="bottom"/>
          </w:tcPr>
          <w:p w14:paraId="3548285E" w14:textId="77777777" w:rsidR="00C277C4" w:rsidRDefault="00C277C4" w:rsidP="00C277C4">
            <w:pPr>
              <w:pStyle w:val="PolicyBody"/>
              <w:spacing w:before="200" w:after="0"/>
              <w:rPr>
                <w:color w:val="000000"/>
              </w:rPr>
            </w:pPr>
            <w:r>
              <w:rPr>
                <w:color w:val="000000"/>
              </w:rPr>
              <w:t>Cost per page $0.</w:t>
            </w:r>
          </w:p>
        </w:tc>
        <w:tc>
          <w:tcPr>
            <w:tcW w:w="1170" w:type="dxa"/>
            <w:gridSpan w:val="4"/>
            <w:tcBorders>
              <w:top w:val="single" w:sz="6" w:space="0" w:color="000000"/>
              <w:bottom w:val="single" w:sz="6" w:space="0" w:color="000000"/>
            </w:tcBorders>
            <w:vAlign w:val="bottom"/>
          </w:tcPr>
          <w:p w14:paraId="2C417BF6" w14:textId="77777777" w:rsidR="00C277C4" w:rsidRDefault="00C277C4" w:rsidP="00C277C4">
            <w:pPr>
              <w:pStyle w:val="PolicyBody"/>
              <w:spacing w:before="200" w:after="0"/>
              <w:rPr>
                <w:color w:val="000000"/>
              </w:rPr>
            </w:pPr>
          </w:p>
        </w:tc>
        <w:tc>
          <w:tcPr>
            <w:tcW w:w="1350" w:type="dxa"/>
            <w:gridSpan w:val="3"/>
            <w:vAlign w:val="bottom"/>
          </w:tcPr>
          <w:p w14:paraId="673D4FBA" w14:textId="77777777" w:rsidR="00C277C4" w:rsidRDefault="00C277C4" w:rsidP="00C277C4">
            <w:pPr>
              <w:pStyle w:val="PolicyBody"/>
              <w:spacing w:before="200" w:after="0"/>
              <w:rPr>
                <w:color w:val="000000"/>
              </w:rPr>
            </w:pPr>
            <w:r>
              <w:rPr>
                <w:color w:val="000000"/>
              </w:rPr>
              <w:t>x # of sheets</w:t>
            </w:r>
          </w:p>
        </w:tc>
        <w:tc>
          <w:tcPr>
            <w:tcW w:w="900" w:type="dxa"/>
            <w:gridSpan w:val="2"/>
            <w:tcBorders>
              <w:top w:val="single" w:sz="6" w:space="0" w:color="000000"/>
              <w:bottom w:val="single" w:sz="6" w:space="0" w:color="000000"/>
            </w:tcBorders>
            <w:vAlign w:val="bottom"/>
          </w:tcPr>
          <w:p w14:paraId="362877B9" w14:textId="77777777" w:rsidR="00C277C4" w:rsidRDefault="00C277C4" w:rsidP="00C277C4">
            <w:pPr>
              <w:pStyle w:val="PolicyBody"/>
              <w:spacing w:before="200" w:after="0"/>
              <w:rPr>
                <w:color w:val="000000"/>
              </w:rPr>
            </w:pPr>
          </w:p>
        </w:tc>
        <w:tc>
          <w:tcPr>
            <w:tcW w:w="720" w:type="dxa"/>
            <w:gridSpan w:val="3"/>
            <w:vAlign w:val="bottom"/>
          </w:tcPr>
          <w:p w14:paraId="4985D64A" w14:textId="77777777" w:rsidR="00C277C4" w:rsidRPr="00085EBA" w:rsidRDefault="00C277C4" w:rsidP="00C277C4">
            <w:pPr>
              <w:pStyle w:val="PolicyBody"/>
              <w:spacing w:before="200" w:after="0"/>
              <w:rPr>
                <w:color w:val="000000"/>
              </w:rPr>
            </w:pPr>
            <w:r w:rsidRPr="00085EBA">
              <w:rPr>
                <w:color w:val="000000"/>
              </w:rPr>
              <w:t>= Total</w:t>
            </w:r>
          </w:p>
        </w:tc>
        <w:tc>
          <w:tcPr>
            <w:tcW w:w="1710" w:type="dxa"/>
            <w:gridSpan w:val="3"/>
            <w:tcBorders>
              <w:top w:val="single" w:sz="6" w:space="0" w:color="000000"/>
              <w:bottom w:val="single" w:sz="6" w:space="0" w:color="000000"/>
            </w:tcBorders>
            <w:vAlign w:val="bottom"/>
          </w:tcPr>
          <w:p w14:paraId="2E7AA5CF" w14:textId="77777777" w:rsidR="00C277C4" w:rsidRPr="00996656" w:rsidRDefault="00C277C4" w:rsidP="00C277C4">
            <w:pPr>
              <w:pStyle w:val="PolicyBody"/>
              <w:spacing w:before="200" w:after="0"/>
              <w:rPr>
                <w:b/>
                <w:color w:val="000000"/>
              </w:rPr>
            </w:pPr>
          </w:p>
        </w:tc>
      </w:tr>
      <w:tr w:rsidR="00C277C4" w:rsidRPr="00537A59" w14:paraId="65A545D2" w14:textId="77777777" w:rsidTr="006231E0">
        <w:tc>
          <w:tcPr>
            <w:tcW w:w="7290" w:type="dxa"/>
            <w:gridSpan w:val="18"/>
            <w:vAlign w:val="bottom"/>
          </w:tcPr>
          <w:p w14:paraId="1D721824" w14:textId="77777777" w:rsidR="00C277C4" w:rsidRPr="00C277C4" w:rsidRDefault="00C277C4" w:rsidP="00C277C4">
            <w:pPr>
              <w:pStyle w:val="PolicyBody"/>
              <w:spacing w:before="200" w:after="0"/>
              <w:ind w:left="5220"/>
              <w:rPr>
                <w:b/>
                <w:color w:val="000000"/>
              </w:rPr>
            </w:pPr>
            <w:r w:rsidRPr="00C277C4">
              <w:rPr>
                <w:b/>
                <w:color w:val="000000"/>
              </w:rPr>
              <w:t>Subtotal Paper Costs</w:t>
            </w:r>
          </w:p>
        </w:tc>
        <w:tc>
          <w:tcPr>
            <w:tcW w:w="2070" w:type="dxa"/>
            <w:gridSpan w:val="5"/>
            <w:tcBorders>
              <w:bottom w:val="single" w:sz="6" w:space="0" w:color="000000"/>
            </w:tcBorders>
            <w:shd w:val="clear" w:color="auto" w:fill="D9D9D9" w:themeFill="background1" w:themeFillShade="D9"/>
            <w:vAlign w:val="bottom"/>
          </w:tcPr>
          <w:p w14:paraId="3D14E516" w14:textId="77777777" w:rsidR="00C277C4" w:rsidRDefault="00C277C4" w:rsidP="00C277C4">
            <w:pPr>
              <w:pStyle w:val="PolicyBody"/>
              <w:spacing w:before="200" w:after="0"/>
              <w:rPr>
                <w:color w:val="000000"/>
              </w:rPr>
            </w:pPr>
          </w:p>
        </w:tc>
      </w:tr>
      <w:tr w:rsidR="00C277C4" w:rsidRPr="00C277C4" w14:paraId="5F3C15EE" w14:textId="77777777" w:rsidTr="00F80B0B">
        <w:tc>
          <w:tcPr>
            <w:tcW w:w="9360" w:type="dxa"/>
            <w:gridSpan w:val="23"/>
            <w:vAlign w:val="bottom"/>
          </w:tcPr>
          <w:p w14:paraId="10747869" w14:textId="77777777" w:rsidR="00C277C4" w:rsidRPr="00C277C4" w:rsidRDefault="00C277C4" w:rsidP="00C277C4">
            <w:pPr>
              <w:pStyle w:val="PolicyBody"/>
              <w:spacing w:after="0"/>
              <w:rPr>
                <w:color w:val="000000"/>
                <w:sz w:val="12"/>
                <w:szCs w:val="12"/>
              </w:rPr>
            </w:pPr>
          </w:p>
        </w:tc>
      </w:tr>
      <w:tr w:rsidR="00C277C4" w:rsidRPr="00C277C4" w14:paraId="7EC0ECD4" w14:textId="77777777" w:rsidTr="00C277C4">
        <w:tc>
          <w:tcPr>
            <w:tcW w:w="9360" w:type="dxa"/>
            <w:gridSpan w:val="23"/>
            <w:shd w:val="clear" w:color="auto" w:fill="BFBFBF" w:themeFill="background1" w:themeFillShade="BF"/>
            <w:vAlign w:val="bottom"/>
          </w:tcPr>
          <w:p w14:paraId="1F2237BC" w14:textId="77777777" w:rsidR="00C277C4" w:rsidRPr="00C277C4" w:rsidRDefault="00C277C4" w:rsidP="00C277C4">
            <w:pPr>
              <w:pStyle w:val="PolicyBody"/>
              <w:spacing w:before="60" w:after="60"/>
              <w:jc w:val="center"/>
              <w:rPr>
                <w:b/>
                <w:color w:val="000000"/>
                <w:sz w:val="24"/>
                <w:szCs w:val="24"/>
              </w:rPr>
            </w:pPr>
            <w:r w:rsidRPr="00DA0CC5">
              <w:rPr>
                <w:b/>
                <w:color w:val="000000"/>
                <w:sz w:val="24"/>
                <w:szCs w:val="24"/>
              </w:rPr>
              <w:t>Postal Delivery Charges</w:t>
            </w:r>
          </w:p>
        </w:tc>
      </w:tr>
      <w:tr w:rsidR="00214F07" w:rsidRPr="00537A59" w14:paraId="7AB532F6" w14:textId="77777777" w:rsidTr="00D47B9D">
        <w:tc>
          <w:tcPr>
            <w:tcW w:w="4410" w:type="dxa"/>
            <w:gridSpan w:val="11"/>
            <w:vAlign w:val="bottom"/>
          </w:tcPr>
          <w:p w14:paraId="4A4A706F" w14:textId="77777777" w:rsidR="00214F07" w:rsidRDefault="00214F07" w:rsidP="00214F07">
            <w:pPr>
              <w:pStyle w:val="PolicyBody"/>
              <w:tabs>
                <w:tab w:val="left" w:pos="2880"/>
                <w:tab w:val="left" w:pos="3144"/>
                <w:tab w:val="left" w:pos="3690"/>
                <w:tab w:val="left" w:pos="3924"/>
              </w:tabs>
              <w:spacing w:before="200" w:after="0"/>
              <w:rPr>
                <w:color w:val="000000"/>
              </w:rPr>
            </w:pPr>
            <w:r>
              <w:rPr>
                <w:color w:val="000000"/>
              </w:rPr>
              <w:t>Overnight or Special Request</w:t>
            </w:r>
            <w:r>
              <w:rPr>
                <w:color w:val="000000"/>
              </w:rPr>
              <w:tab/>
            </w:r>
            <w:sdt>
              <w:sdtPr>
                <w:rPr>
                  <w:color w:val="000000"/>
                </w:rPr>
                <w:id w:val="-49217198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Yes</w:t>
            </w:r>
            <w:r>
              <w:rPr>
                <w:color w:val="000000"/>
              </w:rPr>
              <w:tab/>
            </w:r>
            <w:sdt>
              <w:sdtPr>
                <w:rPr>
                  <w:color w:val="000000"/>
                </w:rPr>
                <w:id w:val="16654320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No</w:t>
            </w:r>
          </w:p>
        </w:tc>
        <w:tc>
          <w:tcPr>
            <w:tcW w:w="3060" w:type="dxa"/>
            <w:gridSpan w:val="8"/>
            <w:vAlign w:val="bottom"/>
          </w:tcPr>
          <w:p w14:paraId="24C83010" w14:textId="77777777" w:rsidR="00214F07" w:rsidRDefault="00214F07" w:rsidP="00214F07">
            <w:pPr>
              <w:pStyle w:val="PolicyBody"/>
              <w:spacing w:before="200" w:after="0"/>
              <w:rPr>
                <w:color w:val="000000"/>
              </w:rPr>
            </w:pPr>
          </w:p>
        </w:tc>
        <w:tc>
          <w:tcPr>
            <w:tcW w:w="180" w:type="dxa"/>
            <w:vAlign w:val="bottom"/>
          </w:tcPr>
          <w:p w14:paraId="2EE89235" w14:textId="77777777" w:rsidR="00214F07" w:rsidRDefault="00214F07" w:rsidP="00D47B9D">
            <w:pPr>
              <w:pStyle w:val="PolicyBody"/>
              <w:spacing w:before="200" w:after="0"/>
              <w:jc w:val="right"/>
              <w:rPr>
                <w:color w:val="000000"/>
              </w:rPr>
            </w:pPr>
            <w:r>
              <w:rPr>
                <w:color w:val="000000"/>
              </w:rPr>
              <w:t>$</w:t>
            </w:r>
          </w:p>
        </w:tc>
        <w:tc>
          <w:tcPr>
            <w:tcW w:w="1710" w:type="dxa"/>
            <w:gridSpan w:val="3"/>
            <w:tcBorders>
              <w:bottom w:val="single" w:sz="6" w:space="0" w:color="000000"/>
            </w:tcBorders>
            <w:vAlign w:val="bottom"/>
          </w:tcPr>
          <w:p w14:paraId="2B3DBE2B" w14:textId="77777777" w:rsidR="00214F07" w:rsidRDefault="00214F07" w:rsidP="00C277C4">
            <w:pPr>
              <w:pStyle w:val="PolicyBody"/>
              <w:spacing w:before="200" w:after="0"/>
              <w:rPr>
                <w:color w:val="000000"/>
              </w:rPr>
            </w:pPr>
          </w:p>
        </w:tc>
      </w:tr>
      <w:tr w:rsidR="00D47B9D" w:rsidRPr="00537A59" w14:paraId="514D6040" w14:textId="77777777" w:rsidTr="00D47B9D">
        <w:tc>
          <w:tcPr>
            <w:tcW w:w="7470" w:type="dxa"/>
            <w:gridSpan w:val="19"/>
            <w:vAlign w:val="bottom"/>
          </w:tcPr>
          <w:p w14:paraId="01A1A55B" w14:textId="247BDB02" w:rsidR="00D47B9D" w:rsidRDefault="00D47B9D" w:rsidP="00D47B9D">
            <w:pPr>
              <w:pStyle w:val="PolicyBody"/>
              <w:spacing w:before="200" w:after="0"/>
              <w:rPr>
                <w:color w:val="000000"/>
              </w:rPr>
            </w:pPr>
            <w:r>
              <w:rPr>
                <w:color w:val="000000"/>
              </w:rPr>
              <w:t>Cost of Packaging</w:t>
            </w:r>
          </w:p>
        </w:tc>
        <w:tc>
          <w:tcPr>
            <w:tcW w:w="180" w:type="dxa"/>
            <w:vAlign w:val="bottom"/>
          </w:tcPr>
          <w:p w14:paraId="1471022D" w14:textId="3E8DA382" w:rsidR="00D47B9D" w:rsidRDefault="00D47B9D" w:rsidP="00D47B9D">
            <w:pPr>
              <w:pStyle w:val="PolicyBody"/>
              <w:spacing w:before="200" w:after="0"/>
              <w:jc w:val="right"/>
              <w:rPr>
                <w:color w:val="000000"/>
              </w:rPr>
            </w:pPr>
            <w:r>
              <w:rPr>
                <w:color w:val="000000"/>
              </w:rPr>
              <w:t>$</w:t>
            </w:r>
          </w:p>
        </w:tc>
        <w:tc>
          <w:tcPr>
            <w:tcW w:w="1710" w:type="dxa"/>
            <w:gridSpan w:val="3"/>
            <w:tcBorders>
              <w:top w:val="single" w:sz="6" w:space="0" w:color="000000"/>
              <w:bottom w:val="single" w:sz="6" w:space="0" w:color="000000"/>
            </w:tcBorders>
            <w:vAlign w:val="bottom"/>
          </w:tcPr>
          <w:p w14:paraId="4E6D4719" w14:textId="77777777" w:rsidR="00D47B9D" w:rsidRDefault="00D47B9D" w:rsidP="00C277C4">
            <w:pPr>
              <w:pStyle w:val="PolicyBody"/>
              <w:spacing w:before="200" w:after="0"/>
              <w:rPr>
                <w:color w:val="000000"/>
              </w:rPr>
            </w:pPr>
          </w:p>
        </w:tc>
      </w:tr>
      <w:tr w:rsidR="00D47B9D" w:rsidRPr="00537A59" w14:paraId="2CA93547" w14:textId="77777777" w:rsidTr="00D47B9D">
        <w:tc>
          <w:tcPr>
            <w:tcW w:w="7470" w:type="dxa"/>
            <w:gridSpan w:val="19"/>
            <w:vAlign w:val="bottom"/>
          </w:tcPr>
          <w:p w14:paraId="6CFBAE2E" w14:textId="1FDF11D6" w:rsidR="00D47B9D" w:rsidRDefault="00D47B9D" w:rsidP="00D47B9D">
            <w:pPr>
              <w:pStyle w:val="PolicyBody"/>
              <w:spacing w:before="200" w:after="0"/>
              <w:rPr>
                <w:color w:val="000000"/>
              </w:rPr>
            </w:pPr>
            <w:r>
              <w:rPr>
                <w:color w:val="000000"/>
              </w:rPr>
              <w:t>Postage Cost</w:t>
            </w:r>
          </w:p>
        </w:tc>
        <w:tc>
          <w:tcPr>
            <w:tcW w:w="180" w:type="dxa"/>
            <w:vAlign w:val="bottom"/>
          </w:tcPr>
          <w:p w14:paraId="20724CBF" w14:textId="4BBBF1FE" w:rsidR="00D47B9D" w:rsidRDefault="00D47B9D" w:rsidP="00D47B9D">
            <w:pPr>
              <w:pStyle w:val="PolicyBody"/>
              <w:spacing w:before="200" w:after="0"/>
              <w:jc w:val="right"/>
              <w:rPr>
                <w:color w:val="000000"/>
              </w:rPr>
            </w:pPr>
            <w:r>
              <w:rPr>
                <w:color w:val="000000"/>
              </w:rPr>
              <w:t>$</w:t>
            </w:r>
          </w:p>
        </w:tc>
        <w:tc>
          <w:tcPr>
            <w:tcW w:w="1710" w:type="dxa"/>
            <w:gridSpan w:val="3"/>
            <w:tcBorders>
              <w:top w:val="single" w:sz="6" w:space="0" w:color="000000"/>
              <w:bottom w:val="single" w:sz="6" w:space="0" w:color="000000"/>
            </w:tcBorders>
            <w:vAlign w:val="bottom"/>
          </w:tcPr>
          <w:p w14:paraId="5BF6F887" w14:textId="77777777" w:rsidR="00D47B9D" w:rsidRDefault="00D47B9D" w:rsidP="00C277C4">
            <w:pPr>
              <w:pStyle w:val="PolicyBody"/>
              <w:spacing w:before="200" w:after="0"/>
              <w:rPr>
                <w:color w:val="000000"/>
              </w:rPr>
            </w:pPr>
          </w:p>
        </w:tc>
      </w:tr>
      <w:tr w:rsidR="00D47B9D" w:rsidRPr="00537A59" w14:paraId="6834C2CC" w14:textId="77777777" w:rsidTr="00D47B9D">
        <w:tc>
          <w:tcPr>
            <w:tcW w:w="7470" w:type="dxa"/>
            <w:gridSpan w:val="19"/>
            <w:vAlign w:val="bottom"/>
          </w:tcPr>
          <w:p w14:paraId="4BD4EF40" w14:textId="6F562BEB" w:rsidR="00D47B9D" w:rsidRDefault="00D47B9D" w:rsidP="00D47B9D">
            <w:pPr>
              <w:pStyle w:val="PolicyBody"/>
              <w:spacing w:before="200" w:after="0"/>
              <w:rPr>
                <w:color w:val="000000"/>
              </w:rPr>
            </w:pPr>
            <w:r>
              <w:rPr>
                <w:color w:val="000000"/>
              </w:rPr>
              <w:t>Cost of Delivery Confirmation</w:t>
            </w:r>
          </w:p>
        </w:tc>
        <w:tc>
          <w:tcPr>
            <w:tcW w:w="180" w:type="dxa"/>
            <w:vAlign w:val="bottom"/>
          </w:tcPr>
          <w:p w14:paraId="726D9D49" w14:textId="57DFD54C" w:rsidR="00D47B9D" w:rsidRDefault="00D47B9D" w:rsidP="00D47B9D">
            <w:pPr>
              <w:pStyle w:val="PolicyBody"/>
              <w:spacing w:before="200" w:after="0"/>
              <w:jc w:val="right"/>
              <w:rPr>
                <w:color w:val="000000"/>
              </w:rPr>
            </w:pPr>
            <w:r>
              <w:rPr>
                <w:color w:val="000000"/>
              </w:rPr>
              <w:t>$</w:t>
            </w:r>
          </w:p>
        </w:tc>
        <w:tc>
          <w:tcPr>
            <w:tcW w:w="1710" w:type="dxa"/>
            <w:gridSpan w:val="3"/>
            <w:tcBorders>
              <w:top w:val="single" w:sz="6" w:space="0" w:color="000000"/>
              <w:bottom w:val="single" w:sz="6" w:space="0" w:color="000000"/>
            </w:tcBorders>
            <w:vAlign w:val="bottom"/>
          </w:tcPr>
          <w:p w14:paraId="7237F812" w14:textId="77777777" w:rsidR="00D47B9D" w:rsidRDefault="00D47B9D" w:rsidP="00C277C4">
            <w:pPr>
              <w:pStyle w:val="PolicyBody"/>
              <w:spacing w:before="200" w:after="0"/>
              <w:rPr>
                <w:color w:val="000000"/>
              </w:rPr>
            </w:pPr>
          </w:p>
        </w:tc>
      </w:tr>
      <w:tr w:rsidR="00D47B9D" w:rsidRPr="00537A59" w14:paraId="30E0D5B6" w14:textId="77777777" w:rsidTr="00D47B9D">
        <w:tc>
          <w:tcPr>
            <w:tcW w:w="7470" w:type="dxa"/>
            <w:gridSpan w:val="19"/>
            <w:vAlign w:val="bottom"/>
          </w:tcPr>
          <w:p w14:paraId="21D12FCA" w14:textId="4D03EFBA" w:rsidR="00D47B9D" w:rsidRDefault="00D47B9D" w:rsidP="00D47B9D">
            <w:pPr>
              <w:pStyle w:val="PolicyBody"/>
              <w:spacing w:before="200" w:after="0"/>
              <w:rPr>
                <w:color w:val="000000"/>
              </w:rPr>
            </w:pPr>
            <w:r>
              <w:rPr>
                <w:color w:val="000000"/>
              </w:rPr>
              <w:t>Special Shipping Cost</w:t>
            </w:r>
          </w:p>
        </w:tc>
        <w:tc>
          <w:tcPr>
            <w:tcW w:w="180" w:type="dxa"/>
            <w:vAlign w:val="bottom"/>
          </w:tcPr>
          <w:p w14:paraId="4B21FA7A" w14:textId="2B109973" w:rsidR="00D47B9D" w:rsidRDefault="00D47B9D" w:rsidP="00D47B9D">
            <w:pPr>
              <w:pStyle w:val="PolicyBody"/>
              <w:spacing w:before="200" w:after="0"/>
              <w:jc w:val="right"/>
              <w:rPr>
                <w:color w:val="000000"/>
              </w:rPr>
            </w:pPr>
            <w:r>
              <w:rPr>
                <w:color w:val="000000"/>
              </w:rPr>
              <w:t>$</w:t>
            </w:r>
          </w:p>
        </w:tc>
        <w:tc>
          <w:tcPr>
            <w:tcW w:w="1710" w:type="dxa"/>
            <w:gridSpan w:val="3"/>
            <w:tcBorders>
              <w:top w:val="single" w:sz="6" w:space="0" w:color="000000"/>
              <w:bottom w:val="single" w:sz="6" w:space="0" w:color="000000"/>
            </w:tcBorders>
            <w:vAlign w:val="bottom"/>
          </w:tcPr>
          <w:p w14:paraId="71930983" w14:textId="77777777" w:rsidR="00D47B9D" w:rsidRDefault="00D47B9D" w:rsidP="00C277C4">
            <w:pPr>
              <w:pStyle w:val="PolicyBody"/>
              <w:spacing w:before="200" w:after="0"/>
              <w:rPr>
                <w:color w:val="000000"/>
              </w:rPr>
            </w:pPr>
          </w:p>
        </w:tc>
      </w:tr>
      <w:tr w:rsidR="00D47B9D" w:rsidRPr="00537A59" w14:paraId="3A80513A" w14:textId="77777777" w:rsidTr="00D47B9D">
        <w:tc>
          <w:tcPr>
            <w:tcW w:w="7470" w:type="dxa"/>
            <w:gridSpan w:val="19"/>
            <w:vAlign w:val="bottom"/>
          </w:tcPr>
          <w:p w14:paraId="19308940" w14:textId="759FA346" w:rsidR="00D47B9D" w:rsidRDefault="00D47B9D" w:rsidP="00D47B9D">
            <w:pPr>
              <w:pStyle w:val="PolicyBody"/>
              <w:spacing w:before="200" w:after="0"/>
              <w:rPr>
                <w:color w:val="000000"/>
              </w:rPr>
            </w:pPr>
            <w:r>
              <w:rPr>
                <w:color w:val="000000"/>
              </w:rPr>
              <w:t>Insurance Cost</w:t>
            </w:r>
          </w:p>
        </w:tc>
        <w:tc>
          <w:tcPr>
            <w:tcW w:w="180" w:type="dxa"/>
            <w:vAlign w:val="bottom"/>
          </w:tcPr>
          <w:p w14:paraId="3C7368FB" w14:textId="08479F5B" w:rsidR="00D47B9D" w:rsidRDefault="00D47B9D" w:rsidP="00D47B9D">
            <w:pPr>
              <w:pStyle w:val="PolicyBody"/>
              <w:spacing w:before="200" w:after="0"/>
              <w:jc w:val="right"/>
              <w:rPr>
                <w:color w:val="000000"/>
              </w:rPr>
            </w:pPr>
            <w:r>
              <w:rPr>
                <w:color w:val="000000"/>
              </w:rPr>
              <w:t>$</w:t>
            </w:r>
          </w:p>
        </w:tc>
        <w:tc>
          <w:tcPr>
            <w:tcW w:w="1710" w:type="dxa"/>
            <w:gridSpan w:val="3"/>
            <w:tcBorders>
              <w:top w:val="single" w:sz="6" w:space="0" w:color="000000"/>
              <w:bottom w:val="single" w:sz="6" w:space="0" w:color="000000"/>
            </w:tcBorders>
            <w:vAlign w:val="bottom"/>
          </w:tcPr>
          <w:p w14:paraId="328F3210" w14:textId="77777777" w:rsidR="00D47B9D" w:rsidRDefault="00D47B9D" w:rsidP="00C277C4">
            <w:pPr>
              <w:pStyle w:val="PolicyBody"/>
              <w:spacing w:before="200" w:after="0"/>
              <w:rPr>
                <w:color w:val="000000"/>
              </w:rPr>
            </w:pPr>
          </w:p>
        </w:tc>
      </w:tr>
      <w:tr w:rsidR="00085EBA" w:rsidRPr="00537A59" w14:paraId="02B0A1C4" w14:textId="77777777" w:rsidTr="00004B2C">
        <w:tc>
          <w:tcPr>
            <w:tcW w:w="7290" w:type="dxa"/>
            <w:gridSpan w:val="18"/>
            <w:vAlign w:val="bottom"/>
          </w:tcPr>
          <w:p w14:paraId="67B8E77F" w14:textId="77777777" w:rsidR="00085EBA" w:rsidRPr="00085EBA" w:rsidRDefault="00085EBA" w:rsidP="00085EBA">
            <w:pPr>
              <w:pStyle w:val="PolicyBody"/>
              <w:spacing w:before="200" w:after="0"/>
              <w:ind w:left="4950"/>
              <w:rPr>
                <w:b/>
                <w:color w:val="000000"/>
              </w:rPr>
            </w:pPr>
            <w:r w:rsidRPr="00085EBA">
              <w:rPr>
                <w:b/>
                <w:color w:val="000000"/>
              </w:rPr>
              <w:t>Subtotal Postage Costs</w:t>
            </w:r>
          </w:p>
        </w:tc>
        <w:tc>
          <w:tcPr>
            <w:tcW w:w="2070" w:type="dxa"/>
            <w:gridSpan w:val="5"/>
            <w:tcBorders>
              <w:bottom w:val="single" w:sz="6" w:space="0" w:color="000000"/>
            </w:tcBorders>
            <w:shd w:val="clear" w:color="auto" w:fill="D9D9D9" w:themeFill="background1" w:themeFillShade="D9"/>
            <w:vAlign w:val="bottom"/>
          </w:tcPr>
          <w:p w14:paraId="3B95F3A4" w14:textId="77777777" w:rsidR="00085EBA" w:rsidRDefault="00085EBA" w:rsidP="00C277C4">
            <w:pPr>
              <w:pStyle w:val="PolicyBody"/>
              <w:spacing w:before="200" w:after="0"/>
              <w:rPr>
                <w:color w:val="000000"/>
              </w:rPr>
            </w:pPr>
          </w:p>
        </w:tc>
      </w:tr>
      <w:tr w:rsidR="00C277C4" w:rsidRPr="00085EBA" w14:paraId="581D351D" w14:textId="77777777" w:rsidTr="00004B2C">
        <w:tc>
          <w:tcPr>
            <w:tcW w:w="9360" w:type="dxa"/>
            <w:gridSpan w:val="23"/>
            <w:vAlign w:val="bottom"/>
          </w:tcPr>
          <w:p w14:paraId="4D3A7EBF" w14:textId="77777777" w:rsidR="00C277C4" w:rsidRPr="00085EBA" w:rsidRDefault="00C277C4" w:rsidP="00085EBA">
            <w:pPr>
              <w:pStyle w:val="PolicyBody"/>
              <w:spacing w:after="0"/>
              <w:rPr>
                <w:color w:val="000000"/>
                <w:sz w:val="12"/>
                <w:szCs w:val="12"/>
              </w:rPr>
            </w:pPr>
          </w:p>
        </w:tc>
      </w:tr>
      <w:tr w:rsidR="00085EBA" w:rsidRPr="00085EBA" w14:paraId="470FA478" w14:textId="77777777" w:rsidTr="00085EBA">
        <w:tc>
          <w:tcPr>
            <w:tcW w:w="9360" w:type="dxa"/>
            <w:gridSpan w:val="23"/>
            <w:shd w:val="clear" w:color="auto" w:fill="BFBFBF" w:themeFill="background1" w:themeFillShade="BF"/>
            <w:vAlign w:val="bottom"/>
          </w:tcPr>
          <w:p w14:paraId="738B6E34" w14:textId="77777777" w:rsidR="00085EBA" w:rsidRPr="00085EBA" w:rsidRDefault="00085EBA" w:rsidP="00085EBA">
            <w:pPr>
              <w:pStyle w:val="PolicyBody"/>
              <w:spacing w:before="60" w:after="60"/>
              <w:jc w:val="center"/>
              <w:rPr>
                <w:b/>
                <w:color w:val="000000"/>
                <w:sz w:val="24"/>
                <w:szCs w:val="24"/>
              </w:rPr>
            </w:pPr>
            <w:r w:rsidRPr="00DA0CC5">
              <w:rPr>
                <w:b/>
                <w:color w:val="000000"/>
                <w:sz w:val="24"/>
                <w:szCs w:val="24"/>
              </w:rPr>
              <w:t>Non-Paper Physical Media</w:t>
            </w:r>
          </w:p>
        </w:tc>
      </w:tr>
      <w:tr w:rsidR="00D47B9D" w:rsidRPr="00537A59" w14:paraId="688223E7" w14:textId="77777777" w:rsidTr="00D47B9D">
        <w:tc>
          <w:tcPr>
            <w:tcW w:w="1620" w:type="dxa"/>
            <w:gridSpan w:val="3"/>
            <w:vAlign w:val="bottom"/>
          </w:tcPr>
          <w:p w14:paraId="6B22632E" w14:textId="5DC13C81" w:rsidR="00D47B9D" w:rsidRDefault="00D47B9D" w:rsidP="00C277C4">
            <w:pPr>
              <w:pStyle w:val="PolicyBody"/>
              <w:spacing w:before="200" w:after="0"/>
              <w:rPr>
                <w:color w:val="000000"/>
              </w:rPr>
            </w:pPr>
            <w:r>
              <w:rPr>
                <w:color w:val="000000"/>
              </w:rPr>
              <w:t xml:space="preserve">USB Flash Drives </w:t>
            </w:r>
          </w:p>
        </w:tc>
        <w:tc>
          <w:tcPr>
            <w:tcW w:w="180" w:type="dxa"/>
            <w:gridSpan w:val="2"/>
            <w:vAlign w:val="bottom"/>
          </w:tcPr>
          <w:p w14:paraId="3E2578DE" w14:textId="593B08CA" w:rsidR="00D47B9D" w:rsidRDefault="00D47B9D" w:rsidP="00D47B9D">
            <w:pPr>
              <w:pStyle w:val="PolicyBody"/>
              <w:spacing w:before="200" w:after="0"/>
              <w:jc w:val="right"/>
              <w:rPr>
                <w:color w:val="000000"/>
              </w:rPr>
            </w:pPr>
            <w:r>
              <w:rPr>
                <w:color w:val="000000"/>
              </w:rPr>
              <w:t>$</w:t>
            </w:r>
          </w:p>
        </w:tc>
        <w:tc>
          <w:tcPr>
            <w:tcW w:w="900" w:type="dxa"/>
            <w:gridSpan w:val="2"/>
            <w:tcBorders>
              <w:bottom w:val="single" w:sz="6" w:space="0" w:color="000000"/>
            </w:tcBorders>
            <w:vAlign w:val="bottom"/>
          </w:tcPr>
          <w:p w14:paraId="3E9ABE5B" w14:textId="77777777" w:rsidR="00D47B9D" w:rsidRDefault="00D47B9D" w:rsidP="00C277C4">
            <w:pPr>
              <w:pStyle w:val="PolicyBody"/>
              <w:spacing w:before="200" w:after="0"/>
              <w:rPr>
                <w:color w:val="000000"/>
              </w:rPr>
            </w:pPr>
          </w:p>
        </w:tc>
        <w:tc>
          <w:tcPr>
            <w:tcW w:w="1710" w:type="dxa"/>
            <w:gridSpan w:val="4"/>
            <w:vAlign w:val="bottom"/>
          </w:tcPr>
          <w:p w14:paraId="51857D81" w14:textId="77777777" w:rsidR="00D47B9D" w:rsidRDefault="00D47B9D" w:rsidP="00085EBA">
            <w:pPr>
              <w:pStyle w:val="PolicyBody"/>
              <w:spacing w:before="200" w:after="0"/>
              <w:rPr>
                <w:color w:val="000000"/>
              </w:rPr>
            </w:pPr>
            <w:r>
              <w:rPr>
                <w:color w:val="000000"/>
              </w:rPr>
              <w:t xml:space="preserve"> each x # of drives</w:t>
            </w:r>
          </w:p>
        </w:tc>
        <w:tc>
          <w:tcPr>
            <w:tcW w:w="900" w:type="dxa"/>
            <w:gridSpan w:val="3"/>
            <w:tcBorders>
              <w:bottom w:val="single" w:sz="6" w:space="0" w:color="000000"/>
            </w:tcBorders>
            <w:vAlign w:val="bottom"/>
          </w:tcPr>
          <w:p w14:paraId="092C8C8B" w14:textId="77777777" w:rsidR="00D47B9D" w:rsidRDefault="00D47B9D" w:rsidP="00C277C4">
            <w:pPr>
              <w:pStyle w:val="PolicyBody"/>
              <w:spacing w:before="200" w:after="0"/>
              <w:rPr>
                <w:color w:val="000000"/>
              </w:rPr>
            </w:pPr>
          </w:p>
        </w:tc>
        <w:tc>
          <w:tcPr>
            <w:tcW w:w="2340" w:type="dxa"/>
            <w:gridSpan w:val="6"/>
            <w:vAlign w:val="bottom"/>
          </w:tcPr>
          <w:p w14:paraId="0D185956" w14:textId="77777777" w:rsidR="00D47B9D" w:rsidRDefault="00D47B9D" w:rsidP="00671665">
            <w:pPr>
              <w:pStyle w:val="PolicyBody"/>
              <w:tabs>
                <w:tab w:val="left" w:pos="1794"/>
              </w:tabs>
              <w:spacing w:before="200" w:after="0"/>
              <w:rPr>
                <w:color w:val="000000"/>
              </w:rPr>
            </w:pPr>
            <w:r>
              <w:rPr>
                <w:color w:val="000000"/>
              </w:rPr>
              <w:t xml:space="preserve">= </w:t>
            </w:r>
            <w:r>
              <w:rPr>
                <w:color w:val="000000"/>
              </w:rPr>
              <w:tab/>
              <w:t>Total</w:t>
            </w:r>
          </w:p>
        </w:tc>
        <w:tc>
          <w:tcPr>
            <w:tcW w:w="1710" w:type="dxa"/>
            <w:gridSpan w:val="3"/>
            <w:tcBorders>
              <w:bottom w:val="single" w:sz="6" w:space="0" w:color="000000"/>
            </w:tcBorders>
            <w:vAlign w:val="bottom"/>
          </w:tcPr>
          <w:p w14:paraId="7A27EB7D" w14:textId="77777777" w:rsidR="00D47B9D" w:rsidRDefault="00D47B9D" w:rsidP="00C277C4">
            <w:pPr>
              <w:pStyle w:val="PolicyBody"/>
              <w:spacing w:before="200" w:after="0"/>
              <w:rPr>
                <w:color w:val="000000"/>
              </w:rPr>
            </w:pPr>
          </w:p>
        </w:tc>
      </w:tr>
      <w:tr w:rsidR="00D47B9D" w:rsidRPr="00537A59" w14:paraId="5CFF51E7" w14:textId="77777777" w:rsidTr="00D47B9D">
        <w:tc>
          <w:tcPr>
            <w:tcW w:w="1620" w:type="dxa"/>
            <w:gridSpan w:val="3"/>
            <w:vAlign w:val="bottom"/>
          </w:tcPr>
          <w:p w14:paraId="6108E0DC" w14:textId="32295664" w:rsidR="00D47B9D" w:rsidRDefault="00D47B9D" w:rsidP="00D47B9D">
            <w:pPr>
              <w:pStyle w:val="PolicyBody"/>
              <w:spacing w:before="200" w:after="0"/>
              <w:rPr>
                <w:color w:val="000000"/>
              </w:rPr>
            </w:pPr>
            <w:r>
              <w:rPr>
                <w:color w:val="000000"/>
              </w:rPr>
              <w:t>Computer Discs</w:t>
            </w:r>
          </w:p>
        </w:tc>
        <w:tc>
          <w:tcPr>
            <w:tcW w:w="180" w:type="dxa"/>
            <w:gridSpan w:val="2"/>
            <w:vAlign w:val="bottom"/>
          </w:tcPr>
          <w:p w14:paraId="63A83ABE" w14:textId="76E4137D" w:rsidR="00D47B9D" w:rsidRDefault="00D47B9D" w:rsidP="00D47B9D">
            <w:pPr>
              <w:pStyle w:val="PolicyBody"/>
              <w:spacing w:before="200" w:after="0"/>
              <w:jc w:val="right"/>
              <w:rPr>
                <w:color w:val="000000"/>
              </w:rPr>
            </w:pPr>
            <w:r>
              <w:rPr>
                <w:color w:val="000000"/>
              </w:rPr>
              <w:t>$</w:t>
            </w:r>
          </w:p>
        </w:tc>
        <w:tc>
          <w:tcPr>
            <w:tcW w:w="900" w:type="dxa"/>
            <w:gridSpan w:val="2"/>
            <w:tcBorders>
              <w:top w:val="single" w:sz="6" w:space="0" w:color="000000"/>
              <w:bottom w:val="single" w:sz="6" w:space="0" w:color="000000"/>
            </w:tcBorders>
            <w:vAlign w:val="bottom"/>
          </w:tcPr>
          <w:p w14:paraId="47E28575" w14:textId="77777777" w:rsidR="00D47B9D" w:rsidRDefault="00D47B9D" w:rsidP="00C277C4">
            <w:pPr>
              <w:pStyle w:val="PolicyBody"/>
              <w:spacing w:before="200" w:after="0"/>
              <w:rPr>
                <w:color w:val="000000"/>
              </w:rPr>
            </w:pPr>
          </w:p>
        </w:tc>
        <w:tc>
          <w:tcPr>
            <w:tcW w:w="1710" w:type="dxa"/>
            <w:gridSpan w:val="4"/>
            <w:vAlign w:val="bottom"/>
          </w:tcPr>
          <w:p w14:paraId="5826ABB3" w14:textId="77777777" w:rsidR="00D47B9D" w:rsidRDefault="00D47B9D" w:rsidP="00671665">
            <w:pPr>
              <w:pStyle w:val="PolicyBody"/>
              <w:spacing w:before="200" w:after="0"/>
              <w:rPr>
                <w:color w:val="000000"/>
              </w:rPr>
            </w:pPr>
            <w:r>
              <w:rPr>
                <w:color w:val="000000"/>
              </w:rPr>
              <w:t xml:space="preserve"> each x # of discs</w:t>
            </w:r>
          </w:p>
        </w:tc>
        <w:tc>
          <w:tcPr>
            <w:tcW w:w="900" w:type="dxa"/>
            <w:gridSpan w:val="3"/>
            <w:tcBorders>
              <w:top w:val="single" w:sz="6" w:space="0" w:color="000000"/>
              <w:bottom w:val="single" w:sz="6" w:space="0" w:color="000000"/>
            </w:tcBorders>
            <w:vAlign w:val="bottom"/>
          </w:tcPr>
          <w:p w14:paraId="5E95D5D5" w14:textId="77777777" w:rsidR="00D47B9D" w:rsidRDefault="00D47B9D" w:rsidP="00C277C4">
            <w:pPr>
              <w:pStyle w:val="PolicyBody"/>
              <w:spacing w:before="200" w:after="0"/>
              <w:rPr>
                <w:color w:val="000000"/>
              </w:rPr>
            </w:pPr>
          </w:p>
        </w:tc>
        <w:tc>
          <w:tcPr>
            <w:tcW w:w="2340" w:type="dxa"/>
            <w:gridSpan w:val="6"/>
            <w:vAlign w:val="bottom"/>
          </w:tcPr>
          <w:p w14:paraId="3539241F" w14:textId="77777777" w:rsidR="00D47B9D" w:rsidRDefault="00D47B9D" w:rsidP="00671665">
            <w:pPr>
              <w:pStyle w:val="PolicyBody"/>
              <w:tabs>
                <w:tab w:val="left" w:pos="1794"/>
              </w:tabs>
              <w:spacing w:before="200" w:after="0"/>
              <w:rPr>
                <w:color w:val="000000"/>
              </w:rPr>
            </w:pPr>
            <w:r>
              <w:rPr>
                <w:color w:val="000000"/>
              </w:rPr>
              <w:t xml:space="preserve">= </w:t>
            </w:r>
            <w:r>
              <w:rPr>
                <w:color w:val="000000"/>
              </w:rPr>
              <w:tab/>
              <w:t>Total</w:t>
            </w:r>
          </w:p>
        </w:tc>
        <w:tc>
          <w:tcPr>
            <w:tcW w:w="1710" w:type="dxa"/>
            <w:gridSpan w:val="3"/>
            <w:tcBorders>
              <w:top w:val="single" w:sz="6" w:space="0" w:color="000000"/>
              <w:bottom w:val="single" w:sz="6" w:space="0" w:color="000000"/>
            </w:tcBorders>
            <w:vAlign w:val="bottom"/>
          </w:tcPr>
          <w:p w14:paraId="6C2B87A2" w14:textId="77777777" w:rsidR="00D47B9D" w:rsidRDefault="00D47B9D" w:rsidP="00C277C4">
            <w:pPr>
              <w:pStyle w:val="PolicyBody"/>
              <w:spacing w:before="200" w:after="0"/>
              <w:rPr>
                <w:color w:val="000000"/>
              </w:rPr>
            </w:pPr>
          </w:p>
        </w:tc>
      </w:tr>
      <w:tr w:rsidR="00671665" w:rsidRPr="00537A59" w14:paraId="77A74556" w14:textId="77777777" w:rsidTr="00004B2C">
        <w:tc>
          <w:tcPr>
            <w:tcW w:w="1800" w:type="dxa"/>
            <w:gridSpan w:val="5"/>
            <w:vAlign w:val="bottom"/>
          </w:tcPr>
          <w:p w14:paraId="49F5F517" w14:textId="77777777" w:rsidR="00671665" w:rsidRDefault="00671665" w:rsidP="00C277C4">
            <w:pPr>
              <w:pStyle w:val="PolicyBody"/>
              <w:spacing w:before="200" w:after="0"/>
              <w:rPr>
                <w:color w:val="000000"/>
              </w:rPr>
            </w:pPr>
            <w:r>
              <w:rPr>
                <w:color w:val="000000"/>
              </w:rPr>
              <w:t xml:space="preserve">Other Digital Media </w:t>
            </w:r>
          </w:p>
        </w:tc>
        <w:tc>
          <w:tcPr>
            <w:tcW w:w="1890" w:type="dxa"/>
            <w:gridSpan w:val="4"/>
            <w:tcBorders>
              <w:bottom w:val="single" w:sz="6" w:space="0" w:color="000000"/>
            </w:tcBorders>
            <w:vAlign w:val="bottom"/>
          </w:tcPr>
          <w:p w14:paraId="7BC85BF4" w14:textId="77777777" w:rsidR="00671665" w:rsidRDefault="00671665" w:rsidP="00C277C4">
            <w:pPr>
              <w:pStyle w:val="PolicyBody"/>
              <w:spacing w:before="200" w:after="0"/>
              <w:rPr>
                <w:color w:val="000000"/>
              </w:rPr>
            </w:pPr>
          </w:p>
        </w:tc>
        <w:tc>
          <w:tcPr>
            <w:tcW w:w="180" w:type="dxa"/>
            <w:vAlign w:val="bottom"/>
          </w:tcPr>
          <w:p w14:paraId="507C8F5C" w14:textId="77777777" w:rsidR="00671665" w:rsidRDefault="00671665" w:rsidP="00C277C4">
            <w:pPr>
              <w:pStyle w:val="PolicyBody"/>
              <w:spacing w:before="200" w:after="0"/>
              <w:rPr>
                <w:color w:val="000000"/>
              </w:rPr>
            </w:pPr>
            <w:r>
              <w:rPr>
                <w:color w:val="000000"/>
              </w:rPr>
              <w:t xml:space="preserve"> $</w:t>
            </w:r>
          </w:p>
        </w:tc>
        <w:tc>
          <w:tcPr>
            <w:tcW w:w="990" w:type="dxa"/>
            <w:gridSpan w:val="3"/>
            <w:tcBorders>
              <w:bottom w:val="single" w:sz="6" w:space="0" w:color="000000"/>
            </w:tcBorders>
            <w:vAlign w:val="bottom"/>
          </w:tcPr>
          <w:p w14:paraId="55948FAB" w14:textId="77777777" w:rsidR="00671665" w:rsidRDefault="00671665" w:rsidP="00C277C4">
            <w:pPr>
              <w:pStyle w:val="PolicyBody"/>
              <w:spacing w:before="200" w:after="0"/>
              <w:rPr>
                <w:color w:val="000000"/>
              </w:rPr>
            </w:pPr>
          </w:p>
        </w:tc>
        <w:tc>
          <w:tcPr>
            <w:tcW w:w="1170" w:type="dxa"/>
            <w:gridSpan w:val="2"/>
            <w:vAlign w:val="bottom"/>
          </w:tcPr>
          <w:p w14:paraId="3F586565" w14:textId="77777777" w:rsidR="00671665" w:rsidRDefault="00671665" w:rsidP="00671665">
            <w:pPr>
              <w:pStyle w:val="PolicyBody"/>
              <w:spacing w:before="200" w:after="0"/>
              <w:rPr>
                <w:color w:val="000000"/>
              </w:rPr>
            </w:pPr>
            <w:r>
              <w:rPr>
                <w:color w:val="000000"/>
              </w:rPr>
              <w:t xml:space="preserve"> </w:t>
            </w:r>
            <w:r w:rsidR="00214F07">
              <w:rPr>
                <w:color w:val="000000"/>
              </w:rPr>
              <w:t>e</w:t>
            </w:r>
            <w:r>
              <w:rPr>
                <w:color w:val="000000"/>
              </w:rPr>
              <w:t xml:space="preserve">ach x # of </w:t>
            </w:r>
          </w:p>
        </w:tc>
        <w:tc>
          <w:tcPr>
            <w:tcW w:w="900" w:type="dxa"/>
            <w:gridSpan w:val="2"/>
            <w:tcBorders>
              <w:bottom w:val="single" w:sz="6" w:space="0" w:color="000000"/>
            </w:tcBorders>
            <w:vAlign w:val="bottom"/>
          </w:tcPr>
          <w:p w14:paraId="3D36981A" w14:textId="77777777" w:rsidR="00671665" w:rsidRDefault="00671665" w:rsidP="00671665">
            <w:pPr>
              <w:pStyle w:val="PolicyBody"/>
              <w:spacing w:before="200" w:after="0"/>
              <w:rPr>
                <w:color w:val="000000"/>
              </w:rPr>
            </w:pPr>
          </w:p>
        </w:tc>
        <w:tc>
          <w:tcPr>
            <w:tcW w:w="720" w:type="dxa"/>
            <w:gridSpan w:val="3"/>
            <w:vAlign w:val="bottom"/>
          </w:tcPr>
          <w:p w14:paraId="7275F110" w14:textId="77777777" w:rsidR="00671665" w:rsidRDefault="00671665" w:rsidP="00671665">
            <w:pPr>
              <w:pStyle w:val="PolicyBody"/>
              <w:spacing w:before="200" w:after="0"/>
              <w:rPr>
                <w:color w:val="000000"/>
              </w:rPr>
            </w:pPr>
            <w:r>
              <w:rPr>
                <w:color w:val="000000"/>
              </w:rPr>
              <w:t>= Total</w:t>
            </w:r>
          </w:p>
        </w:tc>
        <w:tc>
          <w:tcPr>
            <w:tcW w:w="1710" w:type="dxa"/>
            <w:gridSpan w:val="3"/>
            <w:tcBorders>
              <w:top w:val="single" w:sz="6" w:space="0" w:color="000000"/>
              <w:bottom w:val="single" w:sz="6" w:space="0" w:color="000000"/>
            </w:tcBorders>
            <w:vAlign w:val="bottom"/>
          </w:tcPr>
          <w:p w14:paraId="31ADE7ED" w14:textId="77777777" w:rsidR="00671665" w:rsidRDefault="00671665" w:rsidP="00671665">
            <w:pPr>
              <w:pStyle w:val="PolicyBody"/>
              <w:spacing w:before="200" w:after="0"/>
              <w:rPr>
                <w:color w:val="000000"/>
              </w:rPr>
            </w:pPr>
          </w:p>
        </w:tc>
      </w:tr>
      <w:tr w:rsidR="00004B2C" w:rsidRPr="00004B2C" w14:paraId="36E226B6" w14:textId="77777777" w:rsidTr="00004B2C">
        <w:tc>
          <w:tcPr>
            <w:tcW w:w="9360" w:type="dxa"/>
            <w:gridSpan w:val="23"/>
            <w:vAlign w:val="bottom"/>
          </w:tcPr>
          <w:p w14:paraId="671BF711" w14:textId="77777777" w:rsidR="00004B2C" w:rsidRPr="00004B2C" w:rsidRDefault="00004B2C" w:rsidP="00004B2C">
            <w:pPr>
              <w:pStyle w:val="PolicyBody"/>
              <w:spacing w:after="0"/>
              <w:rPr>
                <w:color w:val="000000"/>
                <w:sz w:val="12"/>
                <w:szCs w:val="12"/>
              </w:rPr>
            </w:pPr>
          </w:p>
        </w:tc>
      </w:tr>
      <w:tr w:rsidR="00214F07" w:rsidRPr="00537A59" w14:paraId="300752AC" w14:textId="77777777" w:rsidTr="00D47B9D">
        <w:tc>
          <w:tcPr>
            <w:tcW w:w="4410" w:type="dxa"/>
            <w:gridSpan w:val="11"/>
            <w:vAlign w:val="bottom"/>
          </w:tcPr>
          <w:p w14:paraId="1CF3DE4C" w14:textId="77777777" w:rsidR="00214F07" w:rsidRDefault="00214F07" w:rsidP="00214F07">
            <w:pPr>
              <w:pStyle w:val="PolicyBody"/>
              <w:tabs>
                <w:tab w:val="left" w:pos="2430"/>
                <w:tab w:val="left" w:pos="2700"/>
                <w:tab w:val="left" w:pos="3330"/>
                <w:tab w:val="left" w:pos="3600"/>
              </w:tabs>
              <w:spacing w:before="200" w:after="0"/>
              <w:rPr>
                <w:color w:val="000000"/>
              </w:rPr>
            </w:pPr>
            <w:r>
              <w:rPr>
                <w:color w:val="000000"/>
              </w:rPr>
              <w:t>Other or Special Request</w:t>
            </w:r>
            <w:r>
              <w:rPr>
                <w:color w:val="000000"/>
              </w:rPr>
              <w:tab/>
            </w:r>
            <w:sdt>
              <w:sdtPr>
                <w:rPr>
                  <w:color w:val="000000"/>
                </w:rPr>
                <w:id w:val="-137176147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Yes</w:t>
            </w:r>
            <w:r>
              <w:rPr>
                <w:color w:val="000000"/>
              </w:rPr>
              <w:tab/>
            </w:r>
            <w:sdt>
              <w:sdtPr>
                <w:rPr>
                  <w:color w:val="000000"/>
                </w:rPr>
                <w:id w:val="-59578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No</w:t>
            </w:r>
          </w:p>
        </w:tc>
        <w:tc>
          <w:tcPr>
            <w:tcW w:w="3060" w:type="dxa"/>
            <w:gridSpan w:val="8"/>
            <w:vAlign w:val="bottom"/>
          </w:tcPr>
          <w:p w14:paraId="52A3DCB4" w14:textId="77777777" w:rsidR="00214F07" w:rsidRDefault="00214F07" w:rsidP="00F11BA3">
            <w:pPr>
              <w:pStyle w:val="PolicyBody"/>
              <w:spacing w:before="200" w:after="0"/>
              <w:rPr>
                <w:color w:val="000000"/>
              </w:rPr>
            </w:pPr>
          </w:p>
        </w:tc>
        <w:tc>
          <w:tcPr>
            <w:tcW w:w="180" w:type="dxa"/>
            <w:tcBorders>
              <w:left w:val="nil"/>
            </w:tcBorders>
            <w:vAlign w:val="bottom"/>
          </w:tcPr>
          <w:p w14:paraId="7356D016" w14:textId="77777777" w:rsidR="00214F07" w:rsidRDefault="00214F07" w:rsidP="00D47B9D">
            <w:pPr>
              <w:pStyle w:val="PolicyBody"/>
              <w:spacing w:before="200" w:after="0"/>
              <w:jc w:val="right"/>
              <w:rPr>
                <w:color w:val="000000"/>
              </w:rPr>
            </w:pPr>
            <w:r>
              <w:rPr>
                <w:color w:val="000000"/>
              </w:rPr>
              <w:t>$</w:t>
            </w:r>
          </w:p>
        </w:tc>
        <w:tc>
          <w:tcPr>
            <w:tcW w:w="1710" w:type="dxa"/>
            <w:gridSpan w:val="3"/>
            <w:tcBorders>
              <w:bottom w:val="single" w:sz="6" w:space="0" w:color="000000"/>
            </w:tcBorders>
            <w:vAlign w:val="bottom"/>
          </w:tcPr>
          <w:p w14:paraId="6479CF01" w14:textId="77777777" w:rsidR="00214F07" w:rsidRDefault="00214F07" w:rsidP="00F11BA3">
            <w:pPr>
              <w:pStyle w:val="PolicyBody"/>
              <w:spacing w:before="200" w:after="0"/>
              <w:rPr>
                <w:color w:val="000000"/>
              </w:rPr>
            </w:pPr>
          </w:p>
        </w:tc>
      </w:tr>
      <w:tr w:rsidR="00214F07" w:rsidRPr="00537A59" w14:paraId="736170C6" w14:textId="77777777" w:rsidTr="00004B2C">
        <w:tc>
          <w:tcPr>
            <w:tcW w:w="7290" w:type="dxa"/>
            <w:gridSpan w:val="18"/>
            <w:vAlign w:val="bottom"/>
          </w:tcPr>
          <w:p w14:paraId="23FB6D3F" w14:textId="77777777" w:rsidR="00214F07" w:rsidRPr="00085EBA" w:rsidRDefault="00214F07" w:rsidP="00214F07">
            <w:pPr>
              <w:pStyle w:val="PolicyBody"/>
              <w:spacing w:before="200" w:after="0"/>
              <w:ind w:left="4680"/>
              <w:rPr>
                <w:b/>
                <w:color w:val="000000"/>
              </w:rPr>
            </w:pPr>
            <w:r w:rsidRPr="00085EBA">
              <w:rPr>
                <w:b/>
                <w:color w:val="000000"/>
              </w:rPr>
              <w:t xml:space="preserve">Subtotal </w:t>
            </w:r>
            <w:r>
              <w:rPr>
                <w:b/>
                <w:color w:val="000000"/>
              </w:rPr>
              <w:t>Non-Paper</w:t>
            </w:r>
            <w:r w:rsidRPr="00085EBA">
              <w:rPr>
                <w:b/>
                <w:color w:val="000000"/>
              </w:rPr>
              <w:t xml:space="preserve"> Costs</w:t>
            </w:r>
          </w:p>
        </w:tc>
        <w:tc>
          <w:tcPr>
            <w:tcW w:w="2070" w:type="dxa"/>
            <w:gridSpan w:val="5"/>
            <w:tcBorders>
              <w:bottom w:val="single" w:sz="6" w:space="0" w:color="000000"/>
            </w:tcBorders>
            <w:shd w:val="clear" w:color="auto" w:fill="D9D9D9" w:themeFill="background1" w:themeFillShade="D9"/>
            <w:vAlign w:val="bottom"/>
          </w:tcPr>
          <w:p w14:paraId="7F9ADEC7" w14:textId="77777777" w:rsidR="00214F07" w:rsidRDefault="00214F07" w:rsidP="00F11BA3">
            <w:pPr>
              <w:pStyle w:val="PolicyBody"/>
              <w:spacing w:before="200" w:after="0"/>
              <w:rPr>
                <w:color w:val="000000"/>
              </w:rPr>
            </w:pPr>
          </w:p>
        </w:tc>
      </w:tr>
      <w:tr w:rsidR="003B30CC" w:rsidRPr="003B30CC" w14:paraId="2E336925" w14:textId="77777777" w:rsidTr="00004B2C">
        <w:tc>
          <w:tcPr>
            <w:tcW w:w="7290" w:type="dxa"/>
            <w:gridSpan w:val="18"/>
            <w:vAlign w:val="bottom"/>
          </w:tcPr>
          <w:p w14:paraId="7C305F20" w14:textId="77777777" w:rsidR="003B30CC" w:rsidRPr="003B30CC" w:rsidRDefault="003B30CC" w:rsidP="003B30CC">
            <w:pPr>
              <w:pStyle w:val="PolicyBody"/>
              <w:spacing w:before="200" w:after="0"/>
              <w:ind w:left="5850"/>
              <w:rPr>
                <w:b/>
                <w:color w:val="000000"/>
              </w:rPr>
            </w:pPr>
            <w:r w:rsidRPr="003B30CC">
              <w:rPr>
                <w:b/>
                <w:color w:val="000000"/>
                <w:sz w:val="24"/>
                <w:szCs w:val="24"/>
              </w:rPr>
              <w:t>Total Costs</w:t>
            </w:r>
          </w:p>
        </w:tc>
        <w:tc>
          <w:tcPr>
            <w:tcW w:w="2070" w:type="dxa"/>
            <w:gridSpan w:val="5"/>
            <w:tcBorders>
              <w:top w:val="single" w:sz="6" w:space="0" w:color="000000"/>
              <w:bottom w:val="single" w:sz="6" w:space="0" w:color="000000"/>
            </w:tcBorders>
            <w:vAlign w:val="bottom"/>
          </w:tcPr>
          <w:p w14:paraId="66BE50EC" w14:textId="77777777" w:rsidR="003B30CC" w:rsidRPr="003B30CC" w:rsidRDefault="003B30CC" w:rsidP="00671665">
            <w:pPr>
              <w:pStyle w:val="PolicyBody"/>
              <w:spacing w:before="200" w:after="0"/>
              <w:rPr>
                <w:b/>
                <w:color w:val="000000"/>
                <w:sz w:val="24"/>
                <w:szCs w:val="24"/>
              </w:rPr>
            </w:pPr>
          </w:p>
        </w:tc>
      </w:tr>
      <w:tr w:rsidR="003B30CC" w:rsidRPr="003B30CC" w14:paraId="38D5954F" w14:textId="77777777" w:rsidTr="00F11BA3">
        <w:tc>
          <w:tcPr>
            <w:tcW w:w="9360" w:type="dxa"/>
            <w:gridSpan w:val="23"/>
            <w:vAlign w:val="bottom"/>
          </w:tcPr>
          <w:p w14:paraId="05556A24" w14:textId="77777777" w:rsidR="003B30CC" w:rsidRPr="003B30CC" w:rsidRDefault="003B30CC" w:rsidP="003B30CC">
            <w:pPr>
              <w:pStyle w:val="PolicyBody"/>
              <w:spacing w:after="0"/>
              <w:rPr>
                <w:color w:val="000000"/>
                <w:sz w:val="12"/>
                <w:szCs w:val="12"/>
              </w:rPr>
            </w:pPr>
          </w:p>
        </w:tc>
      </w:tr>
      <w:tr w:rsidR="003B30CC" w:rsidRPr="003B30CC" w14:paraId="1756C806" w14:textId="77777777" w:rsidTr="003B30CC">
        <w:tc>
          <w:tcPr>
            <w:tcW w:w="9360" w:type="dxa"/>
            <w:gridSpan w:val="23"/>
            <w:shd w:val="clear" w:color="auto" w:fill="BFBFBF" w:themeFill="background1" w:themeFillShade="BF"/>
            <w:vAlign w:val="bottom"/>
          </w:tcPr>
          <w:p w14:paraId="74CDD44F" w14:textId="77777777" w:rsidR="003B30CC" w:rsidRPr="003B30CC" w:rsidRDefault="003B30CC" w:rsidP="003B30CC">
            <w:pPr>
              <w:pStyle w:val="PolicyBody"/>
              <w:spacing w:before="60" w:after="60"/>
              <w:jc w:val="center"/>
              <w:rPr>
                <w:b/>
                <w:color w:val="000000"/>
                <w:sz w:val="24"/>
                <w:szCs w:val="24"/>
              </w:rPr>
            </w:pPr>
            <w:r w:rsidRPr="003B30CC">
              <w:rPr>
                <w:b/>
                <w:color w:val="000000"/>
                <w:sz w:val="24"/>
                <w:szCs w:val="24"/>
              </w:rPr>
              <w:t>Discounts</w:t>
            </w:r>
          </w:p>
        </w:tc>
      </w:tr>
      <w:tr w:rsidR="00D47B9D" w:rsidRPr="00537A59" w14:paraId="500C0F96" w14:textId="77777777" w:rsidTr="00D47B9D">
        <w:tc>
          <w:tcPr>
            <w:tcW w:w="6120" w:type="dxa"/>
            <w:gridSpan w:val="16"/>
            <w:vAlign w:val="bottom"/>
          </w:tcPr>
          <w:p w14:paraId="77444240" w14:textId="77777777" w:rsidR="00D47B9D" w:rsidRDefault="00D47B9D" w:rsidP="003B30CC">
            <w:pPr>
              <w:pStyle w:val="PolicyBody"/>
              <w:tabs>
                <w:tab w:val="left" w:pos="2160"/>
                <w:tab w:val="left" w:pos="2460"/>
                <w:tab w:val="left" w:pos="3060"/>
                <w:tab w:val="left" w:pos="3336"/>
                <w:tab w:val="left" w:pos="4050"/>
              </w:tabs>
              <w:spacing w:before="200" w:after="0"/>
              <w:rPr>
                <w:color w:val="000000"/>
              </w:rPr>
            </w:pPr>
            <w:r>
              <w:rPr>
                <w:color w:val="000000"/>
              </w:rPr>
              <w:t>Qualified for Discount</w:t>
            </w:r>
            <w:r>
              <w:rPr>
                <w:color w:val="000000"/>
              </w:rPr>
              <w:tab/>
            </w:r>
            <w:sdt>
              <w:sdtPr>
                <w:rPr>
                  <w:color w:val="000000"/>
                </w:rPr>
                <w:id w:val="-1093778068"/>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Yes</w:t>
            </w:r>
            <w:r>
              <w:rPr>
                <w:color w:val="000000"/>
              </w:rPr>
              <w:tab/>
            </w:r>
            <w:sdt>
              <w:sdtPr>
                <w:rPr>
                  <w:color w:val="000000"/>
                </w:rPr>
                <w:id w:val="-155538508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No</w:t>
            </w:r>
            <w:r>
              <w:rPr>
                <w:color w:val="000000"/>
              </w:rPr>
              <w:tab/>
              <w:t>If yes, subtract $20.</w:t>
            </w:r>
          </w:p>
        </w:tc>
        <w:tc>
          <w:tcPr>
            <w:tcW w:w="1620" w:type="dxa"/>
            <w:gridSpan w:val="5"/>
            <w:vAlign w:val="bottom"/>
          </w:tcPr>
          <w:p w14:paraId="6337D0CA" w14:textId="6EC6569A" w:rsidR="00D47B9D" w:rsidRDefault="00D47B9D" w:rsidP="00D47B9D">
            <w:pPr>
              <w:pStyle w:val="PolicyBody"/>
              <w:spacing w:before="200" w:after="0"/>
              <w:jc w:val="right"/>
              <w:rPr>
                <w:color w:val="000000"/>
              </w:rPr>
            </w:pPr>
            <w:r>
              <w:rPr>
                <w:color w:val="000000"/>
              </w:rPr>
              <w:t>($</w:t>
            </w:r>
          </w:p>
        </w:tc>
        <w:tc>
          <w:tcPr>
            <w:tcW w:w="1440" w:type="dxa"/>
            <w:vAlign w:val="bottom"/>
          </w:tcPr>
          <w:p w14:paraId="1570710F" w14:textId="254856D4" w:rsidR="00D47B9D" w:rsidRDefault="00D47B9D" w:rsidP="003A16EC">
            <w:pPr>
              <w:pStyle w:val="PolicyBody"/>
              <w:spacing w:before="200" w:after="0"/>
              <w:rPr>
                <w:color w:val="000000"/>
              </w:rPr>
            </w:pPr>
          </w:p>
        </w:tc>
        <w:tc>
          <w:tcPr>
            <w:tcW w:w="180" w:type="dxa"/>
            <w:vAlign w:val="bottom"/>
          </w:tcPr>
          <w:p w14:paraId="15AE053F" w14:textId="77777777" w:rsidR="00D47B9D" w:rsidRDefault="00D47B9D" w:rsidP="003A16EC">
            <w:pPr>
              <w:pStyle w:val="PolicyBody"/>
              <w:spacing w:before="200" w:after="0"/>
              <w:rPr>
                <w:color w:val="000000"/>
              </w:rPr>
            </w:pPr>
            <w:r>
              <w:rPr>
                <w:color w:val="000000"/>
              </w:rPr>
              <w:t>)</w:t>
            </w:r>
          </w:p>
        </w:tc>
      </w:tr>
      <w:tr w:rsidR="003A16EC" w:rsidRPr="00537A59" w14:paraId="58165575" w14:textId="77777777" w:rsidTr="003A16EC">
        <w:tc>
          <w:tcPr>
            <w:tcW w:w="360" w:type="dxa"/>
            <w:vAlign w:val="bottom"/>
          </w:tcPr>
          <w:p w14:paraId="79BED531" w14:textId="77777777" w:rsidR="003A16EC" w:rsidRDefault="003A16EC" w:rsidP="00671665">
            <w:pPr>
              <w:pStyle w:val="PolicyBody"/>
              <w:spacing w:before="200" w:after="0"/>
              <w:rPr>
                <w:color w:val="000000"/>
              </w:rPr>
            </w:pPr>
          </w:p>
        </w:tc>
        <w:tc>
          <w:tcPr>
            <w:tcW w:w="9000" w:type="dxa"/>
            <w:gridSpan w:val="22"/>
            <w:vAlign w:val="bottom"/>
          </w:tcPr>
          <w:p w14:paraId="2905A1A1" w14:textId="77777777" w:rsidR="003A16EC" w:rsidRDefault="007F3CB7" w:rsidP="003A16EC">
            <w:pPr>
              <w:pStyle w:val="PolicyBody"/>
              <w:tabs>
                <w:tab w:val="left" w:pos="360"/>
              </w:tabs>
              <w:spacing w:before="200" w:after="0"/>
              <w:rPr>
                <w:color w:val="000000"/>
              </w:rPr>
            </w:pPr>
            <w:sdt>
              <w:sdtPr>
                <w:rPr>
                  <w:color w:val="000000"/>
                </w:rPr>
                <w:id w:val="-99410394"/>
                <w14:checkbox>
                  <w14:checked w14:val="0"/>
                  <w14:checkedState w14:val="2612" w14:font="MS Gothic"/>
                  <w14:uncheckedState w14:val="2610" w14:font="MS Gothic"/>
                </w14:checkbox>
              </w:sdtPr>
              <w:sdtContent>
                <w:r w:rsidR="003A16EC">
                  <w:rPr>
                    <w:rFonts w:ascii="MS Gothic" w:eastAsia="MS Gothic" w:hAnsi="MS Gothic" w:hint="eastAsia"/>
                    <w:color w:val="000000"/>
                  </w:rPr>
                  <w:t>☐</w:t>
                </w:r>
              </w:sdtContent>
            </w:sdt>
            <w:r w:rsidR="003A16EC">
              <w:rPr>
                <w:color w:val="000000"/>
              </w:rPr>
              <w:tab/>
              <w:t>Indigence (maximum of 2 discounts per calendar year)</w:t>
            </w:r>
          </w:p>
        </w:tc>
      </w:tr>
      <w:tr w:rsidR="003A16EC" w:rsidRPr="00537A59" w14:paraId="135594AB" w14:textId="77777777" w:rsidTr="003A16EC">
        <w:tc>
          <w:tcPr>
            <w:tcW w:w="360" w:type="dxa"/>
            <w:vAlign w:val="bottom"/>
          </w:tcPr>
          <w:p w14:paraId="6BD95DA4" w14:textId="77777777" w:rsidR="003A16EC" w:rsidRDefault="003A16EC" w:rsidP="00671665">
            <w:pPr>
              <w:pStyle w:val="PolicyBody"/>
              <w:spacing w:before="200" w:after="0"/>
              <w:rPr>
                <w:color w:val="000000"/>
              </w:rPr>
            </w:pPr>
          </w:p>
        </w:tc>
        <w:tc>
          <w:tcPr>
            <w:tcW w:w="9000" w:type="dxa"/>
            <w:gridSpan w:val="22"/>
            <w:vAlign w:val="bottom"/>
          </w:tcPr>
          <w:p w14:paraId="0CEA4B40" w14:textId="77777777" w:rsidR="003A16EC" w:rsidRDefault="007F3CB7" w:rsidP="003A16EC">
            <w:pPr>
              <w:pStyle w:val="PolicyBody"/>
              <w:tabs>
                <w:tab w:val="left" w:pos="360"/>
              </w:tabs>
              <w:spacing w:before="200" w:after="0"/>
              <w:rPr>
                <w:color w:val="000000"/>
              </w:rPr>
            </w:pPr>
            <w:sdt>
              <w:sdtPr>
                <w:rPr>
                  <w:color w:val="000000"/>
                </w:rPr>
                <w:id w:val="1071158044"/>
                <w14:checkbox>
                  <w14:checked w14:val="0"/>
                  <w14:checkedState w14:val="2612" w14:font="MS Gothic"/>
                  <w14:uncheckedState w14:val="2610" w14:font="MS Gothic"/>
                </w14:checkbox>
              </w:sdtPr>
              <w:sdtContent>
                <w:r w:rsidR="003A16EC">
                  <w:rPr>
                    <w:rFonts w:ascii="MS Gothic" w:eastAsia="MS Gothic" w:hAnsi="MS Gothic" w:hint="eastAsia"/>
                    <w:color w:val="000000"/>
                  </w:rPr>
                  <w:t>☐</w:t>
                </w:r>
              </w:sdtContent>
            </w:sdt>
            <w:r w:rsidR="003A16EC">
              <w:rPr>
                <w:color w:val="000000"/>
              </w:rPr>
              <w:tab/>
            </w:r>
            <w:r w:rsidR="003A16EC" w:rsidRPr="003A16EC">
              <w:rPr>
                <w:color w:val="000000"/>
              </w:rPr>
              <w:t>State Designated Non-Profit (e.g., MPAS) (unlimited number of discounts)</w:t>
            </w:r>
          </w:p>
        </w:tc>
      </w:tr>
      <w:tr w:rsidR="003A16EC" w:rsidRPr="00537A59" w14:paraId="729A65F2" w14:textId="77777777" w:rsidTr="00F11BA3">
        <w:tc>
          <w:tcPr>
            <w:tcW w:w="9360" w:type="dxa"/>
            <w:gridSpan w:val="23"/>
            <w:vAlign w:val="bottom"/>
          </w:tcPr>
          <w:p w14:paraId="5535235C" w14:textId="77777777" w:rsidR="003A16EC" w:rsidRDefault="003A16EC" w:rsidP="00671665">
            <w:pPr>
              <w:pStyle w:val="PolicyBody"/>
              <w:spacing w:before="200" w:after="0"/>
              <w:rPr>
                <w:color w:val="000000"/>
              </w:rPr>
            </w:pPr>
            <w:r w:rsidRPr="003A16EC">
              <w:rPr>
                <w:color w:val="000000"/>
              </w:rPr>
              <w:t>Qualified for Waiver or Reduction as primary and benefiting the general public?</w:t>
            </w:r>
          </w:p>
        </w:tc>
      </w:tr>
      <w:tr w:rsidR="00600CCE" w:rsidRPr="00537A59" w14:paraId="1CF20FA0" w14:textId="77777777" w:rsidTr="00004B2C">
        <w:tc>
          <w:tcPr>
            <w:tcW w:w="360" w:type="dxa"/>
            <w:vAlign w:val="bottom"/>
          </w:tcPr>
          <w:p w14:paraId="2845F9D7" w14:textId="77777777" w:rsidR="00600CCE" w:rsidRDefault="00600CCE" w:rsidP="00F11BA3">
            <w:pPr>
              <w:pStyle w:val="PolicyBody"/>
              <w:spacing w:before="200" w:after="0"/>
              <w:rPr>
                <w:color w:val="000000"/>
              </w:rPr>
            </w:pPr>
          </w:p>
        </w:tc>
        <w:tc>
          <w:tcPr>
            <w:tcW w:w="5760" w:type="dxa"/>
            <w:gridSpan w:val="15"/>
            <w:vAlign w:val="bottom"/>
          </w:tcPr>
          <w:p w14:paraId="1F8E6993" w14:textId="356A5D7F" w:rsidR="00600CCE" w:rsidRDefault="007F3CB7" w:rsidP="00D47B9D">
            <w:pPr>
              <w:pStyle w:val="PolicyBody"/>
              <w:tabs>
                <w:tab w:val="left" w:pos="270"/>
                <w:tab w:val="left" w:pos="810"/>
                <w:tab w:val="left" w:pos="1080"/>
                <w:tab w:val="left" w:pos="1622"/>
              </w:tabs>
              <w:spacing w:before="200" w:after="0"/>
              <w:rPr>
                <w:color w:val="000000"/>
              </w:rPr>
            </w:pPr>
            <w:sdt>
              <w:sdtPr>
                <w:rPr>
                  <w:color w:val="000000"/>
                </w:rPr>
                <w:id w:val="-42519499"/>
                <w14:checkbox>
                  <w14:checked w14:val="0"/>
                  <w14:checkedState w14:val="2612" w14:font="MS Gothic"/>
                  <w14:uncheckedState w14:val="2610" w14:font="MS Gothic"/>
                </w14:checkbox>
              </w:sdtPr>
              <w:sdtContent>
                <w:r w:rsidR="00600CCE">
                  <w:rPr>
                    <w:rFonts w:ascii="MS Gothic" w:eastAsia="MS Gothic" w:hAnsi="MS Gothic" w:hint="eastAsia"/>
                    <w:color w:val="000000"/>
                  </w:rPr>
                  <w:t>☐</w:t>
                </w:r>
              </w:sdtContent>
            </w:sdt>
            <w:r w:rsidR="00600CCE">
              <w:rPr>
                <w:color w:val="000000"/>
              </w:rPr>
              <w:tab/>
              <w:t>Yes</w:t>
            </w:r>
            <w:r w:rsidR="00600CCE">
              <w:rPr>
                <w:color w:val="000000"/>
              </w:rPr>
              <w:tab/>
            </w:r>
            <w:sdt>
              <w:sdtPr>
                <w:rPr>
                  <w:color w:val="000000"/>
                </w:rPr>
                <w:id w:val="501786247"/>
                <w14:checkbox>
                  <w14:checked w14:val="0"/>
                  <w14:checkedState w14:val="2612" w14:font="MS Gothic"/>
                  <w14:uncheckedState w14:val="2610" w14:font="MS Gothic"/>
                </w14:checkbox>
              </w:sdtPr>
              <w:sdtContent>
                <w:r w:rsidR="00600CCE">
                  <w:rPr>
                    <w:rFonts w:ascii="MS Gothic" w:eastAsia="MS Gothic" w:hAnsi="MS Gothic" w:hint="eastAsia"/>
                    <w:color w:val="000000"/>
                  </w:rPr>
                  <w:t>☐</w:t>
                </w:r>
              </w:sdtContent>
            </w:sdt>
            <w:r w:rsidR="00D47B9D">
              <w:rPr>
                <w:color w:val="000000"/>
              </w:rPr>
              <w:tab/>
              <w:t>No</w:t>
            </w:r>
            <w:r w:rsidR="00D47B9D">
              <w:rPr>
                <w:color w:val="000000"/>
              </w:rPr>
              <w:tab/>
            </w:r>
            <w:r w:rsidR="00600CCE">
              <w:rPr>
                <w:color w:val="000000"/>
              </w:rPr>
              <w:t>If yes, insert amount of waiver or reduction</w:t>
            </w:r>
          </w:p>
        </w:tc>
        <w:tc>
          <w:tcPr>
            <w:tcW w:w="1620" w:type="dxa"/>
            <w:gridSpan w:val="5"/>
            <w:vAlign w:val="bottom"/>
          </w:tcPr>
          <w:p w14:paraId="3574F648" w14:textId="77777777" w:rsidR="00600CCE" w:rsidRDefault="00600CCE" w:rsidP="00600CCE">
            <w:pPr>
              <w:pStyle w:val="PolicyBody"/>
              <w:spacing w:before="200" w:after="0"/>
              <w:jc w:val="right"/>
              <w:rPr>
                <w:color w:val="000000"/>
              </w:rPr>
            </w:pPr>
            <w:r>
              <w:rPr>
                <w:color w:val="000000"/>
              </w:rPr>
              <w:t>($</w:t>
            </w:r>
          </w:p>
        </w:tc>
        <w:tc>
          <w:tcPr>
            <w:tcW w:w="1440" w:type="dxa"/>
            <w:tcBorders>
              <w:bottom w:val="single" w:sz="6" w:space="0" w:color="000000"/>
            </w:tcBorders>
            <w:vAlign w:val="bottom"/>
          </w:tcPr>
          <w:p w14:paraId="631905BD" w14:textId="77777777" w:rsidR="00600CCE" w:rsidRDefault="00600CCE" w:rsidP="00600CCE">
            <w:pPr>
              <w:pStyle w:val="PolicyBody"/>
              <w:spacing w:before="200" w:after="0"/>
              <w:rPr>
                <w:color w:val="000000"/>
              </w:rPr>
            </w:pPr>
          </w:p>
        </w:tc>
        <w:tc>
          <w:tcPr>
            <w:tcW w:w="180" w:type="dxa"/>
            <w:vAlign w:val="bottom"/>
          </w:tcPr>
          <w:p w14:paraId="51FE1ED7" w14:textId="77777777" w:rsidR="00600CCE" w:rsidRDefault="00600CCE" w:rsidP="00600CCE">
            <w:pPr>
              <w:pStyle w:val="PolicyBody"/>
              <w:spacing w:before="200" w:after="0"/>
              <w:rPr>
                <w:color w:val="000000"/>
              </w:rPr>
            </w:pPr>
            <w:r>
              <w:rPr>
                <w:color w:val="000000"/>
              </w:rPr>
              <w:t>)</w:t>
            </w:r>
          </w:p>
        </w:tc>
      </w:tr>
    </w:tbl>
    <w:p w14:paraId="0D4E27B9" w14:textId="77777777" w:rsidR="007D06AD" w:rsidRDefault="007D06A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Continuation of request form for information"/>
        <w:tblDescription w:val="Continuation of request form for information"/>
      </w:tblPr>
      <w:tblGrid>
        <w:gridCol w:w="360"/>
        <w:gridCol w:w="900"/>
        <w:gridCol w:w="180"/>
        <w:gridCol w:w="625"/>
        <w:gridCol w:w="270"/>
        <w:gridCol w:w="90"/>
        <w:gridCol w:w="180"/>
        <w:gridCol w:w="270"/>
        <w:gridCol w:w="543"/>
        <w:gridCol w:w="86"/>
        <w:gridCol w:w="180"/>
        <w:gridCol w:w="90"/>
        <w:gridCol w:w="360"/>
        <w:gridCol w:w="180"/>
        <w:gridCol w:w="186"/>
        <w:gridCol w:w="1888"/>
        <w:gridCol w:w="542"/>
        <w:gridCol w:w="357"/>
        <w:gridCol w:w="447"/>
        <w:gridCol w:w="722"/>
        <w:gridCol w:w="717"/>
        <w:gridCol w:w="187"/>
      </w:tblGrid>
      <w:tr w:rsidR="003A16EC" w:rsidRPr="007D06AD" w14:paraId="37452367" w14:textId="77777777" w:rsidTr="00741853">
        <w:trPr>
          <w:tblHeader/>
        </w:trPr>
        <w:tc>
          <w:tcPr>
            <w:tcW w:w="9360" w:type="dxa"/>
            <w:gridSpan w:val="22"/>
            <w:vAlign w:val="bottom"/>
          </w:tcPr>
          <w:p w14:paraId="0A569956" w14:textId="77777777" w:rsidR="003A16EC" w:rsidRPr="007D06AD" w:rsidRDefault="007D06AD" w:rsidP="007D06AD">
            <w:pPr>
              <w:pStyle w:val="PolicyBody"/>
              <w:tabs>
                <w:tab w:val="left" w:pos="4050"/>
                <w:tab w:val="left" w:pos="4320"/>
                <w:tab w:val="left" w:pos="4872"/>
                <w:tab w:val="left" w:pos="5148"/>
              </w:tabs>
              <w:spacing w:before="200" w:after="0"/>
              <w:rPr>
                <w:color w:val="000000"/>
              </w:rPr>
            </w:pPr>
            <w:r w:rsidRPr="007D06AD">
              <w:rPr>
                <w:color w:val="000000"/>
              </w:rPr>
              <w:lastRenderedPageBreak/>
              <w:t>Reduction for untimely response by District?</w:t>
            </w:r>
            <w:r>
              <w:rPr>
                <w:color w:val="000000"/>
              </w:rPr>
              <w:tab/>
            </w:r>
            <w:sdt>
              <w:sdtPr>
                <w:rPr>
                  <w:color w:val="000000"/>
                </w:rPr>
                <w:id w:val="-7667512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r>
            <w:r w:rsidRPr="007D06AD">
              <w:rPr>
                <w:color w:val="000000"/>
              </w:rPr>
              <w:t>Yes</w:t>
            </w:r>
            <w:r>
              <w:rPr>
                <w:color w:val="000000"/>
              </w:rPr>
              <w:tab/>
            </w:r>
            <w:sdt>
              <w:sdtPr>
                <w:rPr>
                  <w:color w:val="000000"/>
                </w:rPr>
                <w:id w:val="-17808621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r>
            <w:r w:rsidRPr="007D06AD">
              <w:rPr>
                <w:color w:val="000000"/>
              </w:rPr>
              <w:t>No</w:t>
            </w:r>
            <w:r>
              <w:rPr>
                <w:color w:val="000000"/>
              </w:rPr>
              <w:t xml:space="preserve"> If yes:</w:t>
            </w:r>
          </w:p>
        </w:tc>
      </w:tr>
      <w:tr w:rsidR="00905ECB" w:rsidRPr="00537A59" w14:paraId="444B1C7A" w14:textId="77777777" w:rsidTr="009D25F9">
        <w:tc>
          <w:tcPr>
            <w:tcW w:w="1260" w:type="dxa"/>
            <w:gridSpan w:val="2"/>
            <w:vAlign w:val="bottom"/>
          </w:tcPr>
          <w:p w14:paraId="726BF1DE" w14:textId="77777777" w:rsidR="00905ECB" w:rsidRDefault="00905ECB" w:rsidP="007D06AD">
            <w:pPr>
              <w:pStyle w:val="PolicyBody"/>
              <w:spacing w:before="200" w:after="0"/>
              <w:rPr>
                <w:color w:val="000000"/>
              </w:rPr>
            </w:pPr>
            <w:r>
              <w:rPr>
                <w:color w:val="000000"/>
              </w:rPr>
              <w:t># of days late</w:t>
            </w:r>
          </w:p>
        </w:tc>
        <w:tc>
          <w:tcPr>
            <w:tcW w:w="1075" w:type="dxa"/>
            <w:gridSpan w:val="3"/>
            <w:tcBorders>
              <w:bottom w:val="single" w:sz="6" w:space="0" w:color="000000"/>
            </w:tcBorders>
            <w:vAlign w:val="bottom"/>
          </w:tcPr>
          <w:p w14:paraId="322ACE7B" w14:textId="77777777" w:rsidR="00905ECB" w:rsidRDefault="00905ECB" w:rsidP="007D06AD">
            <w:pPr>
              <w:pStyle w:val="PolicyBody"/>
              <w:spacing w:before="200" w:after="0"/>
              <w:rPr>
                <w:color w:val="000000"/>
              </w:rPr>
            </w:pPr>
          </w:p>
        </w:tc>
        <w:tc>
          <w:tcPr>
            <w:tcW w:w="540" w:type="dxa"/>
            <w:gridSpan w:val="3"/>
            <w:vAlign w:val="bottom"/>
          </w:tcPr>
          <w:p w14:paraId="2F400FD7" w14:textId="77777777" w:rsidR="00905ECB" w:rsidRDefault="00905ECB" w:rsidP="009D25F9">
            <w:pPr>
              <w:pStyle w:val="PolicyBody"/>
              <w:spacing w:before="200" w:after="0"/>
              <w:jc w:val="center"/>
              <w:rPr>
                <w:color w:val="000000"/>
              </w:rPr>
            </w:pPr>
            <w:r>
              <w:rPr>
                <w:color w:val="000000"/>
              </w:rPr>
              <w:t>x 5 =</w:t>
            </w:r>
          </w:p>
        </w:tc>
        <w:tc>
          <w:tcPr>
            <w:tcW w:w="899" w:type="dxa"/>
            <w:gridSpan w:val="4"/>
            <w:tcBorders>
              <w:bottom w:val="single" w:sz="6" w:space="0" w:color="000000"/>
            </w:tcBorders>
            <w:vAlign w:val="bottom"/>
          </w:tcPr>
          <w:p w14:paraId="47AC65B3" w14:textId="77777777" w:rsidR="00905ECB" w:rsidRDefault="00905ECB" w:rsidP="007D06AD">
            <w:pPr>
              <w:pStyle w:val="PolicyBody"/>
              <w:spacing w:before="200" w:after="0"/>
              <w:rPr>
                <w:color w:val="000000"/>
              </w:rPr>
            </w:pPr>
          </w:p>
        </w:tc>
        <w:tc>
          <w:tcPr>
            <w:tcW w:w="5586" w:type="dxa"/>
            <w:gridSpan w:val="10"/>
            <w:vAlign w:val="bottom"/>
          </w:tcPr>
          <w:p w14:paraId="3BC65F84" w14:textId="77777777" w:rsidR="00905ECB" w:rsidRDefault="00905ECB" w:rsidP="007D06AD">
            <w:pPr>
              <w:pStyle w:val="PolicyBody"/>
              <w:spacing w:before="200" w:after="0"/>
              <w:rPr>
                <w:color w:val="000000"/>
              </w:rPr>
            </w:pPr>
            <w:r>
              <w:rPr>
                <w:color w:val="000000"/>
              </w:rPr>
              <w:t>% reduction of Labor Costs (Maximum 50%)</w:t>
            </w:r>
          </w:p>
        </w:tc>
      </w:tr>
      <w:tr w:rsidR="00004B2C" w:rsidRPr="009D25F9" w14:paraId="08EB6567" w14:textId="77777777" w:rsidTr="009D25F9">
        <w:tc>
          <w:tcPr>
            <w:tcW w:w="9360" w:type="dxa"/>
            <w:gridSpan w:val="22"/>
            <w:vAlign w:val="bottom"/>
          </w:tcPr>
          <w:p w14:paraId="10903FC7" w14:textId="77777777" w:rsidR="00004B2C" w:rsidRPr="009D25F9" w:rsidRDefault="00004B2C" w:rsidP="009D25F9">
            <w:pPr>
              <w:pStyle w:val="PolicyBody"/>
              <w:spacing w:after="0"/>
              <w:rPr>
                <w:color w:val="000000"/>
                <w:sz w:val="2"/>
                <w:szCs w:val="2"/>
              </w:rPr>
            </w:pPr>
          </w:p>
        </w:tc>
      </w:tr>
      <w:tr w:rsidR="00905ECB" w:rsidRPr="007D06AD" w14:paraId="303F2753" w14:textId="77777777" w:rsidTr="009D25F9">
        <w:tc>
          <w:tcPr>
            <w:tcW w:w="2065" w:type="dxa"/>
            <w:gridSpan w:val="4"/>
            <w:vAlign w:val="bottom"/>
          </w:tcPr>
          <w:p w14:paraId="499DC50F" w14:textId="77777777" w:rsidR="00905ECB" w:rsidRPr="007D06AD" w:rsidRDefault="00905ECB" w:rsidP="00905ECB">
            <w:pPr>
              <w:pStyle w:val="PolicyBody"/>
              <w:spacing w:before="200" w:after="0"/>
              <w:rPr>
                <w:color w:val="000000"/>
              </w:rPr>
            </w:pPr>
            <w:r>
              <w:rPr>
                <w:color w:val="000000"/>
              </w:rPr>
              <w:t xml:space="preserve">Subtotal Labor Costs </w:t>
            </w:r>
          </w:p>
        </w:tc>
        <w:tc>
          <w:tcPr>
            <w:tcW w:w="1439" w:type="dxa"/>
            <w:gridSpan w:val="6"/>
            <w:tcBorders>
              <w:bottom w:val="single" w:sz="6" w:space="0" w:color="000000"/>
            </w:tcBorders>
            <w:vAlign w:val="bottom"/>
          </w:tcPr>
          <w:p w14:paraId="449DA378" w14:textId="77777777" w:rsidR="00905ECB" w:rsidRPr="007D06AD" w:rsidRDefault="00905ECB" w:rsidP="00905ECB">
            <w:pPr>
              <w:pStyle w:val="PolicyBody"/>
              <w:spacing w:before="200" w:after="0"/>
              <w:rPr>
                <w:color w:val="000000"/>
              </w:rPr>
            </w:pPr>
          </w:p>
        </w:tc>
        <w:tc>
          <w:tcPr>
            <w:tcW w:w="180" w:type="dxa"/>
            <w:vAlign w:val="bottom"/>
          </w:tcPr>
          <w:p w14:paraId="6E951652" w14:textId="77777777" w:rsidR="00905ECB" w:rsidRPr="007D06AD" w:rsidRDefault="00905ECB" w:rsidP="009D25F9">
            <w:pPr>
              <w:pStyle w:val="PolicyBody"/>
              <w:spacing w:before="200" w:after="0"/>
              <w:jc w:val="center"/>
              <w:rPr>
                <w:color w:val="000000"/>
              </w:rPr>
            </w:pPr>
            <w:r>
              <w:rPr>
                <w:color w:val="000000"/>
              </w:rPr>
              <w:t>x</w:t>
            </w:r>
          </w:p>
        </w:tc>
        <w:tc>
          <w:tcPr>
            <w:tcW w:w="630" w:type="dxa"/>
            <w:gridSpan w:val="3"/>
            <w:tcBorders>
              <w:bottom w:val="single" w:sz="6" w:space="0" w:color="000000"/>
            </w:tcBorders>
            <w:vAlign w:val="bottom"/>
          </w:tcPr>
          <w:p w14:paraId="68863EEC" w14:textId="77777777" w:rsidR="00905ECB" w:rsidRPr="007D06AD" w:rsidRDefault="00905ECB" w:rsidP="00905ECB">
            <w:pPr>
              <w:pStyle w:val="PolicyBody"/>
              <w:spacing w:before="200" w:after="0"/>
              <w:rPr>
                <w:color w:val="000000"/>
              </w:rPr>
            </w:pPr>
          </w:p>
        </w:tc>
        <w:tc>
          <w:tcPr>
            <w:tcW w:w="3420" w:type="dxa"/>
            <w:gridSpan w:val="5"/>
            <w:vAlign w:val="bottom"/>
          </w:tcPr>
          <w:p w14:paraId="0128DCBF" w14:textId="77777777" w:rsidR="00905ECB" w:rsidRPr="007D06AD" w:rsidRDefault="00905ECB" w:rsidP="00905ECB">
            <w:pPr>
              <w:pStyle w:val="PolicyBody"/>
              <w:tabs>
                <w:tab w:val="left" w:pos="3240"/>
              </w:tabs>
              <w:spacing w:before="200" w:after="0"/>
              <w:rPr>
                <w:color w:val="000000"/>
              </w:rPr>
            </w:pPr>
            <w:r>
              <w:rPr>
                <w:color w:val="000000"/>
              </w:rPr>
              <w:t xml:space="preserve">% = Total Labor Cost Reduction </w:t>
            </w:r>
            <w:r>
              <w:rPr>
                <w:color w:val="000000"/>
              </w:rPr>
              <w:tab/>
              <w:t>($</w:t>
            </w:r>
          </w:p>
        </w:tc>
        <w:tc>
          <w:tcPr>
            <w:tcW w:w="1439" w:type="dxa"/>
            <w:gridSpan w:val="2"/>
            <w:tcBorders>
              <w:bottom w:val="single" w:sz="6" w:space="0" w:color="000000"/>
            </w:tcBorders>
            <w:vAlign w:val="bottom"/>
          </w:tcPr>
          <w:p w14:paraId="17A94C47" w14:textId="77777777" w:rsidR="00905ECB" w:rsidRPr="007D06AD" w:rsidRDefault="00905ECB" w:rsidP="00905ECB">
            <w:pPr>
              <w:pStyle w:val="PolicyBody"/>
              <w:spacing w:before="200" w:after="0"/>
              <w:rPr>
                <w:color w:val="000000"/>
              </w:rPr>
            </w:pPr>
          </w:p>
        </w:tc>
        <w:tc>
          <w:tcPr>
            <w:tcW w:w="187" w:type="dxa"/>
            <w:vAlign w:val="bottom"/>
          </w:tcPr>
          <w:p w14:paraId="54DFFECF" w14:textId="77777777" w:rsidR="00905ECB" w:rsidRPr="007D06AD" w:rsidRDefault="00905ECB" w:rsidP="00905ECB">
            <w:pPr>
              <w:pStyle w:val="PolicyBody"/>
              <w:spacing w:before="200" w:after="0"/>
              <w:rPr>
                <w:color w:val="000000"/>
              </w:rPr>
            </w:pPr>
            <w:r>
              <w:rPr>
                <w:color w:val="000000"/>
              </w:rPr>
              <w:t>)</w:t>
            </w:r>
          </w:p>
        </w:tc>
      </w:tr>
      <w:tr w:rsidR="00905ECB" w:rsidRPr="007D06AD" w14:paraId="4D993174" w14:textId="77777777" w:rsidTr="00004B2C">
        <w:tc>
          <w:tcPr>
            <w:tcW w:w="9360" w:type="dxa"/>
            <w:gridSpan w:val="22"/>
            <w:vAlign w:val="bottom"/>
          </w:tcPr>
          <w:p w14:paraId="01D46E54" w14:textId="77777777" w:rsidR="00905ECB" w:rsidRPr="007D06AD" w:rsidRDefault="0069088C" w:rsidP="0069088C">
            <w:pPr>
              <w:pStyle w:val="PolicyBody"/>
              <w:tabs>
                <w:tab w:val="left" w:pos="2880"/>
                <w:tab w:val="left" w:pos="3240"/>
                <w:tab w:val="left" w:pos="3792"/>
                <w:tab w:val="left" w:pos="4140"/>
              </w:tabs>
              <w:spacing w:before="200" w:after="0"/>
              <w:rPr>
                <w:color w:val="000000"/>
              </w:rPr>
            </w:pPr>
            <w:r>
              <w:rPr>
                <w:color w:val="000000"/>
              </w:rPr>
              <w:t>Good faith deposit requested?</w:t>
            </w:r>
            <w:r>
              <w:rPr>
                <w:color w:val="000000"/>
              </w:rPr>
              <w:tab/>
            </w:r>
            <w:sdt>
              <w:sdtPr>
                <w:rPr>
                  <w:color w:val="000000"/>
                </w:rPr>
                <w:id w:val="15681018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Yes</w:t>
            </w:r>
            <w:r>
              <w:rPr>
                <w:color w:val="000000"/>
              </w:rPr>
              <w:tab/>
            </w:r>
            <w:sdt>
              <w:sdtPr>
                <w:rPr>
                  <w:color w:val="000000"/>
                </w:rPr>
                <w:id w:val="-172751845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ab/>
              <w:t>No</w:t>
            </w:r>
          </w:p>
        </w:tc>
      </w:tr>
      <w:tr w:rsidR="0069088C" w:rsidRPr="00537A59" w14:paraId="20030070" w14:textId="77777777" w:rsidTr="00004B2C">
        <w:tc>
          <w:tcPr>
            <w:tcW w:w="360" w:type="dxa"/>
            <w:vAlign w:val="bottom"/>
          </w:tcPr>
          <w:p w14:paraId="090B1E0A" w14:textId="77777777" w:rsidR="0069088C" w:rsidRDefault="0069088C" w:rsidP="00F11BA3">
            <w:pPr>
              <w:pStyle w:val="PolicyBody"/>
              <w:spacing w:before="200" w:after="0"/>
              <w:rPr>
                <w:color w:val="000000"/>
              </w:rPr>
            </w:pPr>
          </w:p>
        </w:tc>
        <w:tc>
          <w:tcPr>
            <w:tcW w:w="2245" w:type="dxa"/>
            <w:gridSpan w:val="6"/>
            <w:vAlign w:val="bottom"/>
          </w:tcPr>
          <w:p w14:paraId="0A8C2985" w14:textId="77777777" w:rsidR="0069088C" w:rsidRDefault="0069088C" w:rsidP="0069088C">
            <w:pPr>
              <w:pStyle w:val="PolicyBody"/>
              <w:tabs>
                <w:tab w:val="left" w:pos="360"/>
              </w:tabs>
              <w:spacing w:before="200" w:after="0"/>
              <w:rPr>
                <w:color w:val="000000"/>
              </w:rPr>
            </w:pPr>
            <w:r>
              <w:rPr>
                <w:color w:val="000000"/>
              </w:rPr>
              <w:t>If yes, Deposit Amount $</w:t>
            </w:r>
          </w:p>
        </w:tc>
        <w:tc>
          <w:tcPr>
            <w:tcW w:w="1529" w:type="dxa"/>
            <w:gridSpan w:val="6"/>
            <w:tcBorders>
              <w:bottom w:val="single" w:sz="6" w:space="0" w:color="000000"/>
            </w:tcBorders>
            <w:vAlign w:val="bottom"/>
          </w:tcPr>
          <w:p w14:paraId="3E219C86" w14:textId="77777777" w:rsidR="0069088C" w:rsidRDefault="0069088C" w:rsidP="0069088C">
            <w:pPr>
              <w:pStyle w:val="PolicyBody"/>
              <w:tabs>
                <w:tab w:val="left" w:pos="360"/>
              </w:tabs>
              <w:spacing w:before="200" w:after="0"/>
              <w:rPr>
                <w:color w:val="000000"/>
              </w:rPr>
            </w:pPr>
          </w:p>
        </w:tc>
        <w:tc>
          <w:tcPr>
            <w:tcW w:w="2254" w:type="dxa"/>
            <w:gridSpan w:val="3"/>
            <w:vAlign w:val="bottom"/>
          </w:tcPr>
          <w:p w14:paraId="2A7E85EA" w14:textId="77777777" w:rsidR="0069088C" w:rsidRDefault="0069088C" w:rsidP="0069088C">
            <w:pPr>
              <w:pStyle w:val="PolicyBody"/>
              <w:tabs>
                <w:tab w:val="left" w:pos="360"/>
              </w:tabs>
              <w:spacing w:before="200" w:after="0"/>
              <w:rPr>
                <w:color w:val="000000"/>
              </w:rPr>
            </w:pPr>
            <w:r>
              <w:rPr>
                <w:color w:val="000000"/>
              </w:rPr>
              <w:t xml:space="preserve"> Date deposit requested:</w:t>
            </w:r>
          </w:p>
        </w:tc>
        <w:tc>
          <w:tcPr>
            <w:tcW w:w="2068" w:type="dxa"/>
            <w:gridSpan w:val="4"/>
            <w:vAlign w:val="bottom"/>
          </w:tcPr>
          <w:p w14:paraId="52E4358D" w14:textId="77777777" w:rsidR="0069088C" w:rsidRDefault="0069088C" w:rsidP="0069088C">
            <w:pPr>
              <w:pStyle w:val="PolicyBody"/>
              <w:tabs>
                <w:tab w:val="left" w:pos="360"/>
              </w:tabs>
              <w:spacing w:before="200" w:after="0"/>
              <w:rPr>
                <w:color w:val="000000"/>
              </w:rPr>
            </w:pPr>
          </w:p>
        </w:tc>
        <w:tc>
          <w:tcPr>
            <w:tcW w:w="904" w:type="dxa"/>
            <w:gridSpan w:val="2"/>
            <w:vAlign w:val="bottom"/>
          </w:tcPr>
          <w:p w14:paraId="17E7505F" w14:textId="77777777" w:rsidR="0069088C" w:rsidRDefault="0069088C" w:rsidP="0069088C">
            <w:pPr>
              <w:pStyle w:val="PolicyBody"/>
              <w:tabs>
                <w:tab w:val="left" w:pos="360"/>
              </w:tabs>
              <w:spacing w:before="200" w:after="0"/>
              <w:rPr>
                <w:color w:val="000000"/>
              </w:rPr>
            </w:pPr>
          </w:p>
        </w:tc>
      </w:tr>
      <w:tr w:rsidR="001D4334" w:rsidRPr="00537A59" w14:paraId="2D0C4DB3" w14:textId="77777777" w:rsidTr="00004B2C">
        <w:tc>
          <w:tcPr>
            <w:tcW w:w="360" w:type="dxa"/>
            <w:vAlign w:val="bottom"/>
          </w:tcPr>
          <w:p w14:paraId="2E349DCF" w14:textId="77777777" w:rsidR="001D4334" w:rsidRDefault="001D4334" w:rsidP="00F11BA3">
            <w:pPr>
              <w:pStyle w:val="PolicyBody"/>
              <w:spacing w:before="200" w:after="0"/>
              <w:rPr>
                <w:color w:val="000000"/>
              </w:rPr>
            </w:pPr>
          </w:p>
        </w:tc>
        <w:tc>
          <w:tcPr>
            <w:tcW w:w="2065" w:type="dxa"/>
            <w:gridSpan w:val="5"/>
            <w:vAlign w:val="bottom"/>
          </w:tcPr>
          <w:p w14:paraId="3396CEDD" w14:textId="77777777" w:rsidR="001D4334" w:rsidRDefault="001D4334" w:rsidP="00F11BA3">
            <w:pPr>
              <w:pStyle w:val="PolicyBody"/>
              <w:tabs>
                <w:tab w:val="left" w:pos="360"/>
              </w:tabs>
              <w:spacing w:before="200" w:after="0"/>
              <w:rPr>
                <w:color w:val="000000"/>
              </w:rPr>
            </w:pPr>
            <w:r>
              <w:rPr>
                <w:color w:val="000000"/>
              </w:rPr>
              <w:t xml:space="preserve">Date deposit received: </w:t>
            </w:r>
          </w:p>
        </w:tc>
        <w:tc>
          <w:tcPr>
            <w:tcW w:w="1709" w:type="dxa"/>
            <w:gridSpan w:val="7"/>
            <w:tcBorders>
              <w:bottom w:val="single" w:sz="6" w:space="0" w:color="000000"/>
            </w:tcBorders>
            <w:vAlign w:val="bottom"/>
          </w:tcPr>
          <w:p w14:paraId="3B8AC4C2" w14:textId="77777777" w:rsidR="001D4334" w:rsidRDefault="001D4334" w:rsidP="00F11BA3">
            <w:pPr>
              <w:pStyle w:val="PolicyBody"/>
              <w:tabs>
                <w:tab w:val="left" w:pos="360"/>
              </w:tabs>
              <w:spacing w:before="200" w:after="0"/>
              <w:rPr>
                <w:color w:val="000000"/>
              </w:rPr>
            </w:pPr>
          </w:p>
        </w:tc>
        <w:tc>
          <w:tcPr>
            <w:tcW w:w="3600" w:type="dxa"/>
            <w:gridSpan w:val="6"/>
            <w:vAlign w:val="bottom"/>
          </w:tcPr>
          <w:p w14:paraId="55AB2376" w14:textId="77777777" w:rsidR="001D4334" w:rsidRDefault="001D4334" w:rsidP="001D4334">
            <w:pPr>
              <w:pStyle w:val="PolicyBody"/>
              <w:tabs>
                <w:tab w:val="left" w:pos="360"/>
                <w:tab w:val="left" w:pos="3420"/>
              </w:tabs>
              <w:spacing w:before="200" w:after="0"/>
              <w:rPr>
                <w:color w:val="000000"/>
              </w:rPr>
            </w:pPr>
            <w:r>
              <w:rPr>
                <w:color w:val="000000"/>
              </w:rPr>
              <w:t xml:space="preserve"> Amount of Deposit</w:t>
            </w:r>
            <w:r>
              <w:rPr>
                <w:color w:val="000000"/>
              </w:rPr>
              <w:tab/>
              <w:t>($</w:t>
            </w:r>
          </w:p>
        </w:tc>
        <w:tc>
          <w:tcPr>
            <w:tcW w:w="1439" w:type="dxa"/>
            <w:gridSpan w:val="2"/>
            <w:tcBorders>
              <w:bottom w:val="single" w:sz="6" w:space="0" w:color="000000"/>
            </w:tcBorders>
            <w:vAlign w:val="bottom"/>
          </w:tcPr>
          <w:p w14:paraId="217C4FAB" w14:textId="77777777" w:rsidR="001D4334" w:rsidRDefault="001D4334" w:rsidP="00F11BA3">
            <w:pPr>
              <w:pStyle w:val="PolicyBody"/>
              <w:tabs>
                <w:tab w:val="left" w:pos="360"/>
              </w:tabs>
              <w:spacing w:before="200" w:after="0"/>
              <w:rPr>
                <w:color w:val="000000"/>
              </w:rPr>
            </w:pPr>
          </w:p>
        </w:tc>
        <w:tc>
          <w:tcPr>
            <w:tcW w:w="187" w:type="dxa"/>
            <w:vAlign w:val="bottom"/>
          </w:tcPr>
          <w:p w14:paraId="390918E1" w14:textId="77777777" w:rsidR="001D4334" w:rsidRDefault="001D4334" w:rsidP="00F11BA3">
            <w:pPr>
              <w:pStyle w:val="PolicyBody"/>
              <w:tabs>
                <w:tab w:val="left" w:pos="360"/>
              </w:tabs>
              <w:spacing w:before="200" w:after="0"/>
              <w:rPr>
                <w:color w:val="000000"/>
              </w:rPr>
            </w:pPr>
            <w:r>
              <w:rPr>
                <w:color w:val="000000"/>
              </w:rPr>
              <w:t>)</w:t>
            </w:r>
          </w:p>
        </w:tc>
      </w:tr>
      <w:tr w:rsidR="001D1214" w:rsidRPr="00537A59" w14:paraId="220531D3" w14:textId="77777777" w:rsidTr="00004B2C">
        <w:tc>
          <w:tcPr>
            <w:tcW w:w="7287" w:type="dxa"/>
            <w:gridSpan w:val="18"/>
            <w:vAlign w:val="bottom"/>
          </w:tcPr>
          <w:p w14:paraId="4C0D9D53" w14:textId="77777777" w:rsidR="001D1214" w:rsidRDefault="00F11BA3" w:rsidP="00F11BA3">
            <w:pPr>
              <w:pStyle w:val="PolicyBody"/>
              <w:spacing w:before="200" w:after="0"/>
              <w:ind w:left="5490"/>
              <w:jc w:val="right"/>
              <w:rPr>
                <w:color w:val="000000"/>
              </w:rPr>
            </w:pPr>
            <w:r>
              <w:rPr>
                <w:b/>
                <w:color w:val="000000"/>
              </w:rPr>
              <w:t>T</w:t>
            </w:r>
            <w:r w:rsidR="001D1214" w:rsidRPr="00085EBA">
              <w:rPr>
                <w:b/>
                <w:color w:val="000000"/>
              </w:rPr>
              <w:t xml:space="preserve">otal </w:t>
            </w:r>
            <w:r w:rsidR="001D1214">
              <w:rPr>
                <w:b/>
                <w:color w:val="000000"/>
              </w:rPr>
              <w:t>Discounts ($</w:t>
            </w:r>
          </w:p>
        </w:tc>
        <w:tc>
          <w:tcPr>
            <w:tcW w:w="1886" w:type="dxa"/>
            <w:gridSpan w:val="3"/>
            <w:tcBorders>
              <w:bottom w:val="single" w:sz="6" w:space="0" w:color="000000"/>
            </w:tcBorders>
            <w:shd w:val="clear" w:color="auto" w:fill="D9D9D9" w:themeFill="background1" w:themeFillShade="D9"/>
            <w:vAlign w:val="bottom"/>
          </w:tcPr>
          <w:p w14:paraId="41595610" w14:textId="77777777" w:rsidR="001D1214" w:rsidRDefault="001D1214" w:rsidP="00F11BA3">
            <w:pPr>
              <w:pStyle w:val="PolicyBody"/>
              <w:spacing w:before="200" w:after="0"/>
              <w:rPr>
                <w:color w:val="000000"/>
              </w:rPr>
            </w:pPr>
          </w:p>
        </w:tc>
        <w:tc>
          <w:tcPr>
            <w:tcW w:w="187" w:type="dxa"/>
            <w:vAlign w:val="bottom"/>
          </w:tcPr>
          <w:p w14:paraId="1B4786A5" w14:textId="77777777" w:rsidR="001D1214" w:rsidRPr="001D1214" w:rsidRDefault="001D1214" w:rsidP="00F11BA3">
            <w:pPr>
              <w:pStyle w:val="PolicyBody"/>
              <w:spacing w:before="200" w:after="0"/>
              <w:rPr>
                <w:b/>
                <w:color w:val="000000"/>
              </w:rPr>
            </w:pPr>
            <w:r w:rsidRPr="001D1214">
              <w:rPr>
                <w:b/>
                <w:color w:val="000000"/>
              </w:rPr>
              <w:t>)</w:t>
            </w:r>
          </w:p>
        </w:tc>
      </w:tr>
      <w:tr w:rsidR="0069088C" w:rsidRPr="00F11BA3" w14:paraId="2927C032" w14:textId="77777777" w:rsidTr="00004B2C">
        <w:tc>
          <w:tcPr>
            <w:tcW w:w="9360" w:type="dxa"/>
            <w:gridSpan w:val="22"/>
            <w:vAlign w:val="bottom"/>
          </w:tcPr>
          <w:p w14:paraId="3C5522E0" w14:textId="77777777" w:rsidR="0069088C" w:rsidRPr="00F11BA3" w:rsidRDefault="0069088C" w:rsidP="00F11BA3">
            <w:pPr>
              <w:pStyle w:val="PolicyBody"/>
              <w:tabs>
                <w:tab w:val="left" w:pos="2880"/>
                <w:tab w:val="left" w:pos="3240"/>
                <w:tab w:val="left" w:pos="3792"/>
                <w:tab w:val="left" w:pos="4140"/>
              </w:tabs>
              <w:spacing w:after="0"/>
              <w:rPr>
                <w:color w:val="000000"/>
                <w:sz w:val="12"/>
                <w:szCs w:val="12"/>
              </w:rPr>
            </w:pPr>
          </w:p>
        </w:tc>
      </w:tr>
      <w:tr w:rsidR="0069088C" w:rsidRPr="00F11BA3" w14:paraId="5D434962" w14:textId="77777777" w:rsidTr="008250CE">
        <w:tc>
          <w:tcPr>
            <w:tcW w:w="9360" w:type="dxa"/>
            <w:gridSpan w:val="22"/>
            <w:shd w:val="clear" w:color="auto" w:fill="BFBFBF" w:themeFill="background1" w:themeFillShade="BF"/>
            <w:vAlign w:val="bottom"/>
          </w:tcPr>
          <w:p w14:paraId="75050950" w14:textId="77777777" w:rsidR="0069088C" w:rsidRPr="00F11BA3" w:rsidRDefault="00F11BA3" w:rsidP="00F11BA3">
            <w:pPr>
              <w:pStyle w:val="PolicyBody"/>
              <w:spacing w:before="60" w:after="60"/>
              <w:jc w:val="center"/>
              <w:rPr>
                <w:b/>
                <w:color w:val="000000"/>
                <w:sz w:val="24"/>
                <w:szCs w:val="24"/>
              </w:rPr>
            </w:pPr>
            <w:r w:rsidRPr="00F11BA3">
              <w:rPr>
                <w:b/>
                <w:color w:val="000000"/>
                <w:sz w:val="24"/>
                <w:szCs w:val="24"/>
              </w:rPr>
              <w:t>Totals</w:t>
            </w:r>
          </w:p>
        </w:tc>
      </w:tr>
      <w:tr w:rsidR="008250CE" w:rsidRPr="008250CE" w14:paraId="182D3E20" w14:textId="77777777" w:rsidTr="008250CE">
        <w:tc>
          <w:tcPr>
            <w:tcW w:w="7287" w:type="dxa"/>
            <w:gridSpan w:val="18"/>
            <w:vAlign w:val="bottom"/>
          </w:tcPr>
          <w:p w14:paraId="7963103C" w14:textId="77777777" w:rsidR="008250CE" w:rsidRPr="008250CE" w:rsidRDefault="008250CE" w:rsidP="008250CE">
            <w:pPr>
              <w:pStyle w:val="PolicyBody"/>
              <w:spacing w:before="200" w:after="0"/>
              <w:jc w:val="right"/>
              <w:rPr>
                <w:color w:val="000000"/>
                <w:sz w:val="24"/>
                <w:szCs w:val="24"/>
              </w:rPr>
            </w:pPr>
            <w:r w:rsidRPr="008250CE">
              <w:rPr>
                <w:color w:val="000000"/>
                <w:sz w:val="24"/>
                <w:szCs w:val="24"/>
              </w:rPr>
              <w:t xml:space="preserve">Total Costs $ </w:t>
            </w:r>
          </w:p>
        </w:tc>
        <w:tc>
          <w:tcPr>
            <w:tcW w:w="1886" w:type="dxa"/>
            <w:gridSpan w:val="3"/>
            <w:tcBorders>
              <w:bottom w:val="single" w:sz="6" w:space="0" w:color="000000"/>
            </w:tcBorders>
            <w:vAlign w:val="bottom"/>
          </w:tcPr>
          <w:p w14:paraId="799F061A" w14:textId="77777777" w:rsidR="008250CE" w:rsidRPr="008250CE" w:rsidRDefault="008250CE" w:rsidP="00F11BA3">
            <w:pPr>
              <w:pStyle w:val="PolicyBody"/>
              <w:spacing w:before="200" w:after="0"/>
              <w:rPr>
                <w:color w:val="000000"/>
                <w:sz w:val="24"/>
                <w:szCs w:val="24"/>
              </w:rPr>
            </w:pPr>
          </w:p>
        </w:tc>
        <w:tc>
          <w:tcPr>
            <w:tcW w:w="187" w:type="dxa"/>
            <w:vAlign w:val="bottom"/>
          </w:tcPr>
          <w:p w14:paraId="6872D39E" w14:textId="326F79C3" w:rsidR="008250CE" w:rsidRPr="008250CE" w:rsidRDefault="008250CE" w:rsidP="00F11BA3">
            <w:pPr>
              <w:pStyle w:val="PolicyBody"/>
              <w:spacing w:before="200" w:after="0"/>
              <w:rPr>
                <w:color w:val="000000"/>
                <w:sz w:val="24"/>
                <w:szCs w:val="24"/>
              </w:rPr>
            </w:pPr>
          </w:p>
        </w:tc>
      </w:tr>
      <w:tr w:rsidR="00F11BA3" w:rsidRPr="008250CE" w14:paraId="2623F3BA" w14:textId="77777777" w:rsidTr="008250CE">
        <w:tc>
          <w:tcPr>
            <w:tcW w:w="7287" w:type="dxa"/>
            <w:gridSpan w:val="18"/>
            <w:vAlign w:val="bottom"/>
          </w:tcPr>
          <w:p w14:paraId="1AB5106B" w14:textId="77777777" w:rsidR="00F11BA3" w:rsidRPr="008250CE" w:rsidRDefault="00F11BA3" w:rsidP="008250CE">
            <w:pPr>
              <w:pStyle w:val="PolicyBody"/>
              <w:spacing w:before="200" w:after="0"/>
              <w:jc w:val="right"/>
              <w:rPr>
                <w:color w:val="000000"/>
                <w:sz w:val="24"/>
                <w:szCs w:val="24"/>
              </w:rPr>
            </w:pPr>
            <w:r w:rsidRPr="008250CE">
              <w:rPr>
                <w:color w:val="000000"/>
                <w:sz w:val="24"/>
                <w:szCs w:val="24"/>
              </w:rPr>
              <w:t>Total Discounts ($</w:t>
            </w:r>
          </w:p>
        </w:tc>
        <w:tc>
          <w:tcPr>
            <w:tcW w:w="1886" w:type="dxa"/>
            <w:gridSpan w:val="3"/>
            <w:tcBorders>
              <w:top w:val="single" w:sz="6" w:space="0" w:color="000000"/>
              <w:bottom w:val="single" w:sz="6" w:space="0" w:color="000000"/>
            </w:tcBorders>
            <w:shd w:val="clear" w:color="auto" w:fill="auto"/>
            <w:vAlign w:val="bottom"/>
          </w:tcPr>
          <w:p w14:paraId="2F439497" w14:textId="77777777" w:rsidR="00F11BA3" w:rsidRPr="008250CE" w:rsidRDefault="00F11BA3" w:rsidP="00F11BA3">
            <w:pPr>
              <w:pStyle w:val="PolicyBody"/>
              <w:spacing w:before="200" w:after="0"/>
              <w:rPr>
                <w:color w:val="000000"/>
                <w:sz w:val="24"/>
                <w:szCs w:val="24"/>
              </w:rPr>
            </w:pPr>
          </w:p>
        </w:tc>
        <w:tc>
          <w:tcPr>
            <w:tcW w:w="187" w:type="dxa"/>
            <w:vAlign w:val="bottom"/>
          </w:tcPr>
          <w:p w14:paraId="4EA835C7" w14:textId="77777777" w:rsidR="00F11BA3" w:rsidRPr="008250CE" w:rsidRDefault="00F11BA3" w:rsidP="00F11BA3">
            <w:pPr>
              <w:pStyle w:val="PolicyBody"/>
              <w:spacing w:before="200" w:after="0"/>
              <w:rPr>
                <w:color w:val="000000"/>
                <w:sz w:val="24"/>
                <w:szCs w:val="24"/>
              </w:rPr>
            </w:pPr>
            <w:r w:rsidRPr="008250CE">
              <w:rPr>
                <w:color w:val="000000"/>
                <w:sz w:val="24"/>
                <w:szCs w:val="24"/>
              </w:rPr>
              <w:t>)</w:t>
            </w:r>
          </w:p>
        </w:tc>
      </w:tr>
      <w:tr w:rsidR="008250CE" w:rsidRPr="008250CE" w14:paraId="5364FF1B" w14:textId="77777777" w:rsidTr="008250CE">
        <w:tc>
          <w:tcPr>
            <w:tcW w:w="7287" w:type="dxa"/>
            <w:gridSpan w:val="18"/>
            <w:vAlign w:val="bottom"/>
          </w:tcPr>
          <w:p w14:paraId="4C49F7A4" w14:textId="77777777" w:rsidR="008250CE" w:rsidRPr="008250CE" w:rsidRDefault="008250CE" w:rsidP="006231E0">
            <w:pPr>
              <w:pStyle w:val="PolicyBody"/>
              <w:spacing w:before="200" w:after="0"/>
              <w:jc w:val="right"/>
              <w:rPr>
                <w:b/>
                <w:color w:val="000000"/>
                <w:sz w:val="24"/>
                <w:szCs w:val="24"/>
              </w:rPr>
            </w:pPr>
            <w:r w:rsidRPr="008250CE">
              <w:rPr>
                <w:b/>
                <w:color w:val="000000"/>
                <w:sz w:val="24"/>
                <w:szCs w:val="24"/>
              </w:rPr>
              <w:t xml:space="preserve">Total Due $ </w:t>
            </w:r>
          </w:p>
        </w:tc>
        <w:tc>
          <w:tcPr>
            <w:tcW w:w="1886" w:type="dxa"/>
            <w:gridSpan w:val="3"/>
            <w:tcBorders>
              <w:top w:val="single" w:sz="6" w:space="0" w:color="000000"/>
              <w:bottom w:val="single" w:sz="6" w:space="0" w:color="000000"/>
            </w:tcBorders>
            <w:vAlign w:val="bottom"/>
          </w:tcPr>
          <w:p w14:paraId="08556A52" w14:textId="77777777" w:rsidR="008250CE" w:rsidRPr="008250CE" w:rsidRDefault="008250CE" w:rsidP="00F11BA3">
            <w:pPr>
              <w:pStyle w:val="PolicyBody"/>
              <w:spacing w:before="200" w:after="0"/>
              <w:rPr>
                <w:b/>
                <w:color w:val="000000"/>
                <w:sz w:val="24"/>
                <w:szCs w:val="24"/>
              </w:rPr>
            </w:pPr>
          </w:p>
        </w:tc>
        <w:tc>
          <w:tcPr>
            <w:tcW w:w="187" w:type="dxa"/>
            <w:vAlign w:val="bottom"/>
          </w:tcPr>
          <w:p w14:paraId="4CAE3CF2" w14:textId="7AE6EE6B" w:rsidR="008250CE" w:rsidRPr="008250CE" w:rsidRDefault="008250CE" w:rsidP="00F11BA3">
            <w:pPr>
              <w:pStyle w:val="PolicyBody"/>
              <w:spacing w:before="200" w:after="0"/>
              <w:rPr>
                <w:b/>
                <w:color w:val="000000"/>
                <w:sz w:val="24"/>
                <w:szCs w:val="24"/>
              </w:rPr>
            </w:pPr>
          </w:p>
        </w:tc>
      </w:tr>
      <w:tr w:rsidR="006231E0" w:rsidRPr="007D06AD" w14:paraId="11F9981E" w14:textId="77777777" w:rsidTr="008250CE">
        <w:tc>
          <w:tcPr>
            <w:tcW w:w="1440" w:type="dxa"/>
            <w:gridSpan w:val="3"/>
            <w:vAlign w:val="bottom"/>
          </w:tcPr>
          <w:p w14:paraId="649B9DED" w14:textId="77777777" w:rsidR="006231E0" w:rsidRDefault="006231E0" w:rsidP="006231E0">
            <w:pPr>
              <w:pStyle w:val="PolicyBody"/>
              <w:spacing w:before="200" w:after="0"/>
              <w:rPr>
                <w:color w:val="000000"/>
              </w:rPr>
            </w:pPr>
            <w:r>
              <w:rPr>
                <w:color w:val="000000"/>
              </w:rPr>
              <w:t>Date Delivered:</w:t>
            </w:r>
          </w:p>
        </w:tc>
        <w:tc>
          <w:tcPr>
            <w:tcW w:w="1978" w:type="dxa"/>
            <w:gridSpan w:val="6"/>
            <w:tcBorders>
              <w:bottom w:val="single" w:sz="6" w:space="0" w:color="000000"/>
            </w:tcBorders>
            <w:vAlign w:val="bottom"/>
          </w:tcPr>
          <w:p w14:paraId="41067540" w14:textId="77777777" w:rsidR="006231E0" w:rsidRDefault="006231E0" w:rsidP="006231E0">
            <w:pPr>
              <w:pStyle w:val="PolicyBody"/>
              <w:spacing w:before="200" w:after="0"/>
              <w:rPr>
                <w:color w:val="000000"/>
              </w:rPr>
            </w:pPr>
          </w:p>
        </w:tc>
        <w:tc>
          <w:tcPr>
            <w:tcW w:w="1082" w:type="dxa"/>
            <w:gridSpan w:val="6"/>
            <w:vAlign w:val="bottom"/>
          </w:tcPr>
          <w:p w14:paraId="2FCCDE29" w14:textId="77777777" w:rsidR="006231E0" w:rsidRDefault="006231E0" w:rsidP="006231E0">
            <w:pPr>
              <w:pStyle w:val="PolicyBody"/>
              <w:spacing w:before="200" w:after="0"/>
              <w:rPr>
                <w:color w:val="000000"/>
              </w:rPr>
            </w:pPr>
            <w:r>
              <w:rPr>
                <w:color w:val="000000"/>
              </w:rPr>
              <w:t xml:space="preserve"> Date Paid:</w:t>
            </w:r>
          </w:p>
        </w:tc>
        <w:tc>
          <w:tcPr>
            <w:tcW w:w="2430" w:type="dxa"/>
            <w:gridSpan w:val="2"/>
            <w:tcBorders>
              <w:bottom w:val="single" w:sz="6" w:space="0" w:color="000000"/>
            </w:tcBorders>
            <w:vAlign w:val="bottom"/>
          </w:tcPr>
          <w:p w14:paraId="6173906D" w14:textId="77777777" w:rsidR="006231E0" w:rsidRDefault="006231E0" w:rsidP="006231E0">
            <w:pPr>
              <w:pStyle w:val="PolicyBody"/>
              <w:spacing w:before="200" w:after="0"/>
              <w:rPr>
                <w:color w:val="000000"/>
              </w:rPr>
            </w:pPr>
          </w:p>
        </w:tc>
        <w:tc>
          <w:tcPr>
            <w:tcW w:w="2430" w:type="dxa"/>
            <w:gridSpan w:val="5"/>
            <w:vAlign w:val="bottom"/>
          </w:tcPr>
          <w:p w14:paraId="29789505" w14:textId="77777777" w:rsidR="006231E0" w:rsidRDefault="006231E0" w:rsidP="006231E0">
            <w:pPr>
              <w:pStyle w:val="PolicyBody"/>
              <w:spacing w:before="200" w:after="0"/>
              <w:rPr>
                <w:color w:val="000000"/>
              </w:rPr>
            </w:pPr>
          </w:p>
        </w:tc>
      </w:tr>
    </w:tbl>
    <w:p w14:paraId="2F4D6C53" w14:textId="77777777" w:rsidR="002A313C" w:rsidRPr="00DA0CC5" w:rsidRDefault="002A313C" w:rsidP="00AC667D">
      <w:pPr>
        <w:pStyle w:val="PolicyBody"/>
        <w:spacing w:after="0"/>
        <w:rPr>
          <w:rFonts w:eastAsia="Times New Roman"/>
        </w:rPr>
      </w:pPr>
    </w:p>
    <w:sectPr w:rsidR="002A313C" w:rsidRPr="00DA0CC5" w:rsidSect="00AC667D">
      <w:headerReference w:type="default" r:id="rId14"/>
      <w:footerReference w:type="default" r:id="rId15"/>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0668" w14:textId="77777777" w:rsidR="002650D5" w:rsidRDefault="002650D5" w:rsidP="00992EDB">
      <w:r>
        <w:separator/>
      </w:r>
    </w:p>
  </w:endnote>
  <w:endnote w:type="continuationSeparator" w:id="0">
    <w:p w14:paraId="4E0ECF99" w14:textId="77777777" w:rsidR="002650D5" w:rsidRDefault="002650D5" w:rsidP="00992EDB">
      <w:r>
        <w:continuationSeparator/>
      </w:r>
    </w:p>
  </w:endnote>
  <w:endnote w:id="1">
    <w:p w14:paraId="1E185EA7" w14:textId="4E0A5045" w:rsidR="007F3CB7" w:rsidRPr="004B7940" w:rsidRDefault="007F3CB7" w:rsidP="003E2A51">
      <w:pPr>
        <w:pStyle w:val="EndnoteText"/>
        <w:tabs>
          <w:tab w:val="left" w:pos="270"/>
        </w:tabs>
        <w:rPr>
          <w:szCs w:val="18"/>
        </w:rPr>
      </w:pPr>
      <w:r>
        <w:rPr>
          <w:rStyle w:val="EndnoteReference"/>
        </w:rPr>
        <w:endnoteRef/>
      </w:r>
      <w:r>
        <w:tab/>
      </w:r>
      <w:r w:rsidRPr="004B7940">
        <w:rPr>
          <w:szCs w:val="18"/>
        </w:rPr>
        <w:t>A FOIA request is received on the date that it is hand-delivered, or that U.S. Mail is delivered, to the District. A FOIA request is treated as received on the next business day if sent via</w:t>
      </w:r>
      <w:r>
        <w:rPr>
          <w:szCs w:val="18"/>
        </w:rPr>
        <w:t xml:space="preserve"> fax</w:t>
      </w:r>
      <w:r w:rsidRPr="004B7940">
        <w:rPr>
          <w:szCs w:val="18"/>
        </w:rPr>
        <w:t>, email</w:t>
      </w:r>
      <w:r>
        <w:rPr>
          <w:szCs w:val="18"/>
        </w:rPr>
        <w:t>,</w:t>
      </w:r>
      <w:r w:rsidRPr="004B7940">
        <w:rPr>
          <w:szCs w:val="18"/>
        </w:rPr>
        <w:t xml:space="preserve"> or other electronic transmission; provided, however, the special rules apply to an email re-directed to a SPAM or trash account. (See n. 2)</w:t>
      </w:r>
    </w:p>
  </w:endnote>
  <w:endnote w:id="2">
    <w:p w14:paraId="27F3DF52" w14:textId="7CB6506A" w:rsidR="007F3CB7" w:rsidRPr="004B7940" w:rsidRDefault="007F3CB7" w:rsidP="003E2A51">
      <w:pPr>
        <w:pStyle w:val="EndnoteText"/>
        <w:tabs>
          <w:tab w:val="left" w:pos="270"/>
        </w:tabs>
        <w:rPr>
          <w:szCs w:val="18"/>
        </w:rPr>
      </w:pPr>
      <w:r>
        <w:rPr>
          <w:rStyle w:val="EndnoteReference"/>
        </w:rPr>
        <w:endnoteRef/>
      </w:r>
      <w:r>
        <w:tab/>
      </w:r>
      <w:r w:rsidRPr="004B7940">
        <w:rPr>
          <w:szCs w:val="18"/>
        </w:rPr>
        <w:t xml:space="preserve">If a written request is sent by electronic mail and delivered to the public </w:t>
      </w:r>
      <w:r>
        <w:rPr>
          <w:szCs w:val="18"/>
        </w:rPr>
        <w:t>body’s</w:t>
      </w:r>
      <w:r w:rsidRPr="004B7940">
        <w:rPr>
          <w:szCs w:val="18"/>
        </w:rPr>
        <w:t xml:space="preserve"> spam or junk-mail folder, the request is not received until 1 day after the public body first becomes aware of the written request. The public body shall note in its records both the time a written request is delivered to its spam or junk-mail folder and the time the public body first becomes aware of that request.</w:t>
      </w:r>
    </w:p>
  </w:endnote>
  <w:endnote w:id="3">
    <w:p w14:paraId="51CB1E89" w14:textId="1344B079" w:rsidR="007F3CB7" w:rsidRPr="004B7940" w:rsidRDefault="007F3CB7" w:rsidP="003E2A51">
      <w:pPr>
        <w:pStyle w:val="EndnoteText"/>
        <w:tabs>
          <w:tab w:val="left" w:pos="270"/>
        </w:tabs>
        <w:rPr>
          <w:szCs w:val="18"/>
        </w:rPr>
      </w:pPr>
      <w:r>
        <w:rPr>
          <w:rStyle w:val="EndnoteReference"/>
        </w:rPr>
        <w:endnoteRef/>
      </w:r>
      <w:r>
        <w:tab/>
      </w:r>
      <w:r w:rsidRPr="004B7940">
        <w:rPr>
          <w:szCs w:val="18"/>
        </w:rPr>
        <w:t>A fee shall not be charged to search, locate, examine, review</w:t>
      </w:r>
      <w:r>
        <w:rPr>
          <w:szCs w:val="18"/>
        </w:rPr>
        <w:t>,</w:t>
      </w:r>
      <w:r w:rsidRPr="004B7940">
        <w:rPr>
          <w:szCs w:val="18"/>
        </w:rPr>
        <w:t xml:space="preserve"> or delete/separate/redact exempt from non-exempt information unless failure to charge would result in unnecessarily high costs to the District.</w:t>
      </w:r>
    </w:p>
  </w:endnote>
  <w:endnote w:id="4">
    <w:p w14:paraId="785F4E20" w14:textId="77777777" w:rsidR="007F3CB7" w:rsidRPr="004B7940" w:rsidRDefault="007F3CB7" w:rsidP="003E2A51">
      <w:pPr>
        <w:pStyle w:val="EndnoteText"/>
        <w:tabs>
          <w:tab w:val="left" w:pos="270"/>
        </w:tabs>
        <w:rPr>
          <w:szCs w:val="18"/>
        </w:rPr>
      </w:pPr>
      <w:r>
        <w:rPr>
          <w:rStyle w:val="EndnoteReference"/>
        </w:rPr>
        <w:endnoteRef/>
      </w:r>
      <w:r>
        <w:tab/>
      </w:r>
      <w:r w:rsidRPr="004B7940">
        <w:rPr>
          <w:szCs w:val="18"/>
        </w:rPr>
        <w:t>The hourly rate shall not be more than the hourly wage of the lowest-paid staff member capable of performing the labor in the particular instance.</w:t>
      </w:r>
    </w:p>
  </w:endnote>
  <w:endnote w:id="5">
    <w:p w14:paraId="7B451217" w14:textId="77777777" w:rsidR="007F3CB7" w:rsidRPr="004B7940" w:rsidRDefault="007F3CB7" w:rsidP="00B569A0">
      <w:pPr>
        <w:pStyle w:val="EndnoteText"/>
        <w:tabs>
          <w:tab w:val="left" w:pos="270"/>
        </w:tabs>
        <w:rPr>
          <w:szCs w:val="18"/>
        </w:rPr>
      </w:pPr>
      <w:r>
        <w:rPr>
          <w:rStyle w:val="EndnoteReference"/>
        </w:rPr>
        <w:endnoteRef/>
      </w:r>
      <w:r>
        <w:tab/>
      </w:r>
      <w:r w:rsidRPr="004B7940">
        <w:rPr>
          <w:szCs w:val="18"/>
        </w:rPr>
        <w:t>The District will add up to 50% to the applicable labor charge amount to cover or partially cover the cost of fringe benefits. 100% of fringe benefit costs will be added to the applicable labor charge if a requester stipulates that records available on the District website nonetheless are requested to be provided in a paper format or in a specific form of electronic media. Under no circumstances shall the District charge more than the actual cost of fringe benefits.</w:t>
      </w:r>
    </w:p>
  </w:endnote>
  <w:endnote w:id="6">
    <w:p w14:paraId="23D3EEEC" w14:textId="51D7DF4E" w:rsidR="007F3CB7" w:rsidRPr="004B7940" w:rsidRDefault="007F3CB7" w:rsidP="00B569A0">
      <w:pPr>
        <w:pStyle w:val="EndnoteText"/>
        <w:tabs>
          <w:tab w:val="left" w:pos="270"/>
        </w:tabs>
        <w:rPr>
          <w:szCs w:val="18"/>
        </w:rPr>
      </w:pPr>
      <w:r>
        <w:rPr>
          <w:rStyle w:val="EndnoteReference"/>
        </w:rPr>
        <w:endnoteRef/>
      </w:r>
      <w:r>
        <w:tab/>
      </w:r>
      <w:r w:rsidRPr="004B7940">
        <w:rPr>
          <w:szCs w:val="18"/>
        </w:rPr>
        <w:t>In general, labor cost</w:t>
      </w:r>
      <w:r>
        <w:rPr>
          <w:szCs w:val="18"/>
        </w:rPr>
        <w:t>s</w:t>
      </w:r>
      <w:r w:rsidRPr="004B7940">
        <w:rPr>
          <w:szCs w:val="18"/>
        </w:rPr>
        <w:t xml:space="preserve"> shall be estimated and charged in increments of 15 minutes, with all partial time increments rounded down. (See n.</w:t>
      </w:r>
      <w:r>
        <w:rPr>
          <w:szCs w:val="18"/>
        </w:rPr>
        <w:t xml:space="preserve"> 9</w:t>
      </w:r>
      <w:r w:rsidRPr="004B7940">
        <w:rPr>
          <w:szCs w:val="18"/>
        </w:rPr>
        <w:t xml:space="preserve"> for exception.) Divide the resulting hourly wage(s) by 4 to determine the charge per 15-minute increment.</w:t>
      </w:r>
    </w:p>
  </w:endnote>
  <w:endnote w:id="7">
    <w:p w14:paraId="1481A33C" w14:textId="77777777" w:rsidR="007F3CB7" w:rsidRPr="004B7940" w:rsidRDefault="007F3CB7" w:rsidP="00B569A0">
      <w:pPr>
        <w:pStyle w:val="EndnoteText"/>
        <w:tabs>
          <w:tab w:val="left" w:pos="270"/>
        </w:tabs>
        <w:rPr>
          <w:szCs w:val="18"/>
        </w:rPr>
      </w:pPr>
      <w:r>
        <w:rPr>
          <w:rStyle w:val="EndnoteReference"/>
        </w:rPr>
        <w:endnoteRef/>
      </w:r>
      <w:r>
        <w:tab/>
      </w:r>
      <w:r w:rsidRPr="004B7940">
        <w:rPr>
          <w:szCs w:val="18"/>
        </w:rPr>
        <w:t>Overtime rates shall not be included in the calculation of labor costs unless overtime is specifically requested by the requester and agreed upon by the District.</w:t>
      </w:r>
    </w:p>
  </w:endnote>
  <w:endnote w:id="8">
    <w:p w14:paraId="4C6003EC" w14:textId="7937DB2E" w:rsidR="007F3CB7" w:rsidRPr="004B7940" w:rsidRDefault="007F3CB7" w:rsidP="004B7940">
      <w:pPr>
        <w:pStyle w:val="EndnoteText"/>
        <w:tabs>
          <w:tab w:val="left" w:pos="270"/>
        </w:tabs>
        <w:rPr>
          <w:szCs w:val="18"/>
        </w:rPr>
      </w:pPr>
      <w:r>
        <w:rPr>
          <w:rStyle w:val="EndnoteReference"/>
        </w:rPr>
        <w:endnoteRef/>
      </w:r>
      <w:r>
        <w:tab/>
      </w:r>
      <w:r w:rsidRPr="004B7940">
        <w:rPr>
          <w:szCs w:val="18"/>
        </w:rPr>
        <w:t xml:space="preserve">If more than one employee is completing any task, use additional cost itemization forms to </w:t>
      </w:r>
      <w:r>
        <w:rPr>
          <w:szCs w:val="18"/>
        </w:rPr>
        <w:t xml:space="preserve">separately </w:t>
      </w:r>
      <w:r w:rsidRPr="004B7940">
        <w:rPr>
          <w:szCs w:val="18"/>
        </w:rPr>
        <w:t>note each employee’s hourly wage, fringe benefits, and time.</w:t>
      </w:r>
    </w:p>
  </w:endnote>
  <w:endnote w:id="9">
    <w:p w14:paraId="1A834762" w14:textId="10024976" w:rsidR="007F3CB7" w:rsidRPr="004B7940" w:rsidRDefault="007F3CB7" w:rsidP="004B7940">
      <w:pPr>
        <w:pStyle w:val="EndnoteText"/>
        <w:tabs>
          <w:tab w:val="left" w:pos="270"/>
        </w:tabs>
        <w:rPr>
          <w:szCs w:val="18"/>
        </w:rPr>
      </w:pPr>
      <w:r>
        <w:rPr>
          <w:rStyle w:val="EndnoteReference"/>
        </w:rPr>
        <w:endnoteRef/>
      </w:r>
      <w:r>
        <w:tab/>
      </w:r>
      <w:r w:rsidRPr="004B7940">
        <w:rPr>
          <w:szCs w:val="18"/>
        </w:rPr>
        <w:t>Labor costs for duplicating or publishing records may be estimated and charged in time increments of the District</w:t>
      </w:r>
      <w:r>
        <w:rPr>
          <w:szCs w:val="18"/>
        </w:rPr>
        <w:t>’s</w:t>
      </w:r>
      <w:r w:rsidRPr="004B7940">
        <w:rPr>
          <w:szCs w:val="18"/>
        </w:rPr>
        <w:t xml:space="preserve"> choosing, with all partial time increments rounded down. The District has determined to charge labor costs for duplicating or publishing records in 15-minute increments.</w:t>
      </w:r>
    </w:p>
  </w:endnote>
  <w:endnote w:id="10">
    <w:p w14:paraId="39563B7D" w14:textId="77777777" w:rsidR="007F3CB7" w:rsidRPr="004B7940" w:rsidRDefault="007F3CB7" w:rsidP="004B7940">
      <w:pPr>
        <w:pStyle w:val="EndnoteText"/>
        <w:tabs>
          <w:tab w:val="left" w:pos="360"/>
        </w:tabs>
        <w:rPr>
          <w:szCs w:val="18"/>
        </w:rPr>
      </w:pPr>
      <w:r>
        <w:rPr>
          <w:rStyle w:val="EndnoteReference"/>
        </w:rPr>
        <w:endnoteRef/>
      </w:r>
      <w:r>
        <w:tab/>
      </w:r>
      <w:r w:rsidRPr="004B7940">
        <w:rPr>
          <w:szCs w:val="18"/>
        </w:rPr>
        <w:t>The District shall utilize the most economical means available for making copies, including using double-sided printing.</w:t>
      </w:r>
    </w:p>
  </w:endnote>
  <w:endnote w:id="11">
    <w:p w14:paraId="3C350FCA" w14:textId="2BB61F63" w:rsidR="007F3CB7" w:rsidRPr="004B7940" w:rsidRDefault="007F3CB7" w:rsidP="004B7940">
      <w:pPr>
        <w:pStyle w:val="EndnoteText"/>
        <w:tabs>
          <w:tab w:val="left" w:pos="360"/>
        </w:tabs>
        <w:rPr>
          <w:szCs w:val="18"/>
        </w:rPr>
      </w:pPr>
      <w:r>
        <w:rPr>
          <w:rStyle w:val="EndnoteReference"/>
        </w:rPr>
        <w:endnoteRef/>
      </w:r>
      <w:r>
        <w:tab/>
      </w:r>
      <w:r w:rsidRPr="004B7940">
        <w:rPr>
          <w:szCs w:val="18"/>
        </w:rPr>
        <w:t xml:space="preserve">The fee shall not exceed 10 cents per sheet of paper (one-sided or two-sided) for copies made on 8½ x </w:t>
      </w:r>
      <w:r>
        <w:rPr>
          <w:szCs w:val="18"/>
        </w:rPr>
        <w:t>11-inch</w:t>
      </w:r>
      <w:r w:rsidRPr="004B7940">
        <w:rPr>
          <w:szCs w:val="18"/>
        </w:rPr>
        <w:t xml:space="preserve"> sheets of paper or 8½ x </w:t>
      </w:r>
      <w:r>
        <w:rPr>
          <w:szCs w:val="18"/>
        </w:rPr>
        <w:t>14-inch</w:t>
      </w:r>
      <w:r w:rsidRPr="004B7940">
        <w:rPr>
          <w:szCs w:val="18"/>
        </w:rPr>
        <w:t xml:space="preserve"> sheets of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D1DE" w14:textId="77777777" w:rsidR="007F3CB7" w:rsidRPr="00784D36" w:rsidRDefault="007F3CB7" w:rsidP="005D49FE">
    <w:pPr>
      <w:pStyle w:val="PolicyFooter"/>
      <w:rPr>
        <w:rFonts w:ascii="Arial" w:hAnsi="Arial" w:cs="Arial"/>
      </w:rPr>
    </w:pPr>
    <w:r w:rsidRPr="00784D36">
      <w:rPr>
        <w:rFonts w:ascii="Arial" w:hAnsi="Arial" w:cs="Arial"/>
      </w:rPr>
      <w:drawing>
        <wp:anchor distT="0" distB="0" distL="114300" distR="114300" simplePos="0" relativeHeight="251658240" behindDoc="1" locked="0" layoutInCell="1" allowOverlap="1" wp14:anchorId="7DC4111A" wp14:editId="65D0FD24">
          <wp:simplePos x="0" y="0"/>
          <wp:positionH relativeFrom="column">
            <wp:posOffset>465530</wp:posOffset>
          </wp:positionH>
          <wp:positionV relativeFrom="paragraph">
            <wp:posOffset>-103835</wp:posOffset>
          </wp:positionV>
          <wp:extent cx="1089660" cy="363220"/>
          <wp:effectExtent l="0" t="0" r="0" b="0"/>
          <wp:wrapNone/>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Pr="00784D36">
      <w:rPr>
        <w:rFonts w:ascii="Arial" w:hAnsi="Arial" w:cs="Arial"/>
      </w:rPr>
      <w:t xml:space="preserv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B021" w14:textId="7031EB65" w:rsidR="007F3CB7" w:rsidRPr="00784D36" w:rsidRDefault="007F3CB7" w:rsidP="005D49FE">
    <w:pPr>
      <w:pStyle w:val="PolicyFooter"/>
      <w:rPr>
        <w:rFonts w:ascii="Arial" w:hAnsi="Arial" w:cs="Arial"/>
      </w:rPr>
    </w:pPr>
    <w:r w:rsidRPr="00784D36">
      <w:rPr>
        <w:rFonts w:ascii="Arial" w:hAnsi="Arial" w:cs="Arial"/>
      </w:rPr>
      <w:drawing>
        <wp:anchor distT="0" distB="0" distL="114300" distR="114300" simplePos="0" relativeHeight="251661312" behindDoc="1" locked="0" layoutInCell="1" allowOverlap="1" wp14:anchorId="1F41C319" wp14:editId="38E6649C">
          <wp:simplePos x="0" y="0"/>
          <wp:positionH relativeFrom="column">
            <wp:posOffset>465530</wp:posOffset>
          </wp:positionH>
          <wp:positionV relativeFrom="paragraph">
            <wp:posOffset>-103835</wp:posOffset>
          </wp:positionV>
          <wp:extent cx="1089660" cy="363220"/>
          <wp:effectExtent l="0" t="0" r="0" b="0"/>
          <wp:wrapNone/>
          <wp:docPr id="2" name="Picture 2"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r w:rsidRPr="00784D36">
      <w:rPr>
        <w:rFonts w:ascii="Arial" w:hAnsi="Arial" w:cs="Arial"/>
      </w:rPr>
      <w:t xml:space="preserve">© 2021 </w:t>
    </w:r>
    <w:r>
      <w:rPr>
        <w:rFonts w:ascii="Arial" w:hAnsi="Arial" w:cs="Arial"/>
      </w:rPr>
      <w:tab/>
      <w:t xml:space="preserve">Page </w:t>
    </w:r>
    <w:r w:rsidRPr="00AC667D">
      <w:rPr>
        <w:rFonts w:ascii="Arial" w:hAnsi="Arial" w:cs="Arial"/>
        <w:noProof w:val="0"/>
      </w:rPr>
      <w:fldChar w:fldCharType="begin"/>
    </w:r>
    <w:r w:rsidRPr="00AC667D">
      <w:rPr>
        <w:rFonts w:ascii="Arial" w:hAnsi="Arial" w:cs="Arial"/>
      </w:rPr>
      <w:instrText xml:space="preserve"> PAGE   \* MERGEFORMAT </w:instrText>
    </w:r>
    <w:r w:rsidRPr="00AC667D">
      <w:rPr>
        <w:rFonts w:ascii="Arial" w:hAnsi="Arial" w:cs="Arial"/>
        <w:noProof w:val="0"/>
      </w:rPr>
      <w:fldChar w:fldCharType="separate"/>
    </w:r>
    <w:r w:rsidR="006827B1">
      <w:rPr>
        <w:rFonts w:ascii="Arial" w:hAnsi="Arial" w:cs="Arial"/>
      </w:rPr>
      <w:t>2</w:t>
    </w:r>
    <w:r w:rsidRPr="00AC667D">
      <w:rPr>
        <w:rFonts w:ascii="Arial" w:hAnsi="Arial" w:cs="Arial"/>
      </w:rPr>
      <w:fldChar w:fldCharType="end"/>
    </w:r>
    <w:r>
      <w:rPr>
        <w:rFonts w:ascii="Arial" w:hAnsi="Arial" w:cs="Arial"/>
      </w:rPr>
      <w:t xml:space="preserve"> of </w:t>
    </w:r>
    <w:r>
      <w:rPr>
        <w:rFonts w:ascii="Arial" w:hAnsi="Arial" w:cs="Arial"/>
        <w:noProof w:val="0"/>
      </w:rPr>
      <w:fldChar w:fldCharType="begin"/>
    </w:r>
    <w:r>
      <w:rPr>
        <w:rFonts w:ascii="Arial" w:hAnsi="Arial" w:cs="Arial"/>
        <w:noProof w:val="0"/>
      </w:rPr>
      <w:instrText xml:space="preserve"> SECTIONPAGES   \* MERGEFORMAT </w:instrText>
    </w:r>
    <w:r>
      <w:rPr>
        <w:rFonts w:ascii="Arial" w:hAnsi="Arial" w:cs="Arial"/>
        <w:noProof w:val="0"/>
      </w:rPr>
      <w:fldChar w:fldCharType="separate"/>
    </w:r>
    <w:r w:rsidR="006827B1">
      <w:rPr>
        <w:rFonts w:ascii="Arial" w:hAnsi="Arial" w:cs="Arial"/>
      </w:rPr>
      <w:t>2</w:t>
    </w:r>
    <w:r>
      <w:rPr>
        <w:rFonts w:ascii="Arial" w:hAnsi="Arial" w:cs="Arial"/>
        <w:noProof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04C0" w14:textId="2C1C81AA" w:rsidR="007F3CB7" w:rsidRPr="006231E0" w:rsidRDefault="007F3CB7" w:rsidP="00C277C4">
    <w:pPr>
      <w:pStyle w:val="PolicyFooter"/>
      <w:rPr>
        <w:rFonts w:ascii="Arial" w:hAnsi="Arial" w:cs="Arial"/>
      </w:rPr>
    </w:pPr>
    <w:bookmarkStart w:id="0" w:name="_GoBack"/>
    <w:r w:rsidRPr="006231E0">
      <w:rPr>
        <w:rFonts w:ascii="Arial" w:hAnsi="Arial" w:cs="Arial"/>
      </w:rPr>
      <w:drawing>
        <wp:anchor distT="0" distB="0" distL="114300" distR="114300" simplePos="0" relativeHeight="251659264" behindDoc="1" locked="0" layoutInCell="1" allowOverlap="1" wp14:anchorId="1D8C4118" wp14:editId="28AA0897">
          <wp:simplePos x="0" y="0"/>
          <wp:positionH relativeFrom="column">
            <wp:posOffset>457200</wp:posOffset>
          </wp:positionH>
          <wp:positionV relativeFrom="paragraph">
            <wp:posOffset>-92710</wp:posOffset>
          </wp:positionV>
          <wp:extent cx="1089660" cy="363220"/>
          <wp:effectExtent l="0" t="0" r="0" b="0"/>
          <wp:wrapNone/>
          <wp:docPr id="9" name="Picture 9"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63220"/>
                  </a:xfrm>
                  <a:prstGeom prst="rect">
                    <a:avLst/>
                  </a:prstGeom>
                </pic:spPr>
              </pic:pic>
            </a:graphicData>
          </a:graphic>
          <wp14:sizeRelH relativeFrom="page">
            <wp14:pctWidth>0</wp14:pctWidth>
          </wp14:sizeRelH>
          <wp14:sizeRelV relativeFrom="page">
            <wp14:pctHeight>0</wp14:pctHeight>
          </wp14:sizeRelV>
        </wp:anchor>
      </w:drawing>
    </w:r>
    <w:bookmarkEnd w:id="0"/>
    <w:r w:rsidRPr="006231E0">
      <w:rPr>
        <w:rFonts w:ascii="Arial" w:hAnsi="Arial" w:cs="Arial"/>
      </w:rPr>
      <w:t xml:space="preserve">© 2021 </w:t>
    </w:r>
    <w:r>
      <w:rPr>
        <w:rFonts w:ascii="Arial" w:hAnsi="Arial" w:cs="Arial"/>
      </w:rPr>
      <w:tab/>
      <w:t xml:space="preserve">Page </w:t>
    </w:r>
    <w:r w:rsidRPr="00AC667D">
      <w:rPr>
        <w:rFonts w:ascii="Arial" w:hAnsi="Arial" w:cs="Arial"/>
        <w:noProof w:val="0"/>
      </w:rPr>
      <w:fldChar w:fldCharType="begin"/>
    </w:r>
    <w:r w:rsidRPr="00AC667D">
      <w:rPr>
        <w:rFonts w:ascii="Arial" w:hAnsi="Arial" w:cs="Arial"/>
      </w:rPr>
      <w:instrText xml:space="preserve"> PAGE   \* MERGEFORMAT </w:instrText>
    </w:r>
    <w:r w:rsidRPr="00AC667D">
      <w:rPr>
        <w:rFonts w:ascii="Arial" w:hAnsi="Arial" w:cs="Arial"/>
        <w:noProof w:val="0"/>
      </w:rPr>
      <w:fldChar w:fldCharType="separate"/>
    </w:r>
    <w:r w:rsidR="006827B1">
      <w:rPr>
        <w:rFonts w:ascii="Arial" w:hAnsi="Arial" w:cs="Arial"/>
      </w:rPr>
      <w:t>1</w:t>
    </w:r>
    <w:r w:rsidRPr="00AC667D">
      <w:rPr>
        <w:rFonts w:ascii="Arial" w:hAnsi="Arial" w:cs="Arial"/>
      </w:rPr>
      <w:fldChar w:fldCharType="end"/>
    </w:r>
    <w:r>
      <w:rPr>
        <w:rFonts w:ascii="Arial" w:hAnsi="Arial" w:cs="Arial"/>
      </w:rPr>
      <w:t xml:space="preserve"> of </w:t>
    </w:r>
    <w:r>
      <w:rPr>
        <w:rFonts w:ascii="Arial" w:hAnsi="Arial" w:cs="Arial"/>
        <w:noProof w:val="0"/>
      </w:rPr>
      <w:fldChar w:fldCharType="begin"/>
    </w:r>
    <w:r>
      <w:rPr>
        <w:rFonts w:ascii="Arial" w:hAnsi="Arial" w:cs="Arial"/>
        <w:noProof w:val="0"/>
      </w:rPr>
      <w:instrText xml:space="preserve"> SECTIONPAGES   \* MERGEFORMAT </w:instrText>
    </w:r>
    <w:r>
      <w:rPr>
        <w:rFonts w:ascii="Arial" w:hAnsi="Arial" w:cs="Arial"/>
        <w:noProof w:val="0"/>
      </w:rPr>
      <w:fldChar w:fldCharType="separate"/>
    </w:r>
    <w:r w:rsidR="006827B1">
      <w:rPr>
        <w:rFonts w:ascii="Arial" w:hAnsi="Arial" w:cs="Arial"/>
      </w:rPr>
      <w:t>4</w:t>
    </w:r>
    <w:r>
      <w:rPr>
        <w:rFonts w:ascii="Arial" w:hAnsi="Arial" w:cs="Arial"/>
        <w:noProof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1928D" w14:textId="77777777" w:rsidR="002650D5" w:rsidRDefault="002650D5" w:rsidP="00992EDB">
      <w:r>
        <w:separator/>
      </w:r>
    </w:p>
  </w:footnote>
  <w:footnote w:type="continuationSeparator" w:id="0">
    <w:p w14:paraId="557F7EB6" w14:textId="77777777" w:rsidR="002650D5" w:rsidRDefault="002650D5" w:rsidP="0099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C72B" w14:textId="77777777" w:rsidR="007F3CB7" w:rsidRDefault="007F3CB7" w:rsidP="004578AB">
    <w:pPr>
      <w:pStyle w:val="PolicyBody"/>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D4"/>
    <w:multiLevelType w:val="multilevel"/>
    <w:tmpl w:val="127C77AE"/>
    <w:lvl w:ilvl="0">
      <w:start w:val="2"/>
      <w:numFmt w:val="none"/>
      <w:suff w:val="space"/>
      <w:lvlText w:val=""/>
      <w:lvlJc w:val="left"/>
      <w:pPr>
        <w:ind w:left="0" w:firstLine="0"/>
      </w:pPr>
      <w:rPr>
        <w:rFonts w:hint="default"/>
      </w:rPr>
    </w:lvl>
    <w:lvl w:ilvl="1">
      <w:start w:val="1"/>
      <w:numFmt w:val="decimal"/>
      <w:lvlRestart w:val="0"/>
      <w:lvlText w:val="%1"/>
      <w:lvlJc w:val="left"/>
      <w:pPr>
        <w:ind w:left="0" w:firstLine="0"/>
      </w:pPr>
      <w:rPr>
        <w:rFonts w:hint="default"/>
      </w:rPr>
    </w:lvl>
    <w:lvl w:ilvl="2">
      <w:start w:val="1"/>
      <w:numFmt w:val="decimalZero"/>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evel1"/>
      <w:lvlText w:val="%4."/>
      <w:lvlJc w:val="left"/>
      <w:pPr>
        <w:tabs>
          <w:tab w:val="num" w:pos="360"/>
        </w:tabs>
        <w:ind w:left="720" w:hanging="360"/>
      </w:pPr>
      <w:rPr>
        <w:rFonts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2"/>
      <w:lvlText w:val="%5."/>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Level3"/>
      <w:lvlText w:val="%6."/>
      <w:lvlJc w:val="left"/>
      <w:pPr>
        <w:ind w:left="1440" w:hanging="360"/>
      </w:pPr>
      <w:rPr>
        <w:rFonts w:ascii="Arial" w:eastAsia="Times New Roman" w:hAnsi="Arial" w:cs="Times New Roman" w:hint="default"/>
      </w:rPr>
    </w:lvl>
    <w:lvl w:ilvl="6">
      <w:start w:val="1"/>
      <w:numFmt w:val="lowerRoman"/>
      <w:pStyle w:val="Level4"/>
      <w:lvlText w:val="%7."/>
      <w:lvlJc w:val="right"/>
      <w:pPr>
        <w:ind w:left="1800" w:hanging="173"/>
      </w:pPr>
      <w:rPr>
        <w:rFonts w:ascii="Arial" w:eastAsia="Times New Roman" w:hAnsi="Arial" w:cs="Times New Roman" w:hint="default"/>
      </w:rPr>
    </w:lvl>
    <w:lvl w:ilvl="7">
      <w:start w:val="1"/>
      <w:numFmt w:val="upperLetter"/>
      <w:pStyle w:val="Level5"/>
      <w:lvlText w:val="%8)"/>
      <w:lvlJc w:val="left"/>
      <w:pPr>
        <w:ind w:left="2160" w:hanging="360"/>
      </w:pPr>
      <w:rPr>
        <w:rFonts w:hint="default"/>
      </w:rPr>
    </w:lvl>
    <w:lvl w:ilvl="8">
      <w:start w:val="1"/>
      <w:numFmt w:val="decimal"/>
      <w:lvlText w:val="%9)"/>
      <w:lvlJc w:val="left"/>
      <w:pPr>
        <w:ind w:left="2520" w:hanging="360"/>
      </w:pPr>
      <w:rPr>
        <w:rFonts w:hint="default"/>
      </w:rPr>
    </w:lvl>
  </w:abstractNum>
  <w:abstractNum w:abstractNumId="1" w15:restartNumberingAfterBreak="0">
    <w:nsid w:val="0C1D5E4C"/>
    <w:multiLevelType w:val="hybridMultilevel"/>
    <w:tmpl w:val="C6369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990523"/>
    <w:multiLevelType w:val="hybridMultilevel"/>
    <w:tmpl w:val="7B0E3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8813DC5"/>
    <w:multiLevelType w:val="hybridMultilevel"/>
    <w:tmpl w:val="B9A8079E"/>
    <w:lvl w:ilvl="0" w:tplc="28662F88">
      <w:start w:val="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7" w15:restartNumberingAfterBreak="0">
    <w:nsid w:val="3E767F92"/>
    <w:multiLevelType w:val="hybridMultilevel"/>
    <w:tmpl w:val="9B42A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670CD1"/>
    <w:multiLevelType w:val="hybridMultilevel"/>
    <w:tmpl w:val="B4E06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A4E1A1D"/>
    <w:multiLevelType w:val="hybridMultilevel"/>
    <w:tmpl w:val="F53211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0FF6685"/>
    <w:multiLevelType w:val="hybridMultilevel"/>
    <w:tmpl w:val="896EC2B2"/>
    <w:lvl w:ilvl="0" w:tplc="AC90B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10944"/>
    <w:multiLevelType w:val="hybridMultilevel"/>
    <w:tmpl w:val="CCEAECD8"/>
    <w:lvl w:ilvl="0" w:tplc="CDD0572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5DE04A6"/>
    <w:multiLevelType w:val="hybridMultilevel"/>
    <w:tmpl w:val="61BA97EC"/>
    <w:lvl w:ilvl="0" w:tplc="58FA07FA">
      <w:start w:val="29"/>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8" w15:restartNumberingAfterBreak="0">
    <w:nsid w:val="7FB528EC"/>
    <w:multiLevelType w:val="hybridMultilevel"/>
    <w:tmpl w:val="D57EE4F2"/>
    <w:lvl w:ilvl="0" w:tplc="A808CBE0">
      <w:numFmt w:val="bullet"/>
      <w:lvlText w:val="•"/>
      <w:lvlJc w:val="left"/>
      <w:pPr>
        <w:ind w:left="810" w:hanging="360"/>
      </w:pPr>
      <w:rPr>
        <w:rFonts w:ascii="GoudyOlSt BT" w:eastAsia="Times New Roman" w:hAnsi="GoudyOlSt BT"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6"/>
  </w:num>
  <w:num w:numId="3">
    <w:abstractNumId w:val="0"/>
  </w:num>
  <w:num w:numId="4">
    <w:abstractNumId w:val="8"/>
  </w:num>
  <w:num w:numId="5">
    <w:abstractNumId w:val="9"/>
  </w:num>
  <w:num w:numId="6">
    <w:abstractNumId w:val="3"/>
  </w:num>
  <w:num w:numId="7">
    <w:abstractNumId w:val="10"/>
  </w:num>
  <w:num w:numId="8">
    <w:abstractNumId w:val="5"/>
  </w:num>
  <w:num w:numId="9">
    <w:abstractNumId w:val="12"/>
  </w:num>
  <w:num w:numId="10">
    <w:abstractNumId w:val="15"/>
  </w:num>
  <w:num w:numId="11">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lvlOverride w:ilvl="3">
      <w:startOverride w:val="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1"/>
  </w:num>
  <w:num w:numId="18">
    <w:abstractNumId w:val="1"/>
  </w:num>
  <w:num w:numId="19">
    <w:abstractNumId w:val="7"/>
  </w:num>
  <w:num w:numId="20">
    <w:abstractNumId w:val="2"/>
  </w:num>
  <w:num w:numId="21">
    <w:abstractNumId w:val="14"/>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8D"/>
    <w:rsid w:val="00000BC2"/>
    <w:rsid w:val="000022FA"/>
    <w:rsid w:val="00004B2C"/>
    <w:rsid w:val="00011DCF"/>
    <w:rsid w:val="000140E1"/>
    <w:rsid w:val="0001426D"/>
    <w:rsid w:val="00016CEE"/>
    <w:rsid w:val="00017C94"/>
    <w:rsid w:val="000210E2"/>
    <w:rsid w:val="00021CA3"/>
    <w:rsid w:val="00022470"/>
    <w:rsid w:val="000227B6"/>
    <w:rsid w:val="000227FD"/>
    <w:rsid w:val="00024A1E"/>
    <w:rsid w:val="00027585"/>
    <w:rsid w:val="0003341F"/>
    <w:rsid w:val="00040AFA"/>
    <w:rsid w:val="000450B2"/>
    <w:rsid w:val="000474B5"/>
    <w:rsid w:val="00047F31"/>
    <w:rsid w:val="00055980"/>
    <w:rsid w:val="00055E11"/>
    <w:rsid w:val="000611AE"/>
    <w:rsid w:val="000644D2"/>
    <w:rsid w:val="000754A2"/>
    <w:rsid w:val="00085EBA"/>
    <w:rsid w:val="00087D65"/>
    <w:rsid w:val="00097B8C"/>
    <w:rsid w:val="000A4DA2"/>
    <w:rsid w:val="000B0A2E"/>
    <w:rsid w:val="000B418D"/>
    <w:rsid w:val="000B679A"/>
    <w:rsid w:val="000B788C"/>
    <w:rsid w:val="000C2173"/>
    <w:rsid w:val="000C39EB"/>
    <w:rsid w:val="000C3E7B"/>
    <w:rsid w:val="000D0F94"/>
    <w:rsid w:val="000D307B"/>
    <w:rsid w:val="000E007D"/>
    <w:rsid w:val="000E1590"/>
    <w:rsid w:val="000E1755"/>
    <w:rsid w:val="000F00E8"/>
    <w:rsid w:val="000F43C1"/>
    <w:rsid w:val="000F5739"/>
    <w:rsid w:val="000F60F6"/>
    <w:rsid w:val="000F71E9"/>
    <w:rsid w:val="000F73EE"/>
    <w:rsid w:val="001052E2"/>
    <w:rsid w:val="00105F77"/>
    <w:rsid w:val="00106031"/>
    <w:rsid w:val="00106285"/>
    <w:rsid w:val="00106420"/>
    <w:rsid w:val="0011292A"/>
    <w:rsid w:val="001155F7"/>
    <w:rsid w:val="00124737"/>
    <w:rsid w:val="0012656D"/>
    <w:rsid w:val="0012716A"/>
    <w:rsid w:val="0014168C"/>
    <w:rsid w:val="0014525E"/>
    <w:rsid w:val="00145B20"/>
    <w:rsid w:val="0014658A"/>
    <w:rsid w:val="00146C39"/>
    <w:rsid w:val="0015132A"/>
    <w:rsid w:val="0015144D"/>
    <w:rsid w:val="001517EC"/>
    <w:rsid w:val="0015308D"/>
    <w:rsid w:val="00153303"/>
    <w:rsid w:val="00155CC3"/>
    <w:rsid w:val="0015735D"/>
    <w:rsid w:val="001678AE"/>
    <w:rsid w:val="0017380A"/>
    <w:rsid w:val="00173864"/>
    <w:rsid w:val="00174117"/>
    <w:rsid w:val="00176B07"/>
    <w:rsid w:val="00177986"/>
    <w:rsid w:val="00183086"/>
    <w:rsid w:val="00190295"/>
    <w:rsid w:val="00193BB2"/>
    <w:rsid w:val="00197318"/>
    <w:rsid w:val="001A0010"/>
    <w:rsid w:val="001A724C"/>
    <w:rsid w:val="001B5FC5"/>
    <w:rsid w:val="001B7262"/>
    <w:rsid w:val="001C0635"/>
    <w:rsid w:val="001C0D73"/>
    <w:rsid w:val="001C1EC8"/>
    <w:rsid w:val="001C62E5"/>
    <w:rsid w:val="001D1214"/>
    <w:rsid w:val="001D1BFD"/>
    <w:rsid w:val="001D3F0B"/>
    <w:rsid w:val="001D411C"/>
    <w:rsid w:val="001D4334"/>
    <w:rsid w:val="001D5F7A"/>
    <w:rsid w:val="001D7F21"/>
    <w:rsid w:val="001E0572"/>
    <w:rsid w:val="001E6C1F"/>
    <w:rsid w:val="001F0FA7"/>
    <w:rsid w:val="001F106D"/>
    <w:rsid w:val="001F1E71"/>
    <w:rsid w:val="001F625A"/>
    <w:rsid w:val="001F6718"/>
    <w:rsid w:val="001F6B02"/>
    <w:rsid w:val="00200915"/>
    <w:rsid w:val="002026D1"/>
    <w:rsid w:val="002060FB"/>
    <w:rsid w:val="00206F44"/>
    <w:rsid w:val="00210AEB"/>
    <w:rsid w:val="002115CA"/>
    <w:rsid w:val="00214F07"/>
    <w:rsid w:val="002168CB"/>
    <w:rsid w:val="00236807"/>
    <w:rsid w:val="002428B2"/>
    <w:rsid w:val="00244349"/>
    <w:rsid w:val="0025052B"/>
    <w:rsid w:val="00250750"/>
    <w:rsid w:val="0025692D"/>
    <w:rsid w:val="002650D5"/>
    <w:rsid w:val="002677E9"/>
    <w:rsid w:val="00270E1A"/>
    <w:rsid w:val="0027562C"/>
    <w:rsid w:val="00280A75"/>
    <w:rsid w:val="00282C53"/>
    <w:rsid w:val="002912AA"/>
    <w:rsid w:val="0029517E"/>
    <w:rsid w:val="00296BEA"/>
    <w:rsid w:val="00297CDA"/>
    <w:rsid w:val="002A313C"/>
    <w:rsid w:val="002B3441"/>
    <w:rsid w:val="002B46FD"/>
    <w:rsid w:val="002B4F20"/>
    <w:rsid w:val="002C1D32"/>
    <w:rsid w:val="002C2C78"/>
    <w:rsid w:val="002C600B"/>
    <w:rsid w:val="002D29B7"/>
    <w:rsid w:val="002D2C7A"/>
    <w:rsid w:val="002D5278"/>
    <w:rsid w:val="002D56D3"/>
    <w:rsid w:val="002D6CEE"/>
    <w:rsid w:val="002E45E0"/>
    <w:rsid w:val="002F6463"/>
    <w:rsid w:val="002F746E"/>
    <w:rsid w:val="0030063C"/>
    <w:rsid w:val="00303803"/>
    <w:rsid w:val="00306598"/>
    <w:rsid w:val="00312434"/>
    <w:rsid w:val="003153BF"/>
    <w:rsid w:val="00315634"/>
    <w:rsid w:val="00316CDD"/>
    <w:rsid w:val="003204BF"/>
    <w:rsid w:val="003211AF"/>
    <w:rsid w:val="003239A1"/>
    <w:rsid w:val="00323AF8"/>
    <w:rsid w:val="00323FF8"/>
    <w:rsid w:val="00340A13"/>
    <w:rsid w:val="00357D9D"/>
    <w:rsid w:val="00357F87"/>
    <w:rsid w:val="003608AE"/>
    <w:rsid w:val="003614FA"/>
    <w:rsid w:val="00363BC1"/>
    <w:rsid w:val="003758AE"/>
    <w:rsid w:val="00377CE0"/>
    <w:rsid w:val="00381DCE"/>
    <w:rsid w:val="00383594"/>
    <w:rsid w:val="00383DBA"/>
    <w:rsid w:val="003853F9"/>
    <w:rsid w:val="00386536"/>
    <w:rsid w:val="00390D5D"/>
    <w:rsid w:val="00392112"/>
    <w:rsid w:val="003932A6"/>
    <w:rsid w:val="003961D5"/>
    <w:rsid w:val="0039649B"/>
    <w:rsid w:val="003A16EC"/>
    <w:rsid w:val="003A4C8D"/>
    <w:rsid w:val="003B19FD"/>
    <w:rsid w:val="003B30CC"/>
    <w:rsid w:val="003C427D"/>
    <w:rsid w:val="003D2BB4"/>
    <w:rsid w:val="003D4753"/>
    <w:rsid w:val="003D74A3"/>
    <w:rsid w:val="003E04B2"/>
    <w:rsid w:val="003E2A51"/>
    <w:rsid w:val="003E5C9C"/>
    <w:rsid w:val="003E66C2"/>
    <w:rsid w:val="003E710D"/>
    <w:rsid w:val="003F0F4B"/>
    <w:rsid w:val="003F2E74"/>
    <w:rsid w:val="003F5866"/>
    <w:rsid w:val="003F59D2"/>
    <w:rsid w:val="00400AFA"/>
    <w:rsid w:val="00405FFA"/>
    <w:rsid w:val="00410347"/>
    <w:rsid w:val="00414B26"/>
    <w:rsid w:val="0042109E"/>
    <w:rsid w:val="0042323C"/>
    <w:rsid w:val="00424C86"/>
    <w:rsid w:val="00426ACF"/>
    <w:rsid w:val="00427D2E"/>
    <w:rsid w:val="00440547"/>
    <w:rsid w:val="00441E4C"/>
    <w:rsid w:val="00442356"/>
    <w:rsid w:val="00444303"/>
    <w:rsid w:val="004504E9"/>
    <w:rsid w:val="0045454C"/>
    <w:rsid w:val="00456690"/>
    <w:rsid w:val="004578AB"/>
    <w:rsid w:val="00471CF6"/>
    <w:rsid w:val="00471FF1"/>
    <w:rsid w:val="004742BF"/>
    <w:rsid w:val="00474F9B"/>
    <w:rsid w:val="00475B1E"/>
    <w:rsid w:val="0048342E"/>
    <w:rsid w:val="0049110C"/>
    <w:rsid w:val="00495909"/>
    <w:rsid w:val="004A0BC5"/>
    <w:rsid w:val="004A63C5"/>
    <w:rsid w:val="004A6A43"/>
    <w:rsid w:val="004B490F"/>
    <w:rsid w:val="004B7940"/>
    <w:rsid w:val="004C156E"/>
    <w:rsid w:val="004C31BB"/>
    <w:rsid w:val="004C5703"/>
    <w:rsid w:val="004C611F"/>
    <w:rsid w:val="004D23D4"/>
    <w:rsid w:val="004D2FCC"/>
    <w:rsid w:val="004D4515"/>
    <w:rsid w:val="004D4F69"/>
    <w:rsid w:val="004D62AC"/>
    <w:rsid w:val="004E42C3"/>
    <w:rsid w:val="004E6BE2"/>
    <w:rsid w:val="004E7CB6"/>
    <w:rsid w:val="00504DE8"/>
    <w:rsid w:val="005145C2"/>
    <w:rsid w:val="005146D7"/>
    <w:rsid w:val="005175A9"/>
    <w:rsid w:val="005237DA"/>
    <w:rsid w:val="00530125"/>
    <w:rsid w:val="00532227"/>
    <w:rsid w:val="00533506"/>
    <w:rsid w:val="0053757A"/>
    <w:rsid w:val="00537A59"/>
    <w:rsid w:val="00542A14"/>
    <w:rsid w:val="00543A8A"/>
    <w:rsid w:val="0055077F"/>
    <w:rsid w:val="00555CE0"/>
    <w:rsid w:val="00556FEB"/>
    <w:rsid w:val="005802D1"/>
    <w:rsid w:val="00580F18"/>
    <w:rsid w:val="0058201C"/>
    <w:rsid w:val="005876D8"/>
    <w:rsid w:val="00590196"/>
    <w:rsid w:val="0059060D"/>
    <w:rsid w:val="00592838"/>
    <w:rsid w:val="00593E85"/>
    <w:rsid w:val="00596172"/>
    <w:rsid w:val="00597D8F"/>
    <w:rsid w:val="005A719C"/>
    <w:rsid w:val="005B48AF"/>
    <w:rsid w:val="005B5ED9"/>
    <w:rsid w:val="005C1CA2"/>
    <w:rsid w:val="005C52D8"/>
    <w:rsid w:val="005D2891"/>
    <w:rsid w:val="005D2F24"/>
    <w:rsid w:val="005D49FE"/>
    <w:rsid w:val="005D564B"/>
    <w:rsid w:val="005E0DB9"/>
    <w:rsid w:val="005E462E"/>
    <w:rsid w:val="005F0840"/>
    <w:rsid w:val="005F2AFC"/>
    <w:rsid w:val="005F48EC"/>
    <w:rsid w:val="00600CCE"/>
    <w:rsid w:val="0060625B"/>
    <w:rsid w:val="00621EDB"/>
    <w:rsid w:val="00621F4E"/>
    <w:rsid w:val="00622671"/>
    <w:rsid w:val="006231E0"/>
    <w:rsid w:val="006237C5"/>
    <w:rsid w:val="00624844"/>
    <w:rsid w:val="006316F3"/>
    <w:rsid w:val="00634B92"/>
    <w:rsid w:val="006353ED"/>
    <w:rsid w:val="00635E4A"/>
    <w:rsid w:val="00642463"/>
    <w:rsid w:val="00642BD4"/>
    <w:rsid w:val="006464F7"/>
    <w:rsid w:val="00646C60"/>
    <w:rsid w:val="006507B1"/>
    <w:rsid w:val="00655D29"/>
    <w:rsid w:val="00656F30"/>
    <w:rsid w:val="00662C84"/>
    <w:rsid w:val="00663813"/>
    <w:rsid w:val="00666471"/>
    <w:rsid w:val="00671665"/>
    <w:rsid w:val="00682666"/>
    <w:rsid w:val="006827B1"/>
    <w:rsid w:val="006857B5"/>
    <w:rsid w:val="00686520"/>
    <w:rsid w:val="0068751A"/>
    <w:rsid w:val="0069088C"/>
    <w:rsid w:val="00697B31"/>
    <w:rsid w:val="006A0F19"/>
    <w:rsid w:val="006A188A"/>
    <w:rsid w:val="006A222E"/>
    <w:rsid w:val="006A5048"/>
    <w:rsid w:val="006B71AC"/>
    <w:rsid w:val="006C0BAF"/>
    <w:rsid w:val="006C1EAE"/>
    <w:rsid w:val="006C222C"/>
    <w:rsid w:val="006C28ED"/>
    <w:rsid w:val="006C6355"/>
    <w:rsid w:val="006D1E42"/>
    <w:rsid w:val="006D3D1B"/>
    <w:rsid w:val="006D4606"/>
    <w:rsid w:val="006D6072"/>
    <w:rsid w:val="006F0294"/>
    <w:rsid w:val="006F3344"/>
    <w:rsid w:val="006F3518"/>
    <w:rsid w:val="006F3FEC"/>
    <w:rsid w:val="007016D5"/>
    <w:rsid w:val="00701E38"/>
    <w:rsid w:val="00705E8B"/>
    <w:rsid w:val="00706550"/>
    <w:rsid w:val="00712037"/>
    <w:rsid w:val="00714799"/>
    <w:rsid w:val="00714AB5"/>
    <w:rsid w:val="00714B3C"/>
    <w:rsid w:val="00727B11"/>
    <w:rsid w:val="00740EF6"/>
    <w:rsid w:val="00741853"/>
    <w:rsid w:val="00743128"/>
    <w:rsid w:val="00750212"/>
    <w:rsid w:val="00751EF5"/>
    <w:rsid w:val="00753120"/>
    <w:rsid w:val="00753588"/>
    <w:rsid w:val="00755D36"/>
    <w:rsid w:val="00761680"/>
    <w:rsid w:val="00761D77"/>
    <w:rsid w:val="00762CC5"/>
    <w:rsid w:val="0077051A"/>
    <w:rsid w:val="00776F98"/>
    <w:rsid w:val="0078039B"/>
    <w:rsid w:val="0078336B"/>
    <w:rsid w:val="00784D36"/>
    <w:rsid w:val="0078580B"/>
    <w:rsid w:val="00785F0D"/>
    <w:rsid w:val="00793368"/>
    <w:rsid w:val="007A10F9"/>
    <w:rsid w:val="007A4214"/>
    <w:rsid w:val="007A666B"/>
    <w:rsid w:val="007B1675"/>
    <w:rsid w:val="007B2E70"/>
    <w:rsid w:val="007B52EA"/>
    <w:rsid w:val="007C0B88"/>
    <w:rsid w:val="007C1B36"/>
    <w:rsid w:val="007C4805"/>
    <w:rsid w:val="007C663A"/>
    <w:rsid w:val="007D06AD"/>
    <w:rsid w:val="007D0CD7"/>
    <w:rsid w:val="007D0FB0"/>
    <w:rsid w:val="007D2971"/>
    <w:rsid w:val="007D5EB6"/>
    <w:rsid w:val="007D6DD2"/>
    <w:rsid w:val="007E23D0"/>
    <w:rsid w:val="007E71DF"/>
    <w:rsid w:val="007F1A9C"/>
    <w:rsid w:val="007F2970"/>
    <w:rsid w:val="007F3CB7"/>
    <w:rsid w:val="007F5056"/>
    <w:rsid w:val="007F55F5"/>
    <w:rsid w:val="007F6196"/>
    <w:rsid w:val="007F69B0"/>
    <w:rsid w:val="00801ACE"/>
    <w:rsid w:val="00804837"/>
    <w:rsid w:val="0080637C"/>
    <w:rsid w:val="00807BCD"/>
    <w:rsid w:val="00814FAE"/>
    <w:rsid w:val="00815ED0"/>
    <w:rsid w:val="00816123"/>
    <w:rsid w:val="00816AB5"/>
    <w:rsid w:val="008200FF"/>
    <w:rsid w:val="008208A0"/>
    <w:rsid w:val="00823AF8"/>
    <w:rsid w:val="008250CE"/>
    <w:rsid w:val="00830B89"/>
    <w:rsid w:val="00833091"/>
    <w:rsid w:val="00835AF7"/>
    <w:rsid w:val="008415A9"/>
    <w:rsid w:val="00842439"/>
    <w:rsid w:val="008440C6"/>
    <w:rsid w:val="008451FD"/>
    <w:rsid w:val="00845D72"/>
    <w:rsid w:val="008521EA"/>
    <w:rsid w:val="008523D4"/>
    <w:rsid w:val="0085548F"/>
    <w:rsid w:val="008610C6"/>
    <w:rsid w:val="00861D2A"/>
    <w:rsid w:val="008622B3"/>
    <w:rsid w:val="0086293A"/>
    <w:rsid w:val="00866230"/>
    <w:rsid w:val="00871278"/>
    <w:rsid w:val="00873F3C"/>
    <w:rsid w:val="00874F89"/>
    <w:rsid w:val="00876C9E"/>
    <w:rsid w:val="0087760D"/>
    <w:rsid w:val="0088147D"/>
    <w:rsid w:val="00885846"/>
    <w:rsid w:val="00885EF4"/>
    <w:rsid w:val="0089765B"/>
    <w:rsid w:val="008A2432"/>
    <w:rsid w:val="008A2E33"/>
    <w:rsid w:val="008A35DE"/>
    <w:rsid w:val="008B2ECF"/>
    <w:rsid w:val="008B2F07"/>
    <w:rsid w:val="008B3720"/>
    <w:rsid w:val="008B6FB6"/>
    <w:rsid w:val="008C5516"/>
    <w:rsid w:val="008D043D"/>
    <w:rsid w:val="008D311F"/>
    <w:rsid w:val="008D58E2"/>
    <w:rsid w:val="008E0D1F"/>
    <w:rsid w:val="008E0F90"/>
    <w:rsid w:val="008E396B"/>
    <w:rsid w:val="008E69FA"/>
    <w:rsid w:val="008F32D3"/>
    <w:rsid w:val="008F359E"/>
    <w:rsid w:val="008F54C1"/>
    <w:rsid w:val="008F6A09"/>
    <w:rsid w:val="00903B37"/>
    <w:rsid w:val="00904BD5"/>
    <w:rsid w:val="00905ECB"/>
    <w:rsid w:val="00907530"/>
    <w:rsid w:val="00915BC3"/>
    <w:rsid w:val="00915CF1"/>
    <w:rsid w:val="0091624E"/>
    <w:rsid w:val="00921EFB"/>
    <w:rsid w:val="009244D0"/>
    <w:rsid w:val="0092531E"/>
    <w:rsid w:val="0093247C"/>
    <w:rsid w:val="00933E95"/>
    <w:rsid w:val="00942EAF"/>
    <w:rsid w:val="00944B13"/>
    <w:rsid w:val="00944E74"/>
    <w:rsid w:val="00945AF9"/>
    <w:rsid w:val="009469AB"/>
    <w:rsid w:val="00947F1F"/>
    <w:rsid w:val="00950AD4"/>
    <w:rsid w:val="00952091"/>
    <w:rsid w:val="00954120"/>
    <w:rsid w:val="00954BC5"/>
    <w:rsid w:val="009614CB"/>
    <w:rsid w:val="009627C0"/>
    <w:rsid w:val="00967A5E"/>
    <w:rsid w:val="0097211E"/>
    <w:rsid w:val="00976ADA"/>
    <w:rsid w:val="00992EDB"/>
    <w:rsid w:val="00995A81"/>
    <w:rsid w:val="00996656"/>
    <w:rsid w:val="009971AE"/>
    <w:rsid w:val="009A27CF"/>
    <w:rsid w:val="009A6A81"/>
    <w:rsid w:val="009B6A6E"/>
    <w:rsid w:val="009B6EB8"/>
    <w:rsid w:val="009C0625"/>
    <w:rsid w:val="009C16EE"/>
    <w:rsid w:val="009C2ED3"/>
    <w:rsid w:val="009C2F69"/>
    <w:rsid w:val="009D11A6"/>
    <w:rsid w:val="009D25F9"/>
    <w:rsid w:val="009D54F1"/>
    <w:rsid w:val="009E2AC5"/>
    <w:rsid w:val="009E3262"/>
    <w:rsid w:val="009F50FC"/>
    <w:rsid w:val="00A00109"/>
    <w:rsid w:val="00A00591"/>
    <w:rsid w:val="00A00E51"/>
    <w:rsid w:val="00A013A6"/>
    <w:rsid w:val="00A02673"/>
    <w:rsid w:val="00A03BCE"/>
    <w:rsid w:val="00A10999"/>
    <w:rsid w:val="00A13D07"/>
    <w:rsid w:val="00A145B9"/>
    <w:rsid w:val="00A214B1"/>
    <w:rsid w:val="00A22C8D"/>
    <w:rsid w:val="00A24AB9"/>
    <w:rsid w:val="00A25C50"/>
    <w:rsid w:val="00A30B97"/>
    <w:rsid w:val="00A310BE"/>
    <w:rsid w:val="00A31A94"/>
    <w:rsid w:val="00A33F8A"/>
    <w:rsid w:val="00A34524"/>
    <w:rsid w:val="00A40E85"/>
    <w:rsid w:val="00A42AE8"/>
    <w:rsid w:val="00A43AC8"/>
    <w:rsid w:val="00A4446E"/>
    <w:rsid w:val="00A45773"/>
    <w:rsid w:val="00A51ECE"/>
    <w:rsid w:val="00A51FDB"/>
    <w:rsid w:val="00A53137"/>
    <w:rsid w:val="00A61654"/>
    <w:rsid w:val="00A63AD7"/>
    <w:rsid w:val="00A67ECC"/>
    <w:rsid w:val="00A70911"/>
    <w:rsid w:val="00A70FF9"/>
    <w:rsid w:val="00A7220C"/>
    <w:rsid w:val="00A81613"/>
    <w:rsid w:val="00A84FC3"/>
    <w:rsid w:val="00A85917"/>
    <w:rsid w:val="00A85F3B"/>
    <w:rsid w:val="00A87F68"/>
    <w:rsid w:val="00A9138E"/>
    <w:rsid w:val="00AB0419"/>
    <w:rsid w:val="00AB2B1E"/>
    <w:rsid w:val="00AB5560"/>
    <w:rsid w:val="00AC0EEF"/>
    <w:rsid w:val="00AC2058"/>
    <w:rsid w:val="00AC2204"/>
    <w:rsid w:val="00AC2E20"/>
    <w:rsid w:val="00AC4A25"/>
    <w:rsid w:val="00AC5173"/>
    <w:rsid w:val="00AC667D"/>
    <w:rsid w:val="00AD1419"/>
    <w:rsid w:val="00AD466A"/>
    <w:rsid w:val="00AD49B0"/>
    <w:rsid w:val="00AD7217"/>
    <w:rsid w:val="00AE0C76"/>
    <w:rsid w:val="00AE43CE"/>
    <w:rsid w:val="00AF2C00"/>
    <w:rsid w:val="00AF5F80"/>
    <w:rsid w:val="00AF67B8"/>
    <w:rsid w:val="00B025DA"/>
    <w:rsid w:val="00B05C2C"/>
    <w:rsid w:val="00B10E49"/>
    <w:rsid w:val="00B12E03"/>
    <w:rsid w:val="00B23600"/>
    <w:rsid w:val="00B27FCE"/>
    <w:rsid w:val="00B30074"/>
    <w:rsid w:val="00B31C44"/>
    <w:rsid w:val="00B331EE"/>
    <w:rsid w:val="00B45784"/>
    <w:rsid w:val="00B521EB"/>
    <w:rsid w:val="00B54EF0"/>
    <w:rsid w:val="00B569A0"/>
    <w:rsid w:val="00B60229"/>
    <w:rsid w:val="00B6553C"/>
    <w:rsid w:val="00B65BEA"/>
    <w:rsid w:val="00B66B4F"/>
    <w:rsid w:val="00B70D6F"/>
    <w:rsid w:val="00B70E76"/>
    <w:rsid w:val="00B738D2"/>
    <w:rsid w:val="00B846B3"/>
    <w:rsid w:val="00B90702"/>
    <w:rsid w:val="00B91D49"/>
    <w:rsid w:val="00B94B71"/>
    <w:rsid w:val="00BA09BB"/>
    <w:rsid w:val="00BA2EEC"/>
    <w:rsid w:val="00BB05A3"/>
    <w:rsid w:val="00BC3275"/>
    <w:rsid w:val="00BC53CB"/>
    <w:rsid w:val="00BD23EF"/>
    <w:rsid w:val="00BE0AA4"/>
    <w:rsid w:val="00BF1F28"/>
    <w:rsid w:val="00BF7020"/>
    <w:rsid w:val="00BF733C"/>
    <w:rsid w:val="00C016FE"/>
    <w:rsid w:val="00C069B9"/>
    <w:rsid w:val="00C07B69"/>
    <w:rsid w:val="00C10BBD"/>
    <w:rsid w:val="00C11F55"/>
    <w:rsid w:val="00C1441F"/>
    <w:rsid w:val="00C20DEF"/>
    <w:rsid w:val="00C23722"/>
    <w:rsid w:val="00C26240"/>
    <w:rsid w:val="00C26AEA"/>
    <w:rsid w:val="00C277C4"/>
    <w:rsid w:val="00C331A6"/>
    <w:rsid w:val="00C350B9"/>
    <w:rsid w:val="00C41559"/>
    <w:rsid w:val="00C419C5"/>
    <w:rsid w:val="00C44E5F"/>
    <w:rsid w:val="00C45248"/>
    <w:rsid w:val="00C45C9C"/>
    <w:rsid w:val="00C46E7D"/>
    <w:rsid w:val="00C54764"/>
    <w:rsid w:val="00C54B73"/>
    <w:rsid w:val="00C558E8"/>
    <w:rsid w:val="00C61AF6"/>
    <w:rsid w:val="00C620DF"/>
    <w:rsid w:val="00C628C2"/>
    <w:rsid w:val="00C7346A"/>
    <w:rsid w:val="00C810E6"/>
    <w:rsid w:val="00C84F5B"/>
    <w:rsid w:val="00C87A4D"/>
    <w:rsid w:val="00C87C0E"/>
    <w:rsid w:val="00C933AB"/>
    <w:rsid w:val="00CA21CC"/>
    <w:rsid w:val="00CA2D90"/>
    <w:rsid w:val="00CA40D4"/>
    <w:rsid w:val="00CA5E6C"/>
    <w:rsid w:val="00CB4B44"/>
    <w:rsid w:val="00CB4C32"/>
    <w:rsid w:val="00CB717B"/>
    <w:rsid w:val="00CC2AB1"/>
    <w:rsid w:val="00CC65FB"/>
    <w:rsid w:val="00CD5913"/>
    <w:rsid w:val="00CD6E76"/>
    <w:rsid w:val="00CD7B75"/>
    <w:rsid w:val="00CE0138"/>
    <w:rsid w:val="00CE41CD"/>
    <w:rsid w:val="00CE5315"/>
    <w:rsid w:val="00CE65E2"/>
    <w:rsid w:val="00CE6776"/>
    <w:rsid w:val="00CF4AB8"/>
    <w:rsid w:val="00D004B3"/>
    <w:rsid w:val="00D042E0"/>
    <w:rsid w:val="00D07B08"/>
    <w:rsid w:val="00D12831"/>
    <w:rsid w:val="00D1329F"/>
    <w:rsid w:val="00D139B8"/>
    <w:rsid w:val="00D14772"/>
    <w:rsid w:val="00D14B01"/>
    <w:rsid w:val="00D1531A"/>
    <w:rsid w:val="00D156A4"/>
    <w:rsid w:val="00D167ED"/>
    <w:rsid w:val="00D27093"/>
    <w:rsid w:val="00D30301"/>
    <w:rsid w:val="00D3138D"/>
    <w:rsid w:val="00D34EC1"/>
    <w:rsid w:val="00D37665"/>
    <w:rsid w:val="00D436A8"/>
    <w:rsid w:val="00D479EA"/>
    <w:rsid w:val="00D47B9D"/>
    <w:rsid w:val="00D50EB1"/>
    <w:rsid w:val="00D50ECE"/>
    <w:rsid w:val="00D52894"/>
    <w:rsid w:val="00D55C69"/>
    <w:rsid w:val="00D56659"/>
    <w:rsid w:val="00D63BD5"/>
    <w:rsid w:val="00D71166"/>
    <w:rsid w:val="00D72D53"/>
    <w:rsid w:val="00D80271"/>
    <w:rsid w:val="00D91394"/>
    <w:rsid w:val="00D91A4C"/>
    <w:rsid w:val="00D922D3"/>
    <w:rsid w:val="00D9256C"/>
    <w:rsid w:val="00D972F4"/>
    <w:rsid w:val="00DA1F3D"/>
    <w:rsid w:val="00DA3B77"/>
    <w:rsid w:val="00DA6145"/>
    <w:rsid w:val="00DA6A0E"/>
    <w:rsid w:val="00DA700B"/>
    <w:rsid w:val="00DA7152"/>
    <w:rsid w:val="00DB1B8A"/>
    <w:rsid w:val="00DB58B4"/>
    <w:rsid w:val="00DB78B0"/>
    <w:rsid w:val="00DC1A9B"/>
    <w:rsid w:val="00DC2015"/>
    <w:rsid w:val="00DC22A5"/>
    <w:rsid w:val="00DC533F"/>
    <w:rsid w:val="00DE2F87"/>
    <w:rsid w:val="00DE383C"/>
    <w:rsid w:val="00DF1081"/>
    <w:rsid w:val="00DF3C2B"/>
    <w:rsid w:val="00E12A83"/>
    <w:rsid w:val="00E16315"/>
    <w:rsid w:val="00E1771D"/>
    <w:rsid w:val="00E21079"/>
    <w:rsid w:val="00E252B9"/>
    <w:rsid w:val="00E3172D"/>
    <w:rsid w:val="00E329B6"/>
    <w:rsid w:val="00E32EF9"/>
    <w:rsid w:val="00E3525C"/>
    <w:rsid w:val="00E41D18"/>
    <w:rsid w:val="00E430B1"/>
    <w:rsid w:val="00E56BA3"/>
    <w:rsid w:val="00E6309D"/>
    <w:rsid w:val="00E6628F"/>
    <w:rsid w:val="00E70AB7"/>
    <w:rsid w:val="00E72702"/>
    <w:rsid w:val="00E72A5D"/>
    <w:rsid w:val="00E77DE5"/>
    <w:rsid w:val="00E83A2E"/>
    <w:rsid w:val="00E8560B"/>
    <w:rsid w:val="00E85C2C"/>
    <w:rsid w:val="00E91373"/>
    <w:rsid w:val="00E921D9"/>
    <w:rsid w:val="00E97485"/>
    <w:rsid w:val="00EA3C65"/>
    <w:rsid w:val="00EA7723"/>
    <w:rsid w:val="00EC2FAA"/>
    <w:rsid w:val="00EC3D53"/>
    <w:rsid w:val="00ED3794"/>
    <w:rsid w:val="00ED56CB"/>
    <w:rsid w:val="00EE2CBE"/>
    <w:rsid w:val="00EE48CF"/>
    <w:rsid w:val="00EF0A66"/>
    <w:rsid w:val="00EF3848"/>
    <w:rsid w:val="00F0128C"/>
    <w:rsid w:val="00F05865"/>
    <w:rsid w:val="00F07EB0"/>
    <w:rsid w:val="00F11BA3"/>
    <w:rsid w:val="00F128C2"/>
    <w:rsid w:val="00F15BF8"/>
    <w:rsid w:val="00F16F25"/>
    <w:rsid w:val="00F1774A"/>
    <w:rsid w:val="00F2001F"/>
    <w:rsid w:val="00F23B03"/>
    <w:rsid w:val="00F245BA"/>
    <w:rsid w:val="00F2557E"/>
    <w:rsid w:val="00F31460"/>
    <w:rsid w:val="00F348E9"/>
    <w:rsid w:val="00F4098C"/>
    <w:rsid w:val="00F43E68"/>
    <w:rsid w:val="00F44A6F"/>
    <w:rsid w:val="00F519F3"/>
    <w:rsid w:val="00F51DFB"/>
    <w:rsid w:val="00F55E81"/>
    <w:rsid w:val="00F60EE6"/>
    <w:rsid w:val="00F60FCE"/>
    <w:rsid w:val="00F61095"/>
    <w:rsid w:val="00F62BD5"/>
    <w:rsid w:val="00F6342F"/>
    <w:rsid w:val="00F64456"/>
    <w:rsid w:val="00F70A1B"/>
    <w:rsid w:val="00F73122"/>
    <w:rsid w:val="00F73BEA"/>
    <w:rsid w:val="00F74297"/>
    <w:rsid w:val="00F80B0B"/>
    <w:rsid w:val="00F80B4B"/>
    <w:rsid w:val="00F81C45"/>
    <w:rsid w:val="00F83E59"/>
    <w:rsid w:val="00F85FFD"/>
    <w:rsid w:val="00F92432"/>
    <w:rsid w:val="00F94EB1"/>
    <w:rsid w:val="00F96D7D"/>
    <w:rsid w:val="00FA08B1"/>
    <w:rsid w:val="00FA1200"/>
    <w:rsid w:val="00FA1378"/>
    <w:rsid w:val="00FA1A6E"/>
    <w:rsid w:val="00FA4491"/>
    <w:rsid w:val="00FA659C"/>
    <w:rsid w:val="00FA7454"/>
    <w:rsid w:val="00FB4A0D"/>
    <w:rsid w:val="00FB4D5C"/>
    <w:rsid w:val="00FB5805"/>
    <w:rsid w:val="00FB60E1"/>
    <w:rsid w:val="00FB702F"/>
    <w:rsid w:val="00FB7513"/>
    <w:rsid w:val="00FC15C7"/>
    <w:rsid w:val="00FC5364"/>
    <w:rsid w:val="00FD29F8"/>
    <w:rsid w:val="00FD2C4C"/>
    <w:rsid w:val="00FD3F6D"/>
    <w:rsid w:val="00FD6E00"/>
    <w:rsid w:val="00FD77CD"/>
    <w:rsid w:val="00FE305C"/>
    <w:rsid w:val="00FE3D89"/>
    <w:rsid w:val="00FE68E5"/>
    <w:rsid w:val="00FF0245"/>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9013"/>
  <w15:chartTrackingRefBased/>
  <w15:docId w15:val="{DD7BF9DD-FEE7-4666-A357-51701B08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940"/>
    <w:pPr>
      <w:spacing w:after="0"/>
      <w:ind w:firstLine="0"/>
      <w:jc w:val="left"/>
    </w:pPr>
    <w:rPr>
      <w:rFonts w:asciiTheme="minorHAnsi" w:eastAsiaTheme="minorHAnsi" w:hAnsiTheme="minorHAnsi" w:cstheme="minorBidi"/>
      <w:kern w:val="0"/>
    </w:rPr>
  </w:style>
  <w:style w:type="paragraph" w:styleId="Heading1">
    <w:name w:val="heading 1"/>
    <w:next w:val="Heading2"/>
    <w:link w:val="Heading1Char"/>
    <w:uiPriority w:val="9"/>
    <w:qFormat/>
    <w:rsid w:val="00F60EE6"/>
    <w:pPr>
      <w:keepNext/>
      <w:ind w:firstLine="0"/>
      <w:jc w:val="center"/>
      <w:outlineLvl w:val="0"/>
    </w:pPr>
    <w:rPr>
      <w:rFonts w:ascii="Arial" w:hAnsi="Arial" w:cs="Arial"/>
      <w:b/>
      <w:color w:val="000000" w:themeColor="text1"/>
    </w:rPr>
  </w:style>
  <w:style w:type="paragraph" w:styleId="Heading2">
    <w:name w:val="heading 2"/>
    <w:link w:val="Heading2Char"/>
    <w:uiPriority w:val="9"/>
    <w:unhideWhenUsed/>
    <w:qFormat/>
    <w:rsid w:val="00F60EE6"/>
    <w:pPr>
      <w:keepNext/>
      <w:ind w:firstLine="0"/>
      <w:outlineLvl w:val="1"/>
    </w:pPr>
    <w:rPr>
      <w:rFonts w:ascii="Arial" w:hAnsi="Arial" w:cs="Arial"/>
      <w:b/>
      <w:color w:val="000000" w:themeColor="text1"/>
    </w:rPr>
  </w:style>
  <w:style w:type="paragraph" w:styleId="Heading3">
    <w:name w:val="heading 3"/>
    <w:link w:val="Heading3Char"/>
    <w:uiPriority w:val="9"/>
    <w:unhideWhenUsed/>
    <w:qFormat/>
    <w:rsid w:val="00F60EE6"/>
    <w:pPr>
      <w:tabs>
        <w:tab w:val="left" w:pos="1080"/>
      </w:tabs>
      <w:ind w:left="1080" w:hanging="1080"/>
      <w:outlineLvl w:val="2"/>
    </w:pPr>
    <w:rPr>
      <w:rFonts w:ascii="Arial" w:hAnsi="Arial" w:cs="Arial"/>
      <w:b/>
      <w: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4"/>
    <w:next w:val="Heading4"/>
    <w:link w:val="Heading5Char"/>
    <w:uiPriority w:val="9"/>
    <w:unhideWhenUsed/>
    <w:rsid w:val="00E6309D"/>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6"/>
      </w:numPr>
      <w:outlineLvl w:val="6"/>
    </w:pPr>
    <w:rPr>
      <w:iCs w:val="0"/>
    </w:rPr>
  </w:style>
  <w:style w:type="paragraph" w:styleId="Heading8">
    <w:name w:val="heading 8"/>
    <w:basedOn w:val="Heading7"/>
    <w:link w:val="Heading8Char"/>
    <w:uiPriority w:val="9"/>
    <w:unhideWhenUsed/>
    <w:rsid w:val="00B31C44"/>
    <w:pPr>
      <w:numPr>
        <w:ilvl w:val="7"/>
      </w:numPr>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F60EE6"/>
    <w:rPr>
      <w:rFonts w:ascii="Arial" w:hAnsi="Arial" w:cs="Arial"/>
      <w:b/>
      <w:color w:val="000000" w:themeColor="text1"/>
    </w:rPr>
  </w:style>
  <w:style w:type="character" w:customStyle="1" w:styleId="Heading2Char">
    <w:name w:val="Heading 2 Char"/>
    <w:basedOn w:val="DefaultParagraphFont"/>
    <w:link w:val="Heading2"/>
    <w:uiPriority w:val="9"/>
    <w:rsid w:val="00F60EE6"/>
    <w:rPr>
      <w:rFonts w:ascii="Arial"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F60EE6"/>
    <w:rPr>
      <w:rFonts w:ascii="Arial" w:hAnsi="Arial" w:cs="Arial"/>
      <w:b/>
      <w:i/>
    </w:rPr>
  </w:style>
  <w:style w:type="character" w:customStyle="1" w:styleId="Heading5Char">
    <w:name w:val="Heading 5 Char"/>
    <w:basedOn w:val="DefaultParagraphFont"/>
    <w:link w:val="Heading5"/>
    <w:uiPriority w:val="9"/>
    <w:rsid w:val="00E6309D"/>
    <w:rPr>
      <w:rFonts w:eastAsiaTheme="majorEastAsia" w:cstheme="majorBidi"/>
      <w:iCs/>
    </w:rPr>
  </w:style>
  <w:style w:type="character" w:customStyle="1" w:styleId="Heading7Char">
    <w:name w:val="Heading 7 Char"/>
    <w:basedOn w:val="DefaultParagraphFont"/>
    <w:link w:val="Heading7"/>
    <w:uiPriority w:val="9"/>
    <w:rsid w:val="00B31C44"/>
    <w:rPr>
      <w:rFonts w:eastAsiaTheme="majorEastAsia" w:cstheme="majorBidi"/>
      <w:szCs w:val="24"/>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val="0"/>
      <w:i w:val="0"/>
      <w:color w:val="000000" w:themeColor="text1"/>
    </w:rPr>
  </w:style>
  <w:style w:type="paragraph" w:customStyle="1" w:styleId="Ltrhead">
    <w:name w:val="Ltrhead"/>
    <w:basedOn w:val="Normal"/>
    <w:next w:val="Normal"/>
    <w:rsid w:val="00AE43CE"/>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spacing w:after="200"/>
      <w:ind w:firstLine="0"/>
    </w:pPr>
    <w:rPr>
      <w:rFonts w:ascii="Arial" w:eastAsiaTheme="majorEastAsia" w:hAnsi="Arial" w:cs="Arial"/>
      <w:color w:val="000000" w:themeColor="text1"/>
    </w:rPr>
  </w:style>
  <w:style w:type="paragraph" w:customStyle="1" w:styleId="Legal">
    <w:name w:val="Legal"/>
    <w:link w:val="LegalChar"/>
    <w:qFormat/>
    <w:rsid w:val="00751EF5"/>
    <w:pPr>
      <w:tabs>
        <w:tab w:val="left" w:pos="1714"/>
      </w:tabs>
      <w:spacing w:after="200"/>
      <w:ind w:left="1714" w:hanging="1714"/>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b/>
      <w:i/>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751EF5"/>
    <w:rPr>
      <w:rFonts w:ascii="Arial" w:eastAsiaTheme="majorEastAsia" w:hAnsi="Arial" w:cs="Arial"/>
      <w:b/>
      <w:i/>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b/>
      <w:i/>
      <w:color w:val="000000" w:themeColor="text1"/>
    </w:rPr>
  </w:style>
  <w:style w:type="paragraph" w:styleId="ListParagraph">
    <w:name w:val="List Paragraph"/>
    <w:basedOn w:val="Normal"/>
    <w:link w:val="ListParagraphChar"/>
    <w:uiPriority w:val="34"/>
    <w:qFormat/>
    <w:rsid w:val="002D29B7"/>
    <w:pPr>
      <w:ind w:left="720"/>
      <w:contextualSpacing/>
    </w:pPr>
  </w:style>
  <w:style w:type="character" w:customStyle="1" w:styleId="ListABChar">
    <w:name w:val="List AB Char"/>
    <w:basedOn w:val="Heading3Char"/>
    <w:link w:val="ListAB"/>
    <w:rsid w:val="006F3344"/>
    <w:rPr>
      <w:rFonts w:ascii="Arial" w:eastAsiaTheme="majorEastAsia" w:hAnsi="Arial" w:cs="Arial"/>
      <w:b w:val="0"/>
      <w:i w:val="0"/>
    </w:rPr>
  </w:style>
  <w:style w:type="paragraph" w:customStyle="1" w:styleId="Level1">
    <w:name w:val="Level 1"/>
    <w:link w:val="Level1Char"/>
    <w:qFormat/>
    <w:rsid w:val="00E72A5D"/>
    <w:pPr>
      <w:numPr>
        <w:ilvl w:val="3"/>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4"/>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b w:val="0"/>
      <w:i w:val="0"/>
      <w:color w:val="000000" w:themeColor="text1"/>
    </w:rPr>
  </w:style>
  <w:style w:type="paragraph" w:customStyle="1" w:styleId="Level3">
    <w:name w:val="Level 3"/>
    <w:link w:val="Level3Char"/>
    <w:qFormat/>
    <w:rsid w:val="008521EA"/>
    <w:pPr>
      <w:numPr>
        <w:ilvl w:val="5"/>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uiPriority w:val="99"/>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6"/>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iCs w:val="0"/>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p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b w:val="0"/>
      <w:i w:val="0"/>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b w:val="0"/>
      <w:i w:val="0"/>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b w:val="0"/>
      <w:i w:val="0"/>
      <w:color w:val="000000" w:themeColor="text1"/>
    </w:rPr>
  </w:style>
  <w:style w:type="paragraph" w:customStyle="1" w:styleId="BulletLevel5">
    <w:name w:val="Bullet Level 5"/>
    <w:link w:val="BulletLevel5Char"/>
    <w:rsid w:val="00A00109"/>
    <w:pPr>
      <w:numPr>
        <w:numId w:val="10"/>
      </w:numPr>
      <w:ind w:left="2520"/>
    </w:pPr>
    <w:rPr>
      <w:rFonts w:ascii="Arial" w:hAnsi="Arial" w:cs="Arial"/>
      <w:color w:val="000000" w:themeColor="text1"/>
    </w:rPr>
  </w:style>
  <w:style w:type="character" w:customStyle="1" w:styleId="Bulletlevel4Char">
    <w:name w:val="Bullet level 4 Char"/>
    <w:basedOn w:val="BulletBodyChar"/>
    <w:link w:val="Bulletlevel4"/>
    <w:rsid w:val="00D9256C"/>
    <w:rPr>
      <w:rFonts w:ascii="Arial" w:eastAsiaTheme="majorEastAsia" w:hAnsi="Arial" w:cs="Arial"/>
      <w:b w:val="0"/>
      <w:i w:val="0"/>
      <w:color w:val="000000" w:themeColor="text1"/>
    </w:rPr>
  </w:style>
  <w:style w:type="character" w:customStyle="1" w:styleId="BulletLevel5Char">
    <w:name w:val="Bullet Level 5 Char"/>
    <w:basedOn w:val="Bulletlevel4Char"/>
    <w:link w:val="BulletLevel5"/>
    <w:rsid w:val="00A00109"/>
    <w:rPr>
      <w:rFonts w:ascii="Arial" w:eastAsiaTheme="majorEastAsia" w:hAnsi="Arial" w:cs="Arial"/>
      <w:b w:val="0"/>
      <w:i w:val="0"/>
      <w:color w:val="000000" w:themeColor="text1"/>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b w:val="0"/>
      <w:i w:val="0"/>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iCs w:val="0"/>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b w:val="0"/>
      <w:i w:val="0"/>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val="0"/>
      <w:i/>
      <w:color w:val="000000" w:themeColor="text1"/>
    </w:rPr>
  </w:style>
  <w:style w:type="paragraph" w:customStyle="1" w:styleId="Level5">
    <w:name w:val="Level 5"/>
    <w:basedOn w:val="Level4"/>
    <w:link w:val="Level5Char"/>
    <w:qFormat/>
    <w:rsid w:val="00E72A5D"/>
    <w:pPr>
      <w:numPr>
        <w:ilvl w:val="7"/>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Footer"/>
    <w:next w:val="PolicyBody"/>
    <w:link w:val="PolicyFooterChar"/>
    <w:qFormat/>
    <w:rsid w:val="00BF7020"/>
    <w:pPr>
      <w:tabs>
        <w:tab w:val="clear" w:pos="4680"/>
      </w:tabs>
    </w:pPr>
    <w:rPr>
      <w:noProof/>
      <w:sz w:val="20"/>
    </w:rPr>
  </w:style>
  <w:style w:type="character" w:customStyle="1" w:styleId="PolicyFooterChar">
    <w:name w:val="Policy Footer Char"/>
    <w:basedOn w:val="FooterChar"/>
    <w:link w:val="PolicyFooter"/>
    <w:rsid w:val="00BF7020"/>
    <w:rPr>
      <w:rFonts w:ascii="Arial" w:eastAsiaTheme="majorEastAsia" w:hAnsi="Arial" w:cs="Arial"/>
      <w:noProof/>
      <w:color w:val="000000" w:themeColor="text1"/>
      <w:sz w:val="20"/>
    </w:rPr>
  </w:style>
  <w:style w:type="character" w:styleId="CommentReference">
    <w:name w:val="annotation reference"/>
    <w:basedOn w:val="DefaultParagraphFont"/>
    <w:uiPriority w:val="99"/>
    <w:semiHidden/>
    <w:rsid w:val="000F00E8"/>
    <w:rPr>
      <w:sz w:val="16"/>
      <w:szCs w:val="16"/>
    </w:rPr>
  </w:style>
  <w:style w:type="paragraph" w:styleId="CommentText">
    <w:name w:val="annotation text"/>
    <w:basedOn w:val="Normal"/>
    <w:link w:val="CommentTextChar"/>
    <w:semiHidden/>
    <w:rsid w:val="000F00E8"/>
    <w:rPr>
      <w:sz w:val="20"/>
      <w:szCs w:val="20"/>
    </w:rPr>
  </w:style>
  <w:style w:type="character" w:customStyle="1" w:styleId="CommentTextChar">
    <w:name w:val="Comment Text Char"/>
    <w:basedOn w:val="DefaultParagraphFont"/>
    <w:link w:val="CommentText"/>
    <w:semiHidden/>
    <w:rsid w:val="000F00E8"/>
    <w:rPr>
      <w:kern w:val="0"/>
      <w:sz w:val="20"/>
      <w:szCs w:val="20"/>
    </w:rPr>
  </w:style>
  <w:style w:type="paragraph" w:styleId="CommentSubject">
    <w:name w:val="annotation subject"/>
    <w:basedOn w:val="CommentText"/>
    <w:next w:val="CommentText"/>
    <w:link w:val="CommentSubjectChar"/>
    <w:uiPriority w:val="99"/>
    <w:semiHidden/>
    <w:unhideWhenUsed/>
    <w:rsid w:val="005237DA"/>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5237DA"/>
    <w:rPr>
      <w:b/>
      <w:bCs/>
      <w:kern w:val="0"/>
      <w:sz w:val="20"/>
      <w:szCs w:val="20"/>
    </w:rPr>
  </w:style>
  <w:style w:type="paragraph" w:styleId="Revision">
    <w:name w:val="Revision"/>
    <w:hidden/>
    <w:uiPriority w:val="99"/>
    <w:semiHidden/>
    <w:rsid w:val="00AF5F80"/>
    <w:pPr>
      <w:spacing w:after="0"/>
      <w:ind w:firstLine="0"/>
      <w:jc w:val="left"/>
    </w:pPr>
    <w:rPr>
      <w:kern w:val="0"/>
    </w:rPr>
  </w:style>
  <w:style w:type="character" w:styleId="Hyperlink">
    <w:name w:val="Hyperlink"/>
    <w:basedOn w:val="DefaultParagraphFont"/>
    <w:uiPriority w:val="99"/>
    <w:unhideWhenUsed/>
    <w:rsid w:val="00830B89"/>
    <w:rPr>
      <w:color w:val="0000FF"/>
      <w:u w:val="single"/>
    </w:rPr>
  </w:style>
  <w:style w:type="paragraph" w:styleId="Subtitle">
    <w:name w:val="Subtitle"/>
    <w:basedOn w:val="Legal"/>
    <w:next w:val="Normal"/>
    <w:link w:val="SubtitleChar"/>
    <w:uiPriority w:val="11"/>
    <w:rsid w:val="004C31BB"/>
  </w:style>
  <w:style w:type="character" w:customStyle="1" w:styleId="SubtitleChar">
    <w:name w:val="Subtitle Char"/>
    <w:basedOn w:val="DefaultParagraphFont"/>
    <w:link w:val="Subtitle"/>
    <w:uiPriority w:val="11"/>
    <w:rsid w:val="004C31BB"/>
    <w:rPr>
      <w:rFonts w:ascii="Arial" w:eastAsiaTheme="majorEastAsia" w:hAnsi="Arial" w:cs="Arial"/>
      <w:color w:val="000000" w:themeColor="text1"/>
    </w:rPr>
  </w:style>
  <w:style w:type="character" w:styleId="PlaceholderText">
    <w:name w:val="Placeholder Text"/>
    <w:basedOn w:val="DefaultParagraphFont"/>
    <w:uiPriority w:val="99"/>
    <w:semiHidden/>
    <w:rsid w:val="00A22C8D"/>
    <w:rPr>
      <w:color w:val="808080"/>
    </w:rPr>
  </w:style>
  <w:style w:type="paragraph" w:styleId="EndnoteText">
    <w:name w:val="endnote text"/>
    <w:link w:val="EndnoteTextChar"/>
    <w:uiPriority w:val="99"/>
    <w:semiHidden/>
    <w:unhideWhenUsed/>
    <w:rsid w:val="004B7940"/>
    <w:pPr>
      <w:autoSpaceDE w:val="0"/>
      <w:autoSpaceDN w:val="0"/>
      <w:adjustRightInd w:val="0"/>
      <w:spacing w:after="60"/>
      <w:ind w:firstLine="0"/>
    </w:pPr>
    <w:rPr>
      <w:rFonts w:ascii="Arial" w:eastAsiaTheme="minorHAnsi" w:hAnsi="Arial" w:cs="Arial"/>
      <w:kern w:val="0"/>
      <w:sz w:val="18"/>
      <w:szCs w:val="20"/>
    </w:rPr>
  </w:style>
  <w:style w:type="character" w:customStyle="1" w:styleId="EndnoteTextChar">
    <w:name w:val="Endnote Text Char"/>
    <w:basedOn w:val="DefaultParagraphFont"/>
    <w:link w:val="EndnoteText"/>
    <w:uiPriority w:val="99"/>
    <w:semiHidden/>
    <w:rsid w:val="004B7940"/>
    <w:rPr>
      <w:rFonts w:ascii="Arial" w:eastAsiaTheme="minorHAnsi" w:hAnsi="Arial" w:cs="Arial"/>
      <w:kern w:val="0"/>
      <w:sz w:val="18"/>
      <w:szCs w:val="20"/>
    </w:rPr>
  </w:style>
  <w:style w:type="character" w:styleId="EndnoteReference">
    <w:name w:val="endnote reference"/>
    <w:basedOn w:val="DefaultParagraphFont"/>
    <w:uiPriority w:val="99"/>
    <w:semiHidden/>
    <w:unhideWhenUsed/>
    <w:rsid w:val="004578AB"/>
    <w:rPr>
      <w:vertAlign w:val="superscript"/>
    </w:rPr>
  </w:style>
  <w:style w:type="table" w:customStyle="1" w:styleId="TableGrid5">
    <w:name w:val="Table Grid5"/>
    <w:basedOn w:val="TableNormal"/>
    <w:next w:val="TableGrid"/>
    <w:uiPriority w:val="59"/>
    <w:rsid w:val="004578AB"/>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4CB"/>
    <w:pPr>
      <w:ind w:left="187" w:hanging="187"/>
      <w:jc w:val="both"/>
    </w:pPr>
    <w:rPr>
      <w:rFonts w:ascii="Arial" w:hAnsi="Arial"/>
      <w:sz w:val="16"/>
      <w:szCs w:val="20"/>
    </w:rPr>
  </w:style>
  <w:style w:type="character" w:customStyle="1" w:styleId="FootnoteTextChar">
    <w:name w:val="Footnote Text Char"/>
    <w:basedOn w:val="DefaultParagraphFont"/>
    <w:link w:val="FootnoteText"/>
    <w:uiPriority w:val="99"/>
    <w:semiHidden/>
    <w:rsid w:val="009614CB"/>
    <w:rPr>
      <w:rFonts w:ascii="Arial" w:eastAsiaTheme="minorHAnsi" w:hAnsi="Arial" w:cstheme="minorBidi"/>
      <w:kern w:val="0"/>
      <w:sz w:val="16"/>
      <w:szCs w:val="20"/>
    </w:rPr>
  </w:style>
  <w:style w:type="character" w:styleId="FootnoteReference">
    <w:name w:val="footnote reference"/>
    <w:basedOn w:val="DefaultParagraphFont"/>
    <w:uiPriority w:val="99"/>
    <w:semiHidden/>
    <w:unhideWhenUsed/>
    <w:rsid w:val="00852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915066">
      <w:bodyDiv w:val="1"/>
      <w:marLeft w:val="0"/>
      <w:marRight w:val="0"/>
      <w:marTop w:val="0"/>
      <w:marBottom w:val="0"/>
      <w:divBdr>
        <w:top w:val="none" w:sz="0" w:space="0" w:color="auto"/>
        <w:left w:val="none" w:sz="0" w:space="0" w:color="auto"/>
        <w:bottom w:val="none" w:sz="0" w:space="0" w:color="auto"/>
        <w:right w:val="none" w:sz="0" w:space="0" w:color="auto"/>
      </w:divBdr>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arequests@copesd.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oiarequests@copesd.org" TargetMode="External"/><Relationship Id="rId4" Type="http://schemas.openxmlformats.org/officeDocument/2006/relationships/settings" Target="settings.xml"/><Relationship Id="rId9" Type="http://schemas.openxmlformats.org/officeDocument/2006/relationships/hyperlink" Target="file:///C:\Users\david\Downloads\www.copesd.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ord\Templates\Thrun%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37F6B8A-A97F-4CFF-BDB3-A471FFAB8F29}"/>
      </w:docPartPr>
      <w:docPartBody>
        <w:p w:rsidR="00E02865" w:rsidRDefault="00097A88">
          <w:r w:rsidRPr="00685A8B">
            <w:rPr>
              <w:rStyle w:val="PlaceholderText"/>
            </w:rPr>
            <w:t>Click or tap here to enter text.</w:t>
          </w:r>
        </w:p>
      </w:docPartBody>
    </w:docPart>
    <w:docPart>
      <w:docPartPr>
        <w:name w:val="61AD5976C7504AD4A885453B77CC5CD8"/>
        <w:category>
          <w:name w:val="General"/>
          <w:gallery w:val="placeholder"/>
        </w:category>
        <w:types>
          <w:type w:val="bbPlcHdr"/>
        </w:types>
        <w:behaviors>
          <w:behavior w:val="content"/>
        </w:behaviors>
        <w:guid w:val="{C4C9B839-7977-46CC-9D34-BD851E7BBD88}"/>
      </w:docPartPr>
      <w:docPartBody>
        <w:p w:rsidR="00816F50" w:rsidRDefault="00816F50" w:rsidP="00816F50">
          <w:pPr>
            <w:pStyle w:val="61AD5976C7504AD4A885453B77CC5CD8"/>
          </w:pPr>
          <w:r w:rsidRPr="00685A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88"/>
    <w:rsid w:val="00097A88"/>
    <w:rsid w:val="000D2B28"/>
    <w:rsid w:val="002038E8"/>
    <w:rsid w:val="003F489F"/>
    <w:rsid w:val="004776AD"/>
    <w:rsid w:val="00780FD0"/>
    <w:rsid w:val="00816F50"/>
    <w:rsid w:val="0092545D"/>
    <w:rsid w:val="00BE11EA"/>
    <w:rsid w:val="00E02865"/>
    <w:rsid w:val="00E05A08"/>
    <w:rsid w:val="00E4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F50"/>
    <w:rPr>
      <w:color w:val="808080"/>
    </w:rPr>
  </w:style>
  <w:style w:type="paragraph" w:customStyle="1" w:styleId="0756E8E3B3834DE3AFC5C4EA3A04A593">
    <w:name w:val="0756E8E3B3834DE3AFC5C4EA3A04A593"/>
    <w:rsid w:val="00816F50"/>
  </w:style>
  <w:style w:type="paragraph" w:customStyle="1" w:styleId="61AD5976C7504AD4A885453B77CC5CD8">
    <w:name w:val="61AD5976C7504AD4A885453B77CC5CD8"/>
    <w:rsid w:val="00816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202F-B81A-4A7E-ABA5-64DE2559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Thrun Policy Template</Template>
  <TotalTime>28</TotalTime>
  <Pages>20</Pages>
  <Words>6431</Words>
  <Characters>36663</Characters>
  <Application>Microsoft Office Word</Application>
  <DocSecurity>0</DocSecurity>
  <PresentationFormat>15|.DOCX</PresentationFormat>
  <Lines>305</Lines>
  <Paragraphs>86</Paragraphs>
  <ScaleCrop>false</ScaleCrop>
  <HeadingPairs>
    <vt:vector size="2" baseType="variant">
      <vt:variant>
        <vt:lpstr>Title</vt:lpstr>
      </vt:variant>
      <vt:variant>
        <vt:i4>1</vt:i4>
      </vt:variant>
    </vt:vector>
  </HeadingPairs>
  <TitlesOfParts>
    <vt:vector size="1" baseType="lpstr">
      <vt:lpstr>3501-AG Michigan Freedom of Information Act Procedures and Guidelines.DOCX</vt:lpstr>
    </vt:vector>
  </TitlesOfParts>
  <Company>Thrun Law Firm</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3501-AG Michigan Freedom of Information Act Procedures and Guidelines.DOCX</dc:title>
  <dc:subject/>
  <dc:creator>Katherine Broaddus</dc:creator>
  <cp:keywords/>
  <dc:description/>
  <cp:lastModifiedBy>David Mania</cp:lastModifiedBy>
  <cp:revision>4</cp:revision>
  <cp:lastPrinted>2021-02-17T16:18:00Z</cp:lastPrinted>
  <dcterms:created xsi:type="dcterms:W3CDTF">2022-12-15T15:25:00Z</dcterms:created>
  <dcterms:modified xsi:type="dcterms:W3CDTF">2022-12-15T15:53:00Z</dcterms:modified>
</cp:coreProperties>
</file>